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E5" w:rsidRPr="00DA77D1" w:rsidRDefault="000A7AE5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77D1">
        <w:rPr>
          <w:rFonts w:ascii="Times New Roman" w:hAnsi="Times New Roman"/>
          <w:sz w:val="28"/>
          <w:szCs w:val="28"/>
        </w:rPr>
        <w:t>Проект</w:t>
      </w:r>
    </w:p>
    <w:p w:rsidR="000A7AE5" w:rsidRPr="00DA77D1" w:rsidRDefault="000A7AE5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521B" w:rsidRPr="00DA77D1" w:rsidRDefault="0070521B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7AE5" w:rsidRPr="00DA77D1" w:rsidRDefault="000A7AE5" w:rsidP="0070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7D1">
        <w:rPr>
          <w:rFonts w:ascii="Times New Roman" w:hAnsi="Times New Roman"/>
          <w:b/>
          <w:sz w:val="28"/>
          <w:szCs w:val="28"/>
        </w:rPr>
        <w:t>ПРАВИТЕЛЬСТВО УДМУРТСКОЙ РЕСПУБЛИКИ</w:t>
      </w:r>
    </w:p>
    <w:p w:rsidR="000A7AE5" w:rsidRPr="00DA77D1" w:rsidRDefault="000A7AE5" w:rsidP="007052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77D1">
        <w:rPr>
          <w:rFonts w:ascii="Times New Roman" w:hAnsi="Times New Roman"/>
          <w:b/>
          <w:sz w:val="28"/>
          <w:szCs w:val="28"/>
        </w:rPr>
        <w:t>ПОСТАНОВЛЕНИЕ</w:t>
      </w:r>
    </w:p>
    <w:p w:rsidR="000A7AE5" w:rsidRPr="00DA77D1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21B" w:rsidRPr="00DA77D1" w:rsidRDefault="0070521B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955" w:rsidRPr="00DA77D1" w:rsidRDefault="000E495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AE5" w:rsidRPr="00DA77D1" w:rsidRDefault="00076304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от «___»_______ 20</w:t>
      </w:r>
      <w:r w:rsidR="005C0A06" w:rsidRPr="00DA77D1">
        <w:rPr>
          <w:rFonts w:ascii="Times New Roman" w:hAnsi="Times New Roman"/>
          <w:sz w:val="28"/>
          <w:szCs w:val="28"/>
        </w:rPr>
        <w:t>20</w:t>
      </w:r>
      <w:r w:rsidR="000A7AE5" w:rsidRPr="00DA77D1">
        <w:rPr>
          <w:rFonts w:ascii="Times New Roman" w:hAnsi="Times New Roman"/>
          <w:sz w:val="28"/>
          <w:szCs w:val="28"/>
        </w:rPr>
        <w:t xml:space="preserve"> года </w:t>
      </w:r>
      <w:r w:rsidR="00D6688F" w:rsidRPr="00DA77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A7AE5" w:rsidRPr="00DA77D1">
        <w:rPr>
          <w:rFonts w:ascii="Times New Roman" w:hAnsi="Times New Roman"/>
          <w:sz w:val="28"/>
          <w:szCs w:val="28"/>
        </w:rPr>
        <w:t xml:space="preserve"> № ___</w:t>
      </w:r>
    </w:p>
    <w:p w:rsidR="000A7AE5" w:rsidRPr="00DA77D1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AE5" w:rsidRPr="00DA77D1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г. Ижевск</w:t>
      </w:r>
    </w:p>
    <w:p w:rsidR="000A7AE5" w:rsidRPr="00DA77D1" w:rsidRDefault="000A7AE5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D5F" w:rsidRPr="00DA77D1" w:rsidRDefault="00F53D5F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AE5" w:rsidRPr="00DA77D1" w:rsidRDefault="000A7AE5" w:rsidP="0070521B">
      <w:pPr>
        <w:pStyle w:val="1"/>
        <w:jc w:val="center"/>
        <w:rPr>
          <w:b/>
          <w:szCs w:val="28"/>
        </w:rPr>
      </w:pPr>
      <w:r w:rsidRPr="00DA77D1">
        <w:rPr>
          <w:b/>
          <w:szCs w:val="28"/>
        </w:rPr>
        <w:t xml:space="preserve">О внесении изменений в постановление Правительства Удмуртской Республики от </w:t>
      </w:r>
      <w:r w:rsidR="00DF186D" w:rsidRPr="00DA77D1">
        <w:rPr>
          <w:b/>
          <w:szCs w:val="28"/>
        </w:rPr>
        <w:t>19</w:t>
      </w:r>
      <w:r w:rsidRPr="00DA77D1">
        <w:rPr>
          <w:b/>
          <w:szCs w:val="28"/>
        </w:rPr>
        <w:t xml:space="preserve"> августа 201</w:t>
      </w:r>
      <w:r w:rsidR="00DF186D" w:rsidRPr="00DA77D1">
        <w:rPr>
          <w:b/>
          <w:szCs w:val="28"/>
        </w:rPr>
        <w:t>3</w:t>
      </w:r>
      <w:r w:rsidRPr="00DA77D1">
        <w:rPr>
          <w:b/>
          <w:szCs w:val="28"/>
        </w:rPr>
        <w:t xml:space="preserve"> года № 3</w:t>
      </w:r>
      <w:r w:rsidR="00DF186D" w:rsidRPr="00DA77D1">
        <w:rPr>
          <w:b/>
          <w:szCs w:val="28"/>
        </w:rPr>
        <w:t>7</w:t>
      </w:r>
      <w:r w:rsidRPr="00DA77D1">
        <w:rPr>
          <w:b/>
          <w:szCs w:val="28"/>
        </w:rPr>
        <w:t>2 «</w:t>
      </w:r>
      <w:r w:rsidR="00DF186D" w:rsidRPr="00DA77D1">
        <w:rPr>
          <w:b/>
          <w:szCs w:val="28"/>
        </w:rPr>
        <w:t>Об утверждении государственной программы Удмуртской Республики «</w:t>
      </w:r>
      <w:proofErr w:type="spellStart"/>
      <w:r w:rsidR="00DF186D" w:rsidRPr="00DA77D1">
        <w:rPr>
          <w:b/>
          <w:szCs w:val="28"/>
        </w:rPr>
        <w:t>Этносоциальное</w:t>
      </w:r>
      <w:proofErr w:type="spellEnd"/>
      <w:r w:rsidR="00DF186D" w:rsidRPr="00DA77D1">
        <w:rPr>
          <w:b/>
          <w:szCs w:val="28"/>
        </w:rPr>
        <w:t xml:space="preserve"> развитие и гармонизация межэтнических отношений</w:t>
      </w:r>
      <w:r w:rsidRPr="00DA77D1">
        <w:rPr>
          <w:b/>
          <w:szCs w:val="28"/>
        </w:rPr>
        <w:t>»</w:t>
      </w:r>
    </w:p>
    <w:p w:rsidR="001B40D7" w:rsidRPr="00DA77D1" w:rsidRDefault="001B40D7" w:rsidP="000E4955">
      <w:pPr>
        <w:spacing w:after="0" w:line="240" w:lineRule="auto"/>
        <w:rPr>
          <w:rFonts w:ascii="Times New Roman" w:hAnsi="Times New Roman"/>
          <w:lang w:eastAsia="ru-RU"/>
        </w:rPr>
      </w:pPr>
    </w:p>
    <w:p w:rsidR="000E4955" w:rsidRPr="00DA77D1" w:rsidRDefault="000E4955" w:rsidP="000E4955">
      <w:pPr>
        <w:spacing w:after="0" w:line="240" w:lineRule="auto"/>
        <w:rPr>
          <w:rFonts w:ascii="Times New Roman" w:hAnsi="Times New Roman"/>
          <w:lang w:eastAsia="ru-RU"/>
        </w:rPr>
      </w:pPr>
    </w:p>
    <w:p w:rsidR="009F5C09" w:rsidRPr="00DA77D1" w:rsidRDefault="000A7AE5" w:rsidP="00D668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Правительство Удмуртской Республики</w:t>
      </w:r>
      <w:r w:rsidRPr="00DA77D1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D765F9" w:rsidRPr="00DA77D1" w:rsidRDefault="00F53D5F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7D1">
        <w:rPr>
          <w:rFonts w:ascii="Times New Roman" w:hAnsi="Times New Roman"/>
          <w:sz w:val="28"/>
          <w:szCs w:val="28"/>
          <w:lang w:eastAsia="ru-RU"/>
        </w:rPr>
        <w:t>Внести в государственную программу Удмуртской Республики «</w:t>
      </w:r>
      <w:proofErr w:type="spellStart"/>
      <w:r w:rsidRPr="00DA77D1">
        <w:rPr>
          <w:rFonts w:ascii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DA77D1">
        <w:rPr>
          <w:rFonts w:ascii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отношений», утвержденную постановлением Правительства Удмуртской Республики от </w:t>
      </w:r>
      <w:r w:rsidR="00B42CF4" w:rsidRPr="00DA77D1">
        <w:rPr>
          <w:rFonts w:ascii="Times New Roman" w:hAnsi="Times New Roman"/>
          <w:sz w:val="28"/>
          <w:szCs w:val="28"/>
          <w:lang w:eastAsia="ru-RU"/>
        </w:rPr>
        <w:t>19 </w:t>
      </w:r>
      <w:r w:rsidRPr="00DA77D1">
        <w:rPr>
          <w:rFonts w:ascii="Times New Roman" w:hAnsi="Times New Roman"/>
          <w:sz w:val="28"/>
          <w:szCs w:val="28"/>
          <w:lang w:eastAsia="ru-RU"/>
        </w:rPr>
        <w:t>августа 2013 года № 372 «Об утверждении государственной программы Удмуртской Республики «</w:t>
      </w:r>
      <w:proofErr w:type="spellStart"/>
      <w:r w:rsidRPr="00DA77D1">
        <w:rPr>
          <w:rFonts w:ascii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DA77D1">
        <w:rPr>
          <w:rFonts w:ascii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</w:t>
      </w:r>
      <w:r w:rsidR="000567B2" w:rsidRPr="00DA77D1">
        <w:rPr>
          <w:rFonts w:ascii="Times New Roman" w:hAnsi="Times New Roman"/>
          <w:sz w:val="28"/>
          <w:szCs w:val="28"/>
          <w:lang w:eastAsia="ru-RU"/>
        </w:rPr>
        <w:t xml:space="preserve"> (далее – государственная программа)</w:t>
      </w:r>
      <w:r w:rsidRPr="00DA77D1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D46031" w:rsidRPr="00DA77D1" w:rsidRDefault="00F3331C" w:rsidP="00925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2A6EB7" w:rsidRPr="00DA77D1">
        <w:rPr>
          <w:rFonts w:ascii="Times New Roman" w:hAnsi="Times New Roman"/>
          <w:color w:val="000000"/>
          <w:sz w:val="28"/>
          <w:szCs w:val="28"/>
        </w:rPr>
        <w:t>в</w:t>
      </w:r>
      <w:r w:rsidR="00D46031" w:rsidRPr="00DA77D1">
        <w:rPr>
          <w:rFonts w:ascii="Times New Roman" w:hAnsi="Times New Roman"/>
          <w:color w:val="000000"/>
          <w:sz w:val="28"/>
          <w:szCs w:val="28"/>
        </w:rPr>
        <w:t xml:space="preserve"> пас</w:t>
      </w:r>
      <w:r w:rsidR="0058305F" w:rsidRPr="00DA77D1">
        <w:rPr>
          <w:rFonts w:ascii="Times New Roman" w:hAnsi="Times New Roman"/>
          <w:color w:val="000000"/>
          <w:sz w:val="28"/>
          <w:szCs w:val="28"/>
        </w:rPr>
        <w:t>порте государственной программы</w:t>
      </w:r>
      <w:r w:rsidR="00925785" w:rsidRPr="00DA7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031" w:rsidRPr="00DA77D1">
        <w:rPr>
          <w:rFonts w:ascii="Times New Roman" w:hAnsi="Times New Roman"/>
          <w:sz w:val="28"/>
          <w:szCs w:val="28"/>
        </w:rPr>
        <w:t>строку «Ресурсное обеспечение государственной программы» изложить в следующей редакции:</w:t>
      </w:r>
    </w:p>
    <w:p w:rsidR="003C29BA" w:rsidRPr="00DA77D1" w:rsidRDefault="003C29BA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«</w:t>
      </w:r>
    </w:p>
    <w:tbl>
      <w:tblPr>
        <w:tblW w:w="4954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5"/>
        <w:gridCol w:w="7287"/>
      </w:tblGrid>
      <w:tr w:rsidR="00D46031" w:rsidRPr="00DA77D1" w:rsidTr="00925785">
        <w:trPr>
          <w:trHeight w:val="1121"/>
        </w:trPr>
        <w:tc>
          <w:tcPr>
            <w:tcW w:w="1233" w:type="pct"/>
          </w:tcPr>
          <w:p w:rsidR="00D46031" w:rsidRPr="00DA77D1" w:rsidRDefault="00D4603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Ресурсное обеспечение государственной программы</w:t>
            </w:r>
          </w:p>
        </w:tc>
        <w:tc>
          <w:tcPr>
            <w:tcW w:w="3767" w:type="pct"/>
          </w:tcPr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государственной программы за счет средств бюджета Удмуртской Республики составит </w:t>
            </w:r>
            <w:r w:rsidR="00407092" w:rsidRPr="00DA77D1">
              <w:rPr>
                <w:rFonts w:ascii="Times New Roman" w:hAnsi="Times New Roman"/>
                <w:sz w:val="28"/>
                <w:szCs w:val="28"/>
              </w:rPr>
              <w:t>6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78 855,7</w:t>
            </w:r>
            <w:r w:rsidR="00D01BB8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41 324,0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59 424,2 тыс. рублей (в том числе субсидии из федерального бюджета – 15 463,1 тыс. рублей);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2015 году – 76 944,5 тыс. рублей (в том числе субсидии из федерального бюджета – 17 460,1 тыс. рублей);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2016 году – 90 607,6 тыс. рублей (в том числе субсидии из федерального бюджета – 8 750,9 тыс. рублей);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68</w:t>
            </w:r>
            <w:r w:rsidRPr="00DA77D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498,9 тыс. рублей (в том числе субсидии из федерального бюджета – 4 968,4 тыс. рублей);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407092" w:rsidRPr="00DA77D1">
              <w:rPr>
                <w:rFonts w:ascii="Times New Roman" w:hAnsi="Times New Roman"/>
                <w:sz w:val="28"/>
                <w:szCs w:val="28"/>
              </w:rPr>
              <w:t>72 929,1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2019 году – </w:t>
            </w:r>
            <w:r w:rsidR="00F912A2" w:rsidRPr="00DA77D1">
              <w:rPr>
                <w:rFonts w:ascii="Times New Roman" w:hAnsi="Times New Roman"/>
                <w:sz w:val="28"/>
                <w:szCs w:val="28"/>
              </w:rPr>
              <w:t>76 764,5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(в том числе субсидии из федерального бюджета – 6 237,0 тыс. рублей)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912A2" w:rsidRPr="00DA77D1">
              <w:rPr>
                <w:rFonts w:ascii="Times New Roman" w:hAnsi="Times New Roman"/>
                <w:sz w:val="28"/>
                <w:szCs w:val="28"/>
              </w:rPr>
              <w:t>49 983,8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F912A2" w:rsidRPr="00DA77D1">
              <w:rPr>
                <w:rFonts w:ascii="Times New Roman" w:hAnsi="Times New Roman"/>
                <w:sz w:val="28"/>
                <w:szCs w:val="28"/>
              </w:rPr>
              <w:t xml:space="preserve"> (в том числе субсидии из федерального бюджета – 5 909,0 тыс. рублей)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F912A2" w:rsidRPr="00DA77D1">
              <w:rPr>
                <w:rFonts w:ascii="Times New Roman" w:hAnsi="Times New Roman"/>
                <w:sz w:val="28"/>
                <w:szCs w:val="28"/>
              </w:rPr>
              <w:t>35 161,9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228E" w:rsidRPr="00DA77D1" w:rsidRDefault="00B0228E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F912A2" w:rsidRPr="00DA77D1">
              <w:rPr>
                <w:rFonts w:ascii="Times New Roman" w:hAnsi="Times New Roman"/>
                <w:sz w:val="28"/>
                <w:szCs w:val="28"/>
              </w:rPr>
              <w:t>35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> </w:t>
            </w:r>
            <w:r w:rsidR="00F912A2" w:rsidRPr="00DA77D1">
              <w:rPr>
                <w:rFonts w:ascii="Times New Roman" w:hAnsi="Times New Roman"/>
                <w:sz w:val="28"/>
                <w:szCs w:val="28"/>
              </w:rPr>
              <w:t>161,9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228E" w:rsidRPr="00DA77D1" w:rsidRDefault="00B0228E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35 408,0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228E" w:rsidRPr="00DA77D1" w:rsidRDefault="00B0228E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36 647,3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субсидий из федерального бюджета ориентировочно составит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54 536,1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93F5A" w:rsidRPr="00DA77D1" w:rsidRDefault="00A93F5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2021 году – 13 074,4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>2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>13 597,4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2023 году – 13 692,6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2024 году – 14 171,8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расходы за счет средств бюджетов муниципальных образований в Удмуртской Республике ориентировочно составят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5 535,6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2 248,0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140,0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2015 году – 301,0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2016 году – 950,0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478,7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>8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>280,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A93F5A" w:rsidRPr="00DA77D1" w:rsidRDefault="00A93F5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747,8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2020 году – 390,1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2022 году – 0,0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5D0CA1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2023 году – 0,0</w:t>
            </w:r>
            <w:r w:rsidR="00A93F5A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3F5A" w:rsidRPr="00DA77D1" w:rsidRDefault="00A93F5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– 0,0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расходы за счет иных источников в соответствии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br/>
              <w:t>с законодательством Российской Федерации ориентировочно составят 737,0 тыс. рублей, в том числе:</w:t>
            </w:r>
          </w:p>
          <w:p w:rsidR="00D46031" w:rsidRPr="00DA77D1" w:rsidRDefault="004D1AAA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737,0 тыс. рублей</w:t>
            </w:r>
          </w:p>
        </w:tc>
      </w:tr>
    </w:tbl>
    <w:p w:rsidR="003842BF" w:rsidRPr="00DA77D1" w:rsidRDefault="003842BF" w:rsidP="009318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A77D1">
        <w:rPr>
          <w:rFonts w:ascii="Times New Roman" w:hAnsi="Times New Roman"/>
          <w:sz w:val="28"/>
          <w:szCs w:val="28"/>
          <w:lang w:eastAsia="ru-RU"/>
        </w:rPr>
        <w:lastRenderedPageBreak/>
        <w:t>»;</w:t>
      </w:r>
    </w:p>
    <w:p w:rsidR="003C29BA" w:rsidRPr="00DA77D1" w:rsidRDefault="00842C85" w:rsidP="005C0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2</w:t>
      </w:r>
      <w:r w:rsidR="00D87CD0" w:rsidRPr="00DA77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A6EB7" w:rsidRPr="00DA77D1">
        <w:rPr>
          <w:rFonts w:ascii="Times New Roman" w:hAnsi="Times New Roman"/>
          <w:color w:val="000000"/>
          <w:sz w:val="28"/>
          <w:szCs w:val="28"/>
        </w:rPr>
        <w:t>в</w:t>
      </w:r>
      <w:r w:rsidR="003C29BA" w:rsidRPr="00DA77D1">
        <w:rPr>
          <w:rFonts w:ascii="Times New Roman" w:hAnsi="Times New Roman"/>
          <w:color w:val="000000"/>
          <w:sz w:val="28"/>
          <w:szCs w:val="28"/>
        </w:rPr>
        <w:t xml:space="preserve"> паспорте подпрограммы «Гармонизация межэтнических отношений, профилактика экстремизма и терроризма в Удмуртской Республике»</w:t>
      </w:r>
      <w:r w:rsidR="005C0A06" w:rsidRPr="00DA7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29BA" w:rsidRPr="00DA77D1">
        <w:rPr>
          <w:rFonts w:ascii="Times New Roman" w:hAnsi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p w:rsidR="00D87CD0" w:rsidRPr="00DA77D1" w:rsidRDefault="003C29BA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D87CD0" w:rsidRPr="00DA77D1" w:rsidTr="005C0A06">
        <w:tc>
          <w:tcPr>
            <w:tcW w:w="2235" w:type="dxa"/>
          </w:tcPr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619" w:type="dxa"/>
          </w:tcPr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за счет средств бюджета Удмуртской Республики составит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415 678,5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26 269,6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43 414,9 тыс. рублей (в том числе субсидии из федерального бюджета – 11 676,3 тыс. рублей);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lastRenderedPageBreak/>
              <w:t>в 2015 году – 44 737,7 тыс. рублей (в том числе субсидии из федерального бюджета – 13 268,1 тыс. рублей);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2016 году – 45 724,4 тыс. рублей (в том числе субсидии из федерального бюджета – 6 491,4 тыс. рублей);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41 252,8 тыс. рублей (в том числе субсидии из федерального бюджета – 4 688,6 тыс. рублей);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2018 году – 36 033,3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38 570,0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 субсидии из федерального бюджета – 4 050,0 тыс. рублей);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36 172,2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 xml:space="preserve"> (в том числе субсидии из федерального бюджета – 4 491,5 тыс. рублей)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2021 году – 2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5 561,2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BB2475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2022 году – 25 561,2</w:t>
            </w:r>
            <w:r w:rsidR="00D87CD0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2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5 740,1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5D0CA1" w:rsidP="00D87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2024 году – 26 641,0</w:t>
            </w:r>
            <w:r w:rsidR="00D87CD0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субсидий из федерального бюджета ориентировочно составит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33 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274,2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2021 году – 7 977,1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2022 году – 8 296,2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2023 году – 8 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354,3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5D0CA1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2024 году – 8 646,7</w:t>
            </w:r>
            <w:r w:rsidR="00D87CD0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расходы за счет средств бюджетов муниципальных образований в Удмуртской Республике ориентировочно составят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5 475,6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2 248,0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140,0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2015 году – 301,0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2016 году – 950,0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478,7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2018 году – 280,0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747,8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5D0CA1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2020 году – 390,1</w:t>
            </w:r>
            <w:r w:rsidR="00D87CD0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5D0CA1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="00D87CD0"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0,0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0,0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CD0" w:rsidRPr="00DA77D1" w:rsidRDefault="00D87CD0" w:rsidP="005D0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0,0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C29BA" w:rsidRPr="00DA77D1" w:rsidRDefault="003C29BA" w:rsidP="00D87C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lastRenderedPageBreak/>
        <w:t>»</w:t>
      </w:r>
      <w:r w:rsidR="0005575D" w:rsidRPr="00DA77D1">
        <w:rPr>
          <w:rFonts w:ascii="Times New Roman" w:hAnsi="Times New Roman"/>
          <w:color w:val="000000"/>
          <w:sz w:val="28"/>
          <w:szCs w:val="28"/>
        </w:rPr>
        <w:t>;</w:t>
      </w:r>
    </w:p>
    <w:p w:rsidR="0005575D" w:rsidRPr="00DA77D1" w:rsidRDefault="00842C85" w:rsidP="00925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3</w:t>
      </w:r>
      <w:r w:rsidR="002D5C23" w:rsidRPr="00DA77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A6EB7" w:rsidRPr="00DA77D1">
        <w:rPr>
          <w:rFonts w:ascii="Times New Roman" w:hAnsi="Times New Roman"/>
          <w:color w:val="000000"/>
          <w:sz w:val="28"/>
          <w:szCs w:val="28"/>
        </w:rPr>
        <w:t>в</w:t>
      </w:r>
      <w:r w:rsidR="0005575D" w:rsidRPr="00DA77D1">
        <w:rPr>
          <w:rFonts w:ascii="Times New Roman" w:hAnsi="Times New Roman"/>
          <w:color w:val="000000"/>
          <w:sz w:val="28"/>
          <w:szCs w:val="28"/>
        </w:rPr>
        <w:t xml:space="preserve"> паспорте подпрограммы «Сохранение и развитие языков народов Удмуртии»</w:t>
      </w:r>
      <w:r w:rsidR="00925785" w:rsidRPr="00DA7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75D" w:rsidRPr="00DA77D1">
        <w:rPr>
          <w:rFonts w:ascii="Times New Roman" w:hAnsi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p w:rsidR="0005575D" w:rsidRPr="00DA77D1" w:rsidRDefault="0005575D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493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7513"/>
      </w:tblGrid>
      <w:tr w:rsidR="0005575D" w:rsidRPr="00DA77D1" w:rsidTr="00FE7FDB">
        <w:tc>
          <w:tcPr>
            <w:tcW w:w="1103" w:type="pct"/>
          </w:tcPr>
          <w:p w:rsidR="0005575D" w:rsidRPr="00DA77D1" w:rsidRDefault="0005575D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897" w:type="pct"/>
          </w:tcPr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за счет средств бюджета Удмуртской Республики составит </w:t>
            </w:r>
            <w:r w:rsidR="00F94ED5" w:rsidRPr="00DA77D1">
              <w:rPr>
                <w:rFonts w:ascii="Times New Roman" w:hAnsi="Times New Roman"/>
                <w:sz w:val="28"/>
                <w:szCs w:val="28"/>
              </w:rPr>
              <w:t>28 269,9</w:t>
            </w:r>
            <w:r w:rsidR="006C1394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lastRenderedPageBreak/>
              <w:t>в 2013 году – 3 766,1 тыс. рублей;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5 063,7 тыс. рублей (в том числе субсидии из федерального бюджета – 3 786,8 тыс. рублей);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2015 году – 4 710,4 тыс. рублей (в том числе субсидии из федерального бюджета – 4 192,0 тыс. рублей);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2016 году – 4 235,7 тыс. рублей  (в том числе субсидии из федерального бюджета – 2 259,5 тыс. рублей);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2</w:t>
            </w:r>
            <w:r w:rsidR="006C1394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098,1 тыс. рублей (в том числе субсидии из федерального бюджета – 279,9 тыс. рублей);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2018 году – 1 485,9</w:t>
            </w:r>
            <w:r w:rsidR="00251121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2019 году – 3 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242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 субсидии из федерального бюджета – 2 187,0 тыс. рублей);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3 668,0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 xml:space="preserve"> (в том числе субсидии из федерального бюджета – 1 417,5 тыс. рублей)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2021 году –0 тыс. рублей;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C1394" w:rsidRPr="00DA77D1" w:rsidRDefault="006C139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BB2475" w:rsidRPr="00DA77D1">
              <w:rPr>
                <w:rFonts w:ascii="Times New Roman" w:hAnsi="Times New Roman"/>
                <w:sz w:val="28"/>
                <w:szCs w:val="28"/>
              </w:rPr>
              <w:t>0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94ED5" w:rsidRPr="00DA77D1" w:rsidRDefault="00F94ED5" w:rsidP="00F9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объем субсидий из федерального бюджета ориентировочно составит 21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 261,9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94ED5" w:rsidRPr="00DA77D1" w:rsidRDefault="00F94ED5" w:rsidP="00F9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2021 году – 5 097,3 тыс. рублей;</w:t>
            </w:r>
          </w:p>
          <w:p w:rsidR="00F94ED5" w:rsidRPr="00DA77D1" w:rsidRDefault="00F94ED5" w:rsidP="00F9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2022 году – 5 301,2 тыс. рублей;</w:t>
            </w:r>
          </w:p>
          <w:p w:rsidR="00F94ED5" w:rsidRPr="00DA77D1" w:rsidRDefault="00F94ED5" w:rsidP="00F9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2023 году – 5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 338,3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94ED5" w:rsidRPr="00DA77D1" w:rsidRDefault="00F94ED5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</w:t>
            </w:r>
            <w:r w:rsidR="005D0CA1" w:rsidRPr="00DA77D1">
              <w:rPr>
                <w:rFonts w:ascii="Times New Roman" w:hAnsi="Times New Roman"/>
                <w:sz w:val="28"/>
                <w:szCs w:val="28"/>
              </w:rPr>
              <w:t>024 году – 5 525,1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расходы за счет средств бюджетов муниципальных образований в Удмуртской Республике ориентировочно составят 60,0 тыс. рублей, в том числе: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2015 году – 60,0 тыс. рублей;</w:t>
            </w:r>
          </w:p>
          <w:p w:rsidR="004D1AAA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расходы за счет иных источников в соответствии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br/>
              <w:t>с законодательством Российской Федерации ориентировочно составят 737,0 тыс. рублей, в том числе:</w:t>
            </w:r>
          </w:p>
          <w:p w:rsidR="0005575D" w:rsidRPr="00DA77D1" w:rsidRDefault="004D1AAA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737,0 тыс. рублей</w:t>
            </w:r>
          </w:p>
        </w:tc>
      </w:tr>
    </w:tbl>
    <w:p w:rsidR="0005575D" w:rsidRPr="00DA77D1" w:rsidRDefault="0005575D" w:rsidP="00E1185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lastRenderedPageBreak/>
        <w:t>»;</w:t>
      </w:r>
    </w:p>
    <w:p w:rsidR="004F6A87" w:rsidRPr="00DA77D1" w:rsidRDefault="00842C85" w:rsidP="005C0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4</w:t>
      </w:r>
      <w:r w:rsidR="0005575D" w:rsidRPr="00DA77D1">
        <w:rPr>
          <w:rFonts w:ascii="Times New Roman" w:hAnsi="Times New Roman"/>
          <w:color w:val="000000"/>
          <w:sz w:val="28"/>
          <w:szCs w:val="28"/>
        </w:rPr>
        <w:t>) </w:t>
      </w:r>
      <w:r w:rsidR="002A6EB7" w:rsidRPr="00DA77D1">
        <w:rPr>
          <w:rFonts w:ascii="Times New Roman" w:hAnsi="Times New Roman"/>
          <w:color w:val="000000"/>
          <w:sz w:val="28"/>
          <w:szCs w:val="28"/>
        </w:rPr>
        <w:t>в</w:t>
      </w:r>
      <w:r w:rsidR="0005575D" w:rsidRPr="00DA77D1">
        <w:rPr>
          <w:rFonts w:ascii="Times New Roman" w:hAnsi="Times New Roman"/>
          <w:color w:val="000000"/>
          <w:sz w:val="28"/>
          <w:szCs w:val="28"/>
        </w:rPr>
        <w:t xml:space="preserve"> паспорте подпрограммы «Создание условий для реализации государственной программы»</w:t>
      </w:r>
      <w:r w:rsidR="005C0A06" w:rsidRPr="00DA7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A87" w:rsidRPr="00DA77D1">
        <w:rPr>
          <w:rFonts w:ascii="Times New Roman" w:hAnsi="Times New Roman"/>
          <w:color w:val="000000"/>
          <w:sz w:val="28"/>
          <w:szCs w:val="28"/>
        </w:rPr>
        <w:t>строку «Ресурсное обеспечение подпрограммы» изложить в следующей редакции:</w:t>
      </w:r>
    </w:p>
    <w:p w:rsidR="004F6A87" w:rsidRPr="00DA77D1" w:rsidRDefault="004F6A87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493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1"/>
        <w:gridCol w:w="7218"/>
      </w:tblGrid>
      <w:tr w:rsidR="004F6A87" w:rsidRPr="00DA77D1" w:rsidTr="00A21793">
        <w:trPr>
          <w:trHeight w:val="28"/>
        </w:trPr>
        <w:tc>
          <w:tcPr>
            <w:tcW w:w="1256" w:type="pct"/>
          </w:tcPr>
          <w:p w:rsidR="004F6A87" w:rsidRPr="00DA77D1" w:rsidRDefault="004F6A87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744" w:type="pct"/>
          </w:tcPr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за счет средств бюджета Удмуртской Республики составит </w:t>
            </w:r>
            <w:r w:rsidR="00AF62A2" w:rsidRPr="00DA77D1">
              <w:rPr>
                <w:rFonts w:ascii="Times New Roman" w:hAnsi="Times New Roman"/>
                <w:sz w:val="28"/>
                <w:szCs w:val="28"/>
              </w:rPr>
              <w:t>23</w:t>
            </w:r>
            <w:r w:rsidR="00C847C6" w:rsidRPr="00DA77D1">
              <w:rPr>
                <w:rFonts w:ascii="Times New Roman" w:hAnsi="Times New Roman"/>
                <w:sz w:val="28"/>
                <w:szCs w:val="28"/>
              </w:rPr>
              <w:t>4 907,4</w:t>
            </w:r>
            <w:r w:rsidR="00407092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2013 году – 11 288,3 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2014 году – 10 945,6 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2015 году – 27 496,4 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lastRenderedPageBreak/>
              <w:t>в 2016 году – 40 647,5 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2017 году – 25 148,0 тыс. рублей;</w:t>
            </w:r>
          </w:p>
          <w:p w:rsidR="004D1AAA" w:rsidRPr="00DA77D1" w:rsidRDefault="00407092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>в 2018 году – 35 409,9</w:t>
            </w:r>
            <w:r w:rsidR="006C1394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AAA" w:rsidRPr="00DA77D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2208A" w:rsidRPr="00DA77D1">
              <w:rPr>
                <w:rFonts w:ascii="Times New Roman" w:hAnsi="Times New Roman"/>
                <w:sz w:val="28"/>
                <w:szCs w:val="28"/>
              </w:rPr>
              <w:t>34 952,5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1AAA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2208A" w:rsidRPr="00DA77D1">
              <w:rPr>
                <w:rFonts w:ascii="Times New Roman" w:hAnsi="Times New Roman"/>
                <w:sz w:val="28"/>
                <w:szCs w:val="28"/>
              </w:rPr>
              <w:t>10 143,6</w:t>
            </w:r>
            <w:r w:rsidR="006C1394" w:rsidRPr="00DA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748EE" w:rsidRPr="00DA77D1" w:rsidRDefault="004D1AAA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D2208A" w:rsidRPr="00DA77D1">
              <w:rPr>
                <w:rFonts w:ascii="Times New Roman" w:hAnsi="Times New Roman"/>
                <w:sz w:val="28"/>
                <w:szCs w:val="28"/>
              </w:rPr>
              <w:t>9 600,7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C1394" w:rsidRPr="00DA77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1394" w:rsidRPr="00DA77D1" w:rsidRDefault="006C1394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D2208A" w:rsidRPr="00DA77D1">
              <w:rPr>
                <w:rFonts w:ascii="Times New Roman" w:hAnsi="Times New Roman"/>
                <w:sz w:val="28"/>
                <w:szCs w:val="28"/>
              </w:rPr>
              <w:t>9 600,7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C1394" w:rsidRPr="00DA77D1" w:rsidRDefault="006C1394" w:rsidP="000E4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D2208A" w:rsidRPr="00DA77D1">
              <w:rPr>
                <w:rFonts w:ascii="Times New Roman" w:hAnsi="Times New Roman"/>
                <w:sz w:val="28"/>
                <w:szCs w:val="28"/>
              </w:rPr>
              <w:t>9 </w:t>
            </w:r>
            <w:r w:rsidR="00C847C6" w:rsidRPr="00DA77D1">
              <w:rPr>
                <w:rFonts w:ascii="Times New Roman" w:hAnsi="Times New Roman"/>
                <w:sz w:val="28"/>
                <w:szCs w:val="28"/>
              </w:rPr>
              <w:t>667,9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C1394" w:rsidRPr="00DA77D1" w:rsidRDefault="006C1394" w:rsidP="00D22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D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C847C6" w:rsidRPr="00DA77D1">
              <w:rPr>
                <w:rFonts w:ascii="Times New Roman" w:hAnsi="Times New Roman"/>
                <w:sz w:val="28"/>
                <w:szCs w:val="28"/>
              </w:rPr>
              <w:t>10 006,3</w:t>
            </w:r>
            <w:r w:rsidRPr="00DA77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2D5C23" w:rsidRPr="00DA77D1" w:rsidRDefault="004F6A87" w:rsidP="005C0A0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lastRenderedPageBreak/>
        <w:t>»;</w:t>
      </w:r>
    </w:p>
    <w:p w:rsidR="000323C2" w:rsidRPr="00DA77D1" w:rsidRDefault="00842C85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5</w:t>
      </w:r>
      <w:r w:rsidR="000323C2" w:rsidRPr="00DA77D1">
        <w:rPr>
          <w:rFonts w:ascii="Times New Roman" w:hAnsi="Times New Roman"/>
          <w:color w:val="000000"/>
          <w:sz w:val="28"/>
          <w:szCs w:val="28"/>
        </w:rPr>
        <w:t>)</w:t>
      </w:r>
      <w:r w:rsidR="007E7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C23" w:rsidRPr="00DA77D1">
        <w:rPr>
          <w:rFonts w:ascii="Times New Roman" w:hAnsi="Times New Roman"/>
          <w:color w:val="000000"/>
          <w:sz w:val="28"/>
          <w:szCs w:val="28"/>
        </w:rPr>
        <w:t>приложени</w:t>
      </w:r>
      <w:r w:rsidR="00D87CD0" w:rsidRPr="00DA77D1">
        <w:rPr>
          <w:rFonts w:ascii="Times New Roman" w:hAnsi="Times New Roman"/>
          <w:color w:val="000000"/>
          <w:sz w:val="28"/>
          <w:szCs w:val="28"/>
        </w:rPr>
        <w:t>я</w:t>
      </w:r>
      <w:r w:rsidR="002D5C23" w:rsidRPr="00DA77D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644384" w:rsidRPr="00DA77D1">
        <w:rPr>
          <w:rFonts w:ascii="Times New Roman" w:hAnsi="Times New Roman"/>
          <w:color w:val="000000"/>
          <w:sz w:val="28"/>
          <w:szCs w:val="28"/>
        </w:rPr>
        <w:t xml:space="preserve">, 2, </w:t>
      </w:r>
      <w:r w:rsidR="007E7981">
        <w:rPr>
          <w:rFonts w:ascii="Times New Roman" w:hAnsi="Times New Roman"/>
          <w:color w:val="000000"/>
          <w:sz w:val="28"/>
          <w:szCs w:val="28"/>
        </w:rPr>
        <w:t>5</w:t>
      </w:r>
      <w:r w:rsidR="00644384" w:rsidRPr="00DA77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E7981">
        <w:rPr>
          <w:rFonts w:ascii="Times New Roman" w:hAnsi="Times New Roman"/>
          <w:color w:val="000000"/>
          <w:sz w:val="28"/>
          <w:szCs w:val="28"/>
        </w:rPr>
        <w:t>6</w:t>
      </w:r>
      <w:r w:rsidR="002D5C23" w:rsidRPr="00DA77D1">
        <w:rPr>
          <w:rFonts w:ascii="Times New Roman" w:hAnsi="Times New Roman"/>
          <w:color w:val="000000"/>
          <w:sz w:val="28"/>
          <w:szCs w:val="28"/>
        </w:rPr>
        <w:t xml:space="preserve"> изложить в редакции согласно приложени</w:t>
      </w:r>
      <w:r w:rsidR="000435B9" w:rsidRPr="00DA77D1">
        <w:rPr>
          <w:rFonts w:ascii="Times New Roman" w:hAnsi="Times New Roman"/>
          <w:color w:val="000000"/>
          <w:sz w:val="28"/>
          <w:szCs w:val="28"/>
        </w:rPr>
        <w:t>ям</w:t>
      </w:r>
      <w:r w:rsidR="002D5C23" w:rsidRPr="00DA77D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7E7981">
        <w:rPr>
          <w:rFonts w:ascii="Times New Roman" w:hAnsi="Times New Roman"/>
          <w:color w:val="000000"/>
          <w:sz w:val="28"/>
          <w:szCs w:val="28"/>
        </w:rPr>
        <w:t>-4</w:t>
      </w:r>
      <w:r w:rsidR="000435B9" w:rsidRPr="00DA77D1">
        <w:rPr>
          <w:rFonts w:ascii="Times New Roman" w:hAnsi="Times New Roman"/>
          <w:color w:val="000000"/>
          <w:sz w:val="28"/>
          <w:szCs w:val="28"/>
        </w:rPr>
        <w:t>.</w:t>
      </w:r>
    </w:p>
    <w:p w:rsidR="003138B4" w:rsidRPr="00DA77D1" w:rsidRDefault="007E7981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таблицу 2 приложения 4 </w:t>
      </w:r>
      <w:r w:rsidR="003138B4" w:rsidRPr="00DA77D1">
        <w:rPr>
          <w:rFonts w:ascii="Times New Roman" w:hAnsi="Times New Roman"/>
          <w:color w:val="000000"/>
          <w:sz w:val="28"/>
          <w:szCs w:val="28"/>
        </w:rPr>
        <w:t xml:space="preserve">изложить в редакции </w:t>
      </w:r>
      <w:r w:rsidR="00A9049B" w:rsidRPr="00DA77D1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 w:rsidR="00644384" w:rsidRPr="00DA77D1">
        <w:rPr>
          <w:rFonts w:ascii="Times New Roman" w:hAnsi="Times New Roman"/>
          <w:color w:val="000000"/>
          <w:sz w:val="28"/>
          <w:szCs w:val="28"/>
        </w:rPr>
        <w:t>5</w:t>
      </w:r>
      <w:r w:rsidR="00A9049B" w:rsidRPr="00DA77D1">
        <w:rPr>
          <w:rFonts w:ascii="Times New Roman" w:hAnsi="Times New Roman"/>
          <w:color w:val="000000"/>
          <w:sz w:val="28"/>
          <w:szCs w:val="28"/>
        </w:rPr>
        <w:t>.</w:t>
      </w:r>
    </w:p>
    <w:p w:rsidR="00573FFA" w:rsidRPr="00DA77D1" w:rsidRDefault="00573FFA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41" w:rsidRPr="00DA77D1" w:rsidRDefault="00F75541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AE5" w:rsidRPr="00DA77D1" w:rsidRDefault="00A0783C" w:rsidP="000E49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A77D1">
        <w:rPr>
          <w:rFonts w:ascii="Times New Roman" w:hAnsi="Times New Roman"/>
          <w:b/>
          <w:sz w:val="28"/>
          <w:szCs w:val="28"/>
        </w:rPr>
        <w:t>П</w:t>
      </w:r>
      <w:r w:rsidR="000A7AE5" w:rsidRPr="00DA77D1">
        <w:rPr>
          <w:rFonts w:ascii="Times New Roman" w:hAnsi="Times New Roman"/>
          <w:b/>
          <w:sz w:val="28"/>
          <w:szCs w:val="28"/>
        </w:rPr>
        <w:t>редседател</w:t>
      </w:r>
      <w:r w:rsidR="00F53D5F" w:rsidRPr="00DA77D1">
        <w:rPr>
          <w:rFonts w:ascii="Times New Roman" w:hAnsi="Times New Roman"/>
          <w:b/>
          <w:sz w:val="28"/>
          <w:szCs w:val="28"/>
        </w:rPr>
        <w:t>ь</w:t>
      </w:r>
      <w:r w:rsidR="000A7AE5" w:rsidRPr="00DA77D1">
        <w:rPr>
          <w:rFonts w:ascii="Times New Roman" w:hAnsi="Times New Roman"/>
          <w:b/>
          <w:sz w:val="28"/>
          <w:szCs w:val="28"/>
        </w:rPr>
        <w:t xml:space="preserve"> Правительства</w:t>
      </w:r>
    </w:p>
    <w:p w:rsidR="000A7AE5" w:rsidRPr="00DA77D1" w:rsidRDefault="000A7AE5" w:rsidP="000E4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7D1">
        <w:rPr>
          <w:rFonts w:ascii="Times New Roman" w:hAnsi="Times New Roman"/>
          <w:b/>
          <w:sz w:val="28"/>
          <w:szCs w:val="28"/>
        </w:rPr>
        <w:t xml:space="preserve">Удмуртской Республики </w:t>
      </w:r>
      <w:r w:rsidR="000E4955" w:rsidRPr="00DA77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A0783C" w:rsidRPr="00DA77D1">
        <w:rPr>
          <w:rFonts w:ascii="Times New Roman" w:hAnsi="Times New Roman"/>
          <w:b/>
          <w:sz w:val="28"/>
          <w:szCs w:val="28"/>
        </w:rPr>
        <w:t xml:space="preserve">        </w:t>
      </w:r>
      <w:r w:rsidR="00F53D5F" w:rsidRPr="00DA77D1">
        <w:rPr>
          <w:rFonts w:ascii="Times New Roman" w:hAnsi="Times New Roman"/>
          <w:b/>
          <w:sz w:val="28"/>
          <w:szCs w:val="28"/>
        </w:rPr>
        <w:t>Я.В. Семенов</w:t>
      </w:r>
    </w:p>
    <w:p w:rsidR="00462DF0" w:rsidRPr="00DA77D1" w:rsidRDefault="00462DF0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C8F" w:rsidRPr="00DA77D1" w:rsidRDefault="00572C8F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AE5" w:rsidRPr="00DA77D1" w:rsidRDefault="000A7AE5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Проект вносит:</w:t>
      </w:r>
    </w:p>
    <w:p w:rsidR="000A7AE5" w:rsidRPr="00DA77D1" w:rsidRDefault="009F5C09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м</w:t>
      </w:r>
      <w:r w:rsidR="000A7AE5" w:rsidRPr="00DA77D1">
        <w:rPr>
          <w:rFonts w:ascii="Times New Roman" w:hAnsi="Times New Roman"/>
          <w:sz w:val="28"/>
          <w:szCs w:val="28"/>
        </w:rPr>
        <w:t>инистр национальной политики</w:t>
      </w:r>
    </w:p>
    <w:p w:rsidR="000A7AE5" w:rsidRPr="00DA77D1" w:rsidRDefault="000A7AE5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7D1">
        <w:rPr>
          <w:rFonts w:ascii="Times New Roman" w:hAnsi="Times New Roman"/>
          <w:sz w:val="28"/>
          <w:szCs w:val="28"/>
        </w:rPr>
        <w:t>Удмуртской Республики</w:t>
      </w:r>
      <w:r w:rsidR="000E4955" w:rsidRPr="00DA77D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0783C" w:rsidRPr="00DA77D1">
        <w:rPr>
          <w:rFonts w:ascii="Times New Roman" w:hAnsi="Times New Roman"/>
          <w:sz w:val="28"/>
          <w:szCs w:val="28"/>
        </w:rPr>
        <w:t xml:space="preserve">        </w:t>
      </w:r>
      <w:r w:rsidR="009F5C09" w:rsidRPr="00DA77D1">
        <w:rPr>
          <w:rFonts w:ascii="Times New Roman" w:hAnsi="Times New Roman"/>
          <w:sz w:val="28"/>
          <w:szCs w:val="28"/>
        </w:rPr>
        <w:t>Л.Н. Буранова</w:t>
      </w:r>
    </w:p>
    <w:p w:rsidR="000A7AE5" w:rsidRPr="00DA77D1" w:rsidRDefault="000A7AE5" w:rsidP="00F248E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A77D1">
        <w:rPr>
          <w:rFonts w:ascii="Times New Roman" w:hAnsi="Times New Roman"/>
          <w:sz w:val="27"/>
          <w:szCs w:val="27"/>
        </w:rPr>
        <w:t>________________________________________________________________</w:t>
      </w:r>
      <w:r w:rsidR="00A05EB9" w:rsidRPr="00DA77D1">
        <w:rPr>
          <w:rFonts w:ascii="Times New Roman" w:hAnsi="Times New Roman"/>
          <w:sz w:val="27"/>
          <w:szCs w:val="27"/>
        </w:rPr>
        <w:t>_____</w:t>
      </w:r>
    </w:p>
    <w:p w:rsidR="00F248E9" w:rsidRPr="00DA77D1" w:rsidRDefault="000A7AE5" w:rsidP="00F24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DA77D1">
        <w:rPr>
          <w:rFonts w:ascii="Times New Roman" w:hAnsi="Times New Roman"/>
        </w:rPr>
        <w:t xml:space="preserve">Разослать: секретариат </w:t>
      </w:r>
      <w:r w:rsidR="00B6536D" w:rsidRPr="00DA77D1">
        <w:rPr>
          <w:rFonts w:ascii="Times New Roman" w:hAnsi="Times New Roman"/>
        </w:rPr>
        <w:t>Руководителя</w:t>
      </w:r>
      <w:r w:rsidRPr="00DA77D1">
        <w:rPr>
          <w:rFonts w:ascii="Times New Roman" w:hAnsi="Times New Roman"/>
        </w:rPr>
        <w:t xml:space="preserve"> Администрации Главы и Правительства УР, </w:t>
      </w:r>
      <w:proofErr w:type="spellStart"/>
      <w:r w:rsidR="00B6536D" w:rsidRPr="00DA77D1">
        <w:rPr>
          <w:rFonts w:ascii="Times New Roman" w:hAnsi="Times New Roman"/>
        </w:rPr>
        <w:t>Миннац</w:t>
      </w:r>
      <w:proofErr w:type="spellEnd"/>
      <w:r w:rsidR="00B6536D" w:rsidRPr="00DA77D1">
        <w:rPr>
          <w:rFonts w:ascii="Times New Roman" w:hAnsi="Times New Roman"/>
        </w:rPr>
        <w:t xml:space="preserve"> УР, </w:t>
      </w:r>
      <w:r w:rsidR="001A0FFB" w:rsidRPr="00DA77D1">
        <w:rPr>
          <w:rFonts w:ascii="Times New Roman" w:hAnsi="Times New Roman"/>
        </w:rPr>
        <w:t>Минэконом</w:t>
      </w:r>
      <w:r w:rsidR="002B39F2" w:rsidRPr="00DA77D1">
        <w:rPr>
          <w:rFonts w:ascii="Times New Roman" w:hAnsi="Times New Roman"/>
        </w:rPr>
        <w:t>ики</w:t>
      </w:r>
      <w:r w:rsidR="00794224" w:rsidRPr="00DA77D1">
        <w:rPr>
          <w:rFonts w:ascii="Times New Roman" w:hAnsi="Times New Roman"/>
        </w:rPr>
        <w:t xml:space="preserve"> УР, Минфин УР, Госсовет УР, </w:t>
      </w:r>
      <w:r w:rsidRPr="00DA77D1">
        <w:rPr>
          <w:rFonts w:ascii="Times New Roman" w:hAnsi="Times New Roman"/>
        </w:rPr>
        <w:t>СПС, web-сайт.</w:t>
      </w:r>
    </w:p>
    <w:p w:rsidR="00F248E9" w:rsidRPr="00DA77D1" w:rsidRDefault="00F248E9" w:rsidP="00F24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  <w:sectPr w:rsidR="00F248E9" w:rsidRPr="00DA77D1" w:rsidSect="00DA3456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344DA" w:rsidRPr="00DA77D1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9344DA" w:rsidRPr="00DA77D1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 xml:space="preserve">к постановлению Правительства </w:t>
      </w:r>
    </w:p>
    <w:p w:rsidR="009344DA" w:rsidRPr="00DA77D1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 xml:space="preserve">Удмуртской Республики </w:t>
      </w:r>
    </w:p>
    <w:p w:rsidR="009344DA" w:rsidRPr="00DA77D1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>от «__»______20</w:t>
      </w:r>
      <w:r w:rsidR="00106D38" w:rsidRPr="00DA77D1">
        <w:rPr>
          <w:rFonts w:ascii="Times New Roman" w:hAnsi="Times New Roman"/>
          <w:color w:val="000000"/>
          <w:sz w:val="24"/>
          <w:szCs w:val="24"/>
        </w:rPr>
        <w:t>20</w:t>
      </w:r>
      <w:r w:rsidRPr="00DA77D1">
        <w:rPr>
          <w:rFonts w:ascii="Times New Roman" w:hAnsi="Times New Roman"/>
          <w:color w:val="000000"/>
          <w:sz w:val="24"/>
          <w:szCs w:val="24"/>
        </w:rPr>
        <w:t xml:space="preserve"> года №____</w:t>
      </w:r>
    </w:p>
    <w:p w:rsidR="009344DA" w:rsidRPr="00DA77D1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4DA" w:rsidRPr="00DA77D1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 xml:space="preserve">«Приложение 1 </w:t>
      </w:r>
    </w:p>
    <w:p w:rsidR="009344DA" w:rsidRPr="00DA77D1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 xml:space="preserve">к государственной программе </w:t>
      </w:r>
    </w:p>
    <w:p w:rsidR="009344DA" w:rsidRPr="00DA77D1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>Удмуртской Республики</w:t>
      </w:r>
    </w:p>
    <w:p w:rsidR="009344DA" w:rsidRPr="00DA77D1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DA77D1">
        <w:rPr>
          <w:rFonts w:ascii="Times New Roman" w:hAnsi="Times New Roman"/>
          <w:color w:val="000000"/>
          <w:sz w:val="24"/>
          <w:szCs w:val="24"/>
        </w:rPr>
        <w:t>Этносоциальное</w:t>
      </w:r>
      <w:proofErr w:type="spellEnd"/>
      <w:r w:rsidRPr="00DA77D1">
        <w:rPr>
          <w:rFonts w:ascii="Times New Roman" w:hAnsi="Times New Roman"/>
          <w:color w:val="000000"/>
          <w:sz w:val="24"/>
          <w:szCs w:val="24"/>
        </w:rPr>
        <w:t xml:space="preserve"> развитие и </w:t>
      </w:r>
    </w:p>
    <w:p w:rsidR="009344DA" w:rsidRPr="00DA77D1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A77D1">
        <w:rPr>
          <w:rFonts w:ascii="Times New Roman" w:hAnsi="Times New Roman"/>
          <w:color w:val="000000"/>
          <w:sz w:val="24"/>
          <w:szCs w:val="24"/>
        </w:rPr>
        <w:t>гармонизация межэтнических отношений»</w:t>
      </w:r>
    </w:p>
    <w:p w:rsidR="009344DA" w:rsidRPr="00DA77D1" w:rsidRDefault="009344DA" w:rsidP="000E4955">
      <w:pPr>
        <w:pStyle w:val="ConsPlusTitle"/>
        <w:ind w:firstLine="9356"/>
        <w:jc w:val="center"/>
        <w:rPr>
          <w:rFonts w:ascii="Times New Roman" w:hAnsi="Times New Roman" w:cs="Times New Roman"/>
          <w:sz w:val="24"/>
          <w:szCs w:val="24"/>
        </w:rPr>
      </w:pPr>
    </w:p>
    <w:p w:rsidR="009344DA" w:rsidRPr="00DA77D1" w:rsidRDefault="009344DA" w:rsidP="000E4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СВЕДЕНИЯ</w:t>
      </w:r>
    </w:p>
    <w:p w:rsidR="009344DA" w:rsidRPr="00DA77D1" w:rsidRDefault="009344DA" w:rsidP="000E4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(индикаторов) государственной программы</w:t>
      </w:r>
    </w:p>
    <w:p w:rsidR="009344DA" w:rsidRPr="00DA77D1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4DA" w:rsidRPr="00DA77D1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DA77D1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="00685104" w:rsidRPr="00DA77D1">
        <w:rPr>
          <w:rFonts w:ascii="Times New Roman" w:hAnsi="Times New Roman" w:cs="Times New Roman"/>
          <w:sz w:val="24"/>
          <w:szCs w:val="24"/>
        </w:rPr>
        <w:t xml:space="preserve"> </w:t>
      </w:r>
      <w:r w:rsidRPr="00DA77D1">
        <w:rPr>
          <w:rFonts w:ascii="Times New Roman" w:hAnsi="Times New Roman" w:cs="Times New Roman"/>
          <w:sz w:val="24"/>
          <w:szCs w:val="24"/>
        </w:rPr>
        <w:t>развитие и гармонизация межэтнических отношений»</w:t>
      </w:r>
    </w:p>
    <w:p w:rsidR="009344DA" w:rsidRPr="00DA77D1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4DA" w:rsidRPr="00DA77D1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9344DA" w:rsidRPr="00DA77D1" w:rsidRDefault="009344DA" w:rsidP="009344D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797"/>
        <w:gridCol w:w="414"/>
        <w:gridCol w:w="2093"/>
        <w:gridCol w:w="1088"/>
        <w:gridCol w:w="623"/>
        <w:gridCol w:w="623"/>
        <w:gridCol w:w="623"/>
        <w:gridCol w:w="623"/>
        <w:gridCol w:w="623"/>
        <w:gridCol w:w="823"/>
        <w:gridCol w:w="623"/>
        <w:gridCol w:w="758"/>
        <w:gridCol w:w="849"/>
        <w:gridCol w:w="849"/>
        <w:gridCol w:w="849"/>
        <w:gridCol w:w="849"/>
        <w:gridCol w:w="841"/>
      </w:tblGrid>
      <w:tr w:rsidR="00D77C2E" w:rsidRPr="00DA77D1" w:rsidTr="00DA3456">
        <w:tc>
          <w:tcPr>
            <w:tcW w:w="525" w:type="pct"/>
            <w:gridSpan w:val="2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41" w:type="pct"/>
            <w:vMerge w:val="restart"/>
          </w:tcPr>
          <w:p w:rsidR="00D77C2E" w:rsidRPr="00DA77D1" w:rsidRDefault="00E03168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77C2E"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712" w:type="pct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370" w:type="pct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2" w:type="pct"/>
            <w:gridSpan w:val="13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D77C2E" w:rsidRPr="00DA77D1" w:rsidTr="00DA3456">
        <w:tc>
          <w:tcPr>
            <w:tcW w:w="525" w:type="pct"/>
            <w:gridSpan w:val="2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258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289" w:type="pct"/>
          </w:tcPr>
          <w:p w:rsidR="00D77C2E" w:rsidRPr="00DA77D1" w:rsidRDefault="00D77C2E" w:rsidP="00D77C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87" w:type="pct"/>
          </w:tcPr>
          <w:p w:rsidR="00D77C2E" w:rsidRPr="00DA77D1" w:rsidRDefault="00D77C2E" w:rsidP="00D77C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D77C2E" w:rsidRPr="00DA77D1" w:rsidRDefault="00D77C2E" w:rsidP="005A3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58" w:type="pct"/>
          </w:tcPr>
          <w:p w:rsidR="00D77C2E" w:rsidRPr="00DA77D1" w:rsidRDefault="00AF125B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89" w:type="pct"/>
          </w:tcPr>
          <w:p w:rsidR="00D77C2E" w:rsidRPr="00DA77D1" w:rsidRDefault="00AF125B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287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5" w:type="pct"/>
            <w:gridSpan w:val="15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</w:t>
            </w:r>
            <w:proofErr w:type="spellStart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Этносоциальное</w:t>
            </w:r>
            <w:proofErr w:type="spellEnd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и гармонизация межэтнических отношений»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258" w:type="pct"/>
          </w:tcPr>
          <w:p w:rsidR="00D77C2E" w:rsidRPr="00DA77D1" w:rsidRDefault="00AA7412" w:rsidP="00CB1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B10B2" w:rsidRPr="00DA77D1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289" w:type="pct"/>
          </w:tcPr>
          <w:p w:rsidR="00D77C2E" w:rsidRPr="00DA77D1" w:rsidRDefault="00AA7412" w:rsidP="000A7E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289" w:type="pct"/>
          </w:tcPr>
          <w:p w:rsidR="00D77C2E" w:rsidRPr="00DA77D1" w:rsidRDefault="00AA7412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289" w:type="pct"/>
          </w:tcPr>
          <w:p w:rsidR="00D77C2E" w:rsidRPr="00DA77D1" w:rsidRDefault="00AA7412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289" w:type="pct"/>
          </w:tcPr>
          <w:p w:rsidR="00D77C2E" w:rsidRPr="00DA77D1" w:rsidRDefault="00AA7412" w:rsidP="00C908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87" w:type="pct"/>
          </w:tcPr>
          <w:p w:rsidR="00D77C2E" w:rsidRPr="00DA77D1" w:rsidRDefault="00AA7412" w:rsidP="00C908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D77C2E" w:rsidRPr="00DA77D1" w:rsidTr="00DA3456">
        <w:tc>
          <w:tcPr>
            <w:tcW w:w="254" w:type="pct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" w:type="pct"/>
            <w:vMerge w:val="restar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Численность участников проектов и мероприятий, реализуемых в рамках государственной программы, в том числе: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780,537</w:t>
            </w:r>
          </w:p>
        </w:tc>
        <w:tc>
          <w:tcPr>
            <w:tcW w:w="212" w:type="pct"/>
          </w:tcPr>
          <w:p w:rsidR="00D77C2E" w:rsidRPr="00DA77D1" w:rsidRDefault="004E28B4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4335F1" w:rsidRPr="00DA7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:rsidR="00D77C2E" w:rsidRPr="00DA77D1" w:rsidRDefault="00DE7805" w:rsidP="0092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925785" w:rsidRPr="00DA77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9" w:type="pct"/>
          </w:tcPr>
          <w:p w:rsidR="00D77C2E" w:rsidRPr="00DA77D1" w:rsidRDefault="00DE780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289" w:type="pct"/>
          </w:tcPr>
          <w:p w:rsidR="00D77C2E" w:rsidRPr="00DA77D1" w:rsidRDefault="00DE780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289" w:type="pct"/>
          </w:tcPr>
          <w:p w:rsidR="00D77C2E" w:rsidRPr="00DA77D1" w:rsidRDefault="00DE780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289" w:type="pct"/>
          </w:tcPr>
          <w:p w:rsidR="00D77C2E" w:rsidRPr="00DA77D1" w:rsidRDefault="00DE780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287" w:type="pct"/>
          </w:tcPr>
          <w:p w:rsidR="00D77C2E" w:rsidRPr="00DA77D1" w:rsidRDefault="00DE780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</w:tr>
      <w:tr w:rsidR="00D77C2E" w:rsidRPr="00DA77D1" w:rsidTr="00DA3456">
        <w:tc>
          <w:tcPr>
            <w:tcW w:w="254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участников мероприятий, направленных на укрепление </w:t>
            </w:r>
            <w:r w:rsidRPr="00DA77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общероссийского гражданского единства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чел.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568,717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:rsidR="00D77C2E" w:rsidRPr="00DA77D1" w:rsidRDefault="0092578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186,282</w:t>
            </w:r>
          </w:p>
        </w:tc>
        <w:tc>
          <w:tcPr>
            <w:tcW w:w="289" w:type="pct"/>
          </w:tcPr>
          <w:p w:rsidR="00D77C2E" w:rsidRPr="00DA77D1" w:rsidRDefault="00800377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36,295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9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9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7C2E" w:rsidRPr="00DA77D1" w:rsidTr="00DA3456">
        <w:tc>
          <w:tcPr>
            <w:tcW w:w="254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Merge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211,82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:rsidR="00D77C2E" w:rsidRPr="00DA77D1" w:rsidRDefault="00925785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278,2</w:t>
            </w:r>
          </w:p>
        </w:tc>
        <w:tc>
          <w:tcPr>
            <w:tcW w:w="289" w:type="pct"/>
          </w:tcPr>
          <w:p w:rsidR="00D77C2E" w:rsidRPr="00DA77D1" w:rsidRDefault="00800377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9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9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" w:type="pct"/>
          </w:tcPr>
          <w:p w:rsidR="00D77C2E" w:rsidRPr="00DA77D1" w:rsidRDefault="003A559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5" w:type="pct"/>
            <w:gridSpan w:val="15"/>
          </w:tcPr>
          <w:p w:rsidR="00D77C2E" w:rsidRPr="00DA77D1" w:rsidRDefault="00685104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Подп</w:t>
            </w:r>
            <w:r w:rsidR="00D77C2E" w:rsidRPr="00DA77D1">
              <w:rPr>
                <w:rFonts w:ascii="Times New Roman" w:hAnsi="Times New Roman" w:cs="Times New Roman"/>
                <w:sz w:val="16"/>
                <w:szCs w:val="16"/>
              </w:rPr>
              <w:t>рограмма 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Уровень толерантности (</w:t>
            </w:r>
            <w:proofErr w:type="spellStart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гетерооценка</w:t>
            </w:r>
            <w:proofErr w:type="spellEnd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  <w:tc>
          <w:tcPr>
            <w:tcW w:w="258" w:type="pct"/>
          </w:tcPr>
          <w:p w:rsidR="00D77C2E" w:rsidRPr="00DA77D1" w:rsidRDefault="00CB10B2" w:rsidP="00CB1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287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Уровень толерантного отношения к представителям другой национальности (</w:t>
            </w:r>
            <w:proofErr w:type="spellStart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автооценка</w:t>
            </w:r>
            <w:proofErr w:type="spellEnd"/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258" w:type="pct"/>
          </w:tcPr>
          <w:p w:rsidR="00D77C2E" w:rsidRPr="00DA77D1" w:rsidRDefault="00B81FA3" w:rsidP="00CB1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B10B2" w:rsidRPr="00DA77D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289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287" w:type="pct"/>
          </w:tcPr>
          <w:p w:rsidR="00D77C2E" w:rsidRPr="00DA77D1" w:rsidRDefault="00B81FA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 в общем количестве государственных и муниципальных служащих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33,83</w:t>
            </w:r>
          </w:p>
        </w:tc>
        <w:tc>
          <w:tcPr>
            <w:tcW w:w="212" w:type="pct"/>
          </w:tcPr>
          <w:p w:rsidR="00D77C2E" w:rsidRPr="00DA77D1" w:rsidRDefault="00C908D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258" w:type="pct"/>
          </w:tcPr>
          <w:p w:rsidR="00D77C2E" w:rsidRPr="00DA77D1" w:rsidRDefault="00D77C2E" w:rsidP="00CB1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B10B2" w:rsidRPr="00DA77D1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289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289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287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5" w:type="pct"/>
            <w:gridSpan w:val="15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Подпрограмма «Сохранение и развитие языков народов Удмуртии»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Количество оцифрованных и размещенных в сети «Интернет» страниц полнотекстовой web-библиотеки на удмуртском языке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тыс. стр.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</w:tc>
        <w:tc>
          <w:tcPr>
            <w:tcW w:w="258" w:type="pct"/>
          </w:tcPr>
          <w:p w:rsidR="00D77C2E" w:rsidRPr="00DA77D1" w:rsidRDefault="000A7E20" w:rsidP="00CB1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CB10B2" w:rsidRPr="00DA77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289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289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287" w:type="pct"/>
          </w:tcPr>
          <w:p w:rsidR="00D77C2E" w:rsidRPr="00DA77D1" w:rsidRDefault="009553A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pct"/>
          </w:tcPr>
          <w:p w:rsidR="00D77C2E" w:rsidRPr="00DA77D1" w:rsidRDefault="00D77C2E" w:rsidP="009007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7960CA"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поддержанных </w:t>
            </w:r>
            <w:r w:rsidR="00900736" w:rsidRPr="00DA77D1">
              <w:rPr>
                <w:rFonts w:ascii="Times New Roman" w:hAnsi="Times New Roman" w:cs="Times New Roman"/>
                <w:sz w:val="16"/>
                <w:szCs w:val="16"/>
              </w:rPr>
              <w:t>этнокультурных</w:t>
            </w: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 школ и курсов изучения родного языка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8" w:type="pct"/>
          </w:tcPr>
          <w:p w:rsidR="00D77C2E" w:rsidRPr="00DA77D1" w:rsidRDefault="00CB10B2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5" w:type="pct"/>
            <w:gridSpan w:val="15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реализации государственной программы»</w:t>
            </w:r>
          </w:p>
        </w:tc>
      </w:tr>
      <w:tr w:rsidR="00D77C2E" w:rsidRPr="00DA77D1" w:rsidTr="00DA3456"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 xml:space="preserve">Доля документов, имеющих нарушения по </w:t>
            </w:r>
            <w:r w:rsidRPr="00DA77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регламентированным срокам исполнения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58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9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9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7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24C82" w:rsidRPr="00DA77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77C2E" w:rsidRPr="00DA77D1" w:rsidTr="00DA3456">
        <w:trPr>
          <w:trHeight w:val="1631"/>
        </w:trPr>
        <w:tc>
          <w:tcPr>
            <w:tcW w:w="254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pct"/>
          </w:tcPr>
          <w:p w:rsidR="00D77C2E" w:rsidRPr="00DA77D1" w:rsidRDefault="00D77C2E" w:rsidP="005A3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37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2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80" w:type="pct"/>
          </w:tcPr>
          <w:p w:rsidR="00D77C2E" w:rsidRPr="00DA77D1" w:rsidRDefault="00D77C2E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2" w:type="pct"/>
          </w:tcPr>
          <w:p w:rsidR="00D77C2E" w:rsidRPr="00DA77D1" w:rsidRDefault="000A7E20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40013" w:rsidRPr="00DA77D1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258" w:type="pct"/>
          </w:tcPr>
          <w:p w:rsidR="00D77C2E" w:rsidRPr="00DA77D1" w:rsidRDefault="00CB10B2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89" w:type="pct"/>
          </w:tcPr>
          <w:p w:rsidR="00D77C2E" w:rsidRPr="00DA77D1" w:rsidRDefault="00340013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289" w:type="pct"/>
          </w:tcPr>
          <w:p w:rsidR="00D77C2E" w:rsidRPr="00DA77D1" w:rsidRDefault="00624C82" w:rsidP="00340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40013" w:rsidRPr="00DA77D1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289" w:type="pct"/>
          </w:tcPr>
          <w:p w:rsidR="00D77C2E" w:rsidRPr="00DA77D1" w:rsidRDefault="00624C82" w:rsidP="00340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40013" w:rsidRPr="00DA77D1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289" w:type="pct"/>
          </w:tcPr>
          <w:p w:rsidR="00D77C2E" w:rsidRPr="00DA77D1" w:rsidRDefault="00624C82" w:rsidP="003400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99,</w:t>
            </w:r>
            <w:r w:rsidR="00340013" w:rsidRPr="00DA77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pct"/>
          </w:tcPr>
          <w:p w:rsidR="00D77C2E" w:rsidRPr="00DA77D1" w:rsidRDefault="00AA7412" w:rsidP="005A3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7D1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</w:tbl>
    <w:p w:rsidR="00E05FE2" w:rsidRPr="00DA77D1" w:rsidRDefault="00E05FE2" w:rsidP="00E05FE2">
      <w:pPr>
        <w:spacing w:after="0"/>
        <w:ind w:right="-3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».</w:t>
      </w:r>
    </w:p>
    <w:p w:rsidR="00E05FE2" w:rsidRPr="00DA77D1" w:rsidRDefault="00E05FE2" w:rsidP="00E05FE2">
      <w:pPr>
        <w:spacing w:after="0"/>
        <w:ind w:right="-3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5FE2" w:rsidRPr="00DA77D1" w:rsidRDefault="00E05FE2" w:rsidP="00E05F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7D1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E05FE2" w:rsidRPr="00DA77D1" w:rsidRDefault="00E05FE2" w:rsidP="00E05F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FE2" w:rsidRPr="00DA77D1" w:rsidRDefault="00E05FE2" w:rsidP="00E05F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05FE2" w:rsidRPr="00DA77D1" w:rsidSect="00D77C2E">
          <w:headerReference w:type="default" r:id="rId11"/>
          <w:pgSz w:w="16840" w:h="11907" w:orient="landscape"/>
          <w:pgMar w:top="1134" w:right="567" w:bottom="1134" w:left="1701" w:header="340" w:footer="0" w:gutter="0"/>
          <w:pgNumType w:start="1"/>
          <w:cols w:space="720"/>
          <w:titlePg/>
          <w:docGrid w:linePitch="299"/>
        </w:sectPr>
      </w:pPr>
    </w:p>
    <w:p w:rsidR="00FB344F" w:rsidRPr="00DA77D1" w:rsidRDefault="00714882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A7E20" w:rsidRPr="00DA77D1">
        <w:rPr>
          <w:rFonts w:ascii="Times New Roman" w:hAnsi="Times New Roman"/>
          <w:sz w:val="24"/>
          <w:szCs w:val="24"/>
        </w:rPr>
        <w:t>2</w:t>
      </w:r>
    </w:p>
    <w:p w:rsidR="001A2DA0" w:rsidRPr="00DA77D1" w:rsidRDefault="00714882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к постановлению Правительства </w:t>
      </w:r>
    </w:p>
    <w:p w:rsidR="00FB344F" w:rsidRPr="00DA77D1" w:rsidRDefault="00714882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Удмуртской Республики </w:t>
      </w:r>
    </w:p>
    <w:p w:rsidR="00714882" w:rsidRPr="00DA77D1" w:rsidRDefault="00714882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от «__»______20</w:t>
      </w:r>
      <w:r w:rsidR="00106D38" w:rsidRPr="00DA77D1">
        <w:rPr>
          <w:rFonts w:ascii="Times New Roman" w:hAnsi="Times New Roman"/>
          <w:sz w:val="24"/>
          <w:szCs w:val="24"/>
        </w:rPr>
        <w:t>20</w:t>
      </w:r>
      <w:r w:rsidRPr="00DA77D1">
        <w:rPr>
          <w:rFonts w:ascii="Times New Roman" w:hAnsi="Times New Roman"/>
          <w:sz w:val="24"/>
          <w:szCs w:val="24"/>
        </w:rPr>
        <w:t xml:space="preserve"> года №____</w:t>
      </w:r>
    </w:p>
    <w:p w:rsidR="000F4657" w:rsidRPr="00DA77D1" w:rsidRDefault="000F4657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F4657" w:rsidRPr="00DA77D1" w:rsidRDefault="00714882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«Приложение 2 </w:t>
      </w:r>
    </w:p>
    <w:p w:rsidR="00F71E25" w:rsidRPr="00DA77D1" w:rsidRDefault="00714882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к государственной программе </w:t>
      </w:r>
    </w:p>
    <w:p w:rsidR="000F4657" w:rsidRPr="00DA77D1" w:rsidRDefault="000F4657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Удмуртской Республики</w:t>
      </w:r>
    </w:p>
    <w:p w:rsidR="00F71E25" w:rsidRPr="00DA77D1" w:rsidRDefault="00714882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«</w:t>
      </w:r>
      <w:proofErr w:type="spellStart"/>
      <w:r w:rsidRPr="00DA77D1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DA77D1">
        <w:rPr>
          <w:rFonts w:ascii="Times New Roman" w:hAnsi="Times New Roman"/>
          <w:sz w:val="24"/>
          <w:szCs w:val="24"/>
        </w:rPr>
        <w:t xml:space="preserve"> развитие и </w:t>
      </w:r>
    </w:p>
    <w:p w:rsidR="00714882" w:rsidRPr="00DA77D1" w:rsidRDefault="00714882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гармонизация межэтнических отношений»</w:t>
      </w:r>
    </w:p>
    <w:p w:rsidR="00061B9F" w:rsidRPr="00DA77D1" w:rsidRDefault="00061B9F" w:rsidP="00714882">
      <w:pPr>
        <w:pStyle w:val="ConsPlusTitle"/>
        <w:jc w:val="center"/>
        <w:rPr>
          <w:rFonts w:ascii="Times New Roman" w:hAnsi="Times New Roman" w:cs="Times New Roman"/>
        </w:rPr>
      </w:pPr>
    </w:p>
    <w:p w:rsidR="00714882" w:rsidRPr="00DA77D1" w:rsidRDefault="00714882" w:rsidP="007148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ПЕРЕЧЕНЬ</w:t>
      </w:r>
    </w:p>
    <w:p w:rsidR="00714882" w:rsidRPr="00DA77D1" w:rsidRDefault="00A0783C" w:rsidP="007148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основных мероприятий государственной программы</w:t>
      </w:r>
    </w:p>
    <w:p w:rsidR="00714882" w:rsidRPr="00DA77D1" w:rsidRDefault="00714882" w:rsidP="00714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4882" w:rsidRPr="00DA77D1" w:rsidRDefault="00714882" w:rsidP="00685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DA77D1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="00685104" w:rsidRPr="00DA77D1">
        <w:rPr>
          <w:rFonts w:ascii="Times New Roman" w:hAnsi="Times New Roman" w:cs="Times New Roman"/>
          <w:sz w:val="24"/>
          <w:szCs w:val="24"/>
        </w:rPr>
        <w:t xml:space="preserve"> </w:t>
      </w:r>
      <w:r w:rsidRPr="00DA77D1">
        <w:rPr>
          <w:rFonts w:ascii="Times New Roman" w:hAnsi="Times New Roman" w:cs="Times New Roman"/>
          <w:sz w:val="24"/>
          <w:szCs w:val="24"/>
        </w:rPr>
        <w:t>развитие и гармонизация межэтнических отношений»</w:t>
      </w:r>
    </w:p>
    <w:p w:rsidR="000E4955" w:rsidRPr="00DA77D1" w:rsidRDefault="000E4955" w:rsidP="00685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4882" w:rsidRPr="00DA77D1" w:rsidRDefault="00714882" w:rsidP="00685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</w:t>
      </w:r>
      <w:r w:rsidR="00764F3A" w:rsidRPr="00DA77D1">
        <w:rPr>
          <w:rFonts w:ascii="Times New Roman" w:hAnsi="Times New Roman" w:cs="Times New Roman"/>
          <w:sz w:val="24"/>
          <w:szCs w:val="24"/>
        </w:rPr>
        <w:t xml:space="preserve"> </w:t>
      </w:r>
      <w:r w:rsidRPr="00DA77D1">
        <w:rPr>
          <w:rFonts w:ascii="Times New Roman" w:hAnsi="Times New Roman" w:cs="Times New Roman"/>
          <w:sz w:val="24"/>
          <w:szCs w:val="24"/>
        </w:rPr>
        <w:t>политики Удмуртской Республики</w:t>
      </w:r>
    </w:p>
    <w:p w:rsidR="00874031" w:rsidRPr="00DA77D1" w:rsidRDefault="00874031" w:rsidP="00874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464"/>
        <w:gridCol w:w="580"/>
        <w:gridCol w:w="529"/>
        <w:gridCol w:w="3128"/>
        <w:gridCol w:w="2554"/>
        <w:gridCol w:w="1356"/>
        <w:gridCol w:w="3990"/>
        <w:gridCol w:w="1742"/>
      </w:tblGrid>
      <w:tr w:rsidR="00714882" w:rsidRPr="00DA77D1" w:rsidTr="003138B4">
        <w:tc>
          <w:tcPr>
            <w:tcW w:w="705" w:type="pct"/>
            <w:gridSpan w:val="4"/>
          </w:tcPr>
          <w:p w:rsidR="00714882" w:rsidRPr="00DA77D1" w:rsidRDefault="00714882" w:rsidP="00874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1052" w:type="pct"/>
            <w:vMerge w:val="restart"/>
          </w:tcPr>
          <w:p w:rsidR="00714882" w:rsidRPr="00DA77D1" w:rsidRDefault="00714882" w:rsidP="00874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859" w:type="pct"/>
            <w:vMerge w:val="restart"/>
          </w:tcPr>
          <w:p w:rsidR="00714882" w:rsidRPr="00DA77D1" w:rsidRDefault="00714882" w:rsidP="00874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456" w:type="pct"/>
            <w:vMerge w:val="restart"/>
          </w:tcPr>
          <w:p w:rsidR="00714882" w:rsidRPr="00DA77D1" w:rsidRDefault="00714882" w:rsidP="00874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342" w:type="pct"/>
            <w:vMerge w:val="restart"/>
          </w:tcPr>
          <w:p w:rsidR="00714882" w:rsidRPr="00DA77D1" w:rsidRDefault="00714882" w:rsidP="00874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586" w:type="pct"/>
            <w:vMerge w:val="restart"/>
          </w:tcPr>
          <w:p w:rsidR="00714882" w:rsidRPr="00DA77D1" w:rsidRDefault="00714882" w:rsidP="00874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Взаимосвязь с целевыми показателями (индикаторами)</w:t>
            </w: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ГП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7D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52" w:type="pct"/>
            <w:vMerge/>
          </w:tcPr>
          <w:p w:rsidR="00714882" w:rsidRPr="00DA77D1" w:rsidRDefault="00714882" w:rsidP="00791022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</w:tcPr>
          <w:p w:rsidR="00714882" w:rsidRPr="00DA77D1" w:rsidRDefault="00714882" w:rsidP="00791022">
            <w:pPr>
              <w:rPr>
                <w:rFonts w:ascii="Times New Roman" w:hAnsi="Times New Roman"/>
              </w:rPr>
            </w:pPr>
          </w:p>
        </w:tc>
        <w:tc>
          <w:tcPr>
            <w:tcW w:w="456" w:type="pct"/>
            <w:vMerge/>
          </w:tcPr>
          <w:p w:rsidR="00714882" w:rsidRPr="00DA77D1" w:rsidRDefault="00714882" w:rsidP="00791022">
            <w:pPr>
              <w:rPr>
                <w:rFonts w:ascii="Times New Roman" w:hAnsi="Times New Roman"/>
              </w:rPr>
            </w:pPr>
          </w:p>
        </w:tc>
        <w:tc>
          <w:tcPr>
            <w:tcW w:w="1342" w:type="pct"/>
            <w:vMerge/>
          </w:tcPr>
          <w:p w:rsidR="00714882" w:rsidRPr="00DA77D1" w:rsidRDefault="00714882" w:rsidP="00791022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</w:tcPr>
          <w:p w:rsidR="00714882" w:rsidRPr="00DA77D1" w:rsidRDefault="00714882" w:rsidP="00791022">
            <w:pPr>
              <w:rPr>
                <w:rFonts w:ascii="Times New Roman" w:hAnsi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Гармонизация межэтнических отношений, профилактика экстремизма и терроризма в Удмуртской Республике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Республиканская целевая программа «Гармонизация межэтнических отношений, профилактика экстремизма и </w:t>
            </w:r>
            <w:r w:rsidRPr="00DA77D1">
              <w:rPr>
                <w:rFonts w:ascii="Times New Roman" w:hAnsi="Times New Roman" w:cs="Times New Roman"/>
              </w:rPr>
              <w:lastRenderedPageBreak/>
              <w:t>терроризма в Удмуртской Республике» на 2012 - 2014 годы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2013 </w:t>
            </w:r>
            <w:r w:rsidR="00C47A8D" w:rsidRPr="00DA77D1">
              <w:rPr>
                <w:rFonts w:ascii="Times New Roman" w:hAnsi="Times New Roman" w:cs="Times New Roman"/>
              </w:rPr>
              <w:t>–</w:t>
            </w:r>
            <w:r w:rsidRPr="00DA77D1">
              <w:rPr>
                <w:rFonts w:ascii="Times New Roman" w:hAnsi="Times New Roman" w:cs="Times New Roman"/>
              </w:rPr>
              <w:t xml:space="preserve"> 2014 годы</w:t>
            </w:r>
          </w:p>
        </w:tc>
        <w:tc>
          <w:tcPr>
            <w:tcW w:w="1342" w:type="pct"/>
          </w:tcPr>
          <w:p w:rsidR="00714882" w:rsidRPr="00DA77D1" w:rsidRDefault="00714882" w:rsidP="00E24519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Сохранение стабильной этнополитической ситуации в Удмуртии, консолидация многонационального населения </w:t>
            </w:r>
            <w:r w:rsidRPr="00DA77D1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2014 –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14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2013 –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Повышение уровня этнокультурной компетентности граждан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10.00.1, 10.00.2</w:t>
            </w:r>
          </w:p>
        </w:tc>
      </w:tr>
      <w:tr w:rsidR="00714882" w:rsidRPr="00DA77D1" w:rsidTr="003138B4">
        <w:tc>
          <w:tcPr>
            <w:tcW w:w="176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Республики,</w:t>
            </w:r>
          </w:p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Администрация Главы и Правительства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2014 –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10.00.1, 10.00.2</w:t>
            </w:r>
            <w:r w:rsidR="00A33009" w:rsidRPr="00DA77D1">
              <w:rPr>
                <w:rFonts w:ascii="Times New Roman" w:hAnsi="Times New Roman" w:cs="Times New Roman"/>
              </w:rPr>
              <w:t xml:space="preserve">, 10.01.1, </w:t>
            </w:r>
            <w:r w:rsidRPr="00DA77D1">
              <w:rPr>
                <w:rFonts w:ascii="Times New Roman" w:hAnsi="Times New Roman" w:cs="Times New Roman"/>
              </w:rPr>
              <w:t>10.01.3</w:t>
            </w:r>
          </w:p>
        </w:tc>
      </w:tr>
      <w:tr w:rsidR="00714882" w:rsidRPr="00DA77D1" w:rsidTr="003138B4">
        <w:trPr>
          <w:trHeight w:val="1791"/>
        </w:trPr>
        <w:tc>
          <w:tcPr>
            <w:tcW w:w="176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(2014 - 2020 годы)»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2014 – 2016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" w:type="pct"/>
            <w:tcBorders>
              <w:bottom w:val="nil"/>
            </w:tcBorders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Реализация мероприятий по укреплению единства российской нации и этнокультурному развитию</w:t>
            </w:r>
            <w:r w:rsidR="00C47A8D" w:rsidRPr="00DA77D1">
              <w:rPr>
                <w:rFonts w:ascii="Times New Roman" w:hAnsi="Times New Roman" w:cs="Times New Roman"/>
              </w:rPr>
              <w:t xml:space="preserve"> народов России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C27C93" w:rsidRPr="00DA77D1" w:rsidRDefault="00714882" w:rsidP="00714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2017 год</w:t>
            </w:r>
            <w:r w:rsidR="00C27C93" w:rsidRPr="00DA77D1">
              <w:rPr>
                <w:rFonts w:ascii="Times New Roman" w:hAnsi="Times New Roman" w:cs="Times New Roman"/>
              </w:rPr>
              <w:t xml:space="preserve">, </w:t>
            </w:r>
          </w:p>
          <w:p w:rsidR="00714882" w:rsidRPr="00DA77D1" w:rsidRDefault="00C27C93" w:rsidP="00714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2019 год</w:t>
            </w:r>
            <w:r w:rsidR="003138B4" w:rsidRPr="00DA77D1">
              <w:rPr>
                <w:rFonts w:ascii="Times New Roman" w:hAnsi="Times New Roman" w:cs="Times New Roman"/>
              </w:rPr>
              <w:t xml:space="preserve">, </w:t>
            </w:r>
            <w:r w:rsidR="003138B4" w:rsidRPr="00DA77D1">
              <w:rPr>
                <w:rFonts w:ascii="Times New Roman" w:hAnsi="Times New Roman" w:cs="Times New Roman"/>
              </w:rPr>
              <w:br/>
              <w:t>2020 год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586" w:type="pct"/>
          </w:tcPr>
          <w:p w:rsidR="00714882" w:rsidRPr="00DA77D1" w:rsidRDefault="00C27C93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10.00.1, 10.00.2</w:t>
            </w: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Субсидии бюджетному учреждению Удмуртской Республики «Дом Дружбы </w:t>
            </w:r>
            <w:r w:rsidRPr="00DA77D1">
              <w:rPr>
                <w:rFonts w:ascii="Times New Roman" w:hAnsi="Times New Roman" w:cs="Times New Roman"/>
              </w:rPr>
              <w:lastRenderedPageBreak/>
              <w:t>народов» на выполнение государственных работ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2013 –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Оказание государственных услуг (выполнение государственных работ)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10.00.1, 10.00.2</w:t>
            </w:r>
          </w:p>
        </w:tc>
      </w:tr>
      <w:tr w:rsidR="00714882" w:rsidRPr="00DA77D1" w:rsidTr="003138B4">
        <w:trPr>
          <w:trHeight w:val="1749"/>
        </w:trPr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2013 </w:t>
            </w:r>
            <w:r w:rsidR="00C47A8D" w:rsidRPr="00DA77D1">
              <w:rPr>
                <w:rFonts w:ascii="Times New Roman" w:hAnsi="Times New Roman" w:cs="Times New Roman"/>
              </w:rPr>
              <w:t>–</w:t>
            </w:r>
            <w:r w:rsidRPr="00DA77D1">
              <w:rPr>
                <w:rFonts w:ascii="Times New Roman" w:hAnsi="Times New Roman" w:cs="Times New Roman"/>
              </w:rPr>
              <w:t xml:space="preserve"> 2014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Повышение уровня этнокультурной компетентности граждан. Повышение качества выполняемых работ,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2013 </w:t>
            </w:r>
            <w:r w:rsidR="00C47A8D" w:rsidRPr="00DA77D1">
              <w:rPr>
                <w:rFonts w:ascii="Times New Roman" w:hAnsi="Times New Roman" w:cs="Times New Roman"/>
              </w:rPr>
              <w:t>–</w:t>
            </w:r>
            <w:r w:rsidRPr="00DA77D1">
              <w:rPr>
                <w:rFonts w:ascii="Times New Roman" w:hAnsi="Times New Roman" w:cs="Times New Roman"/>
              </w:rPr>
              <w:t xml:space="preserve"> 2014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Внедрение передового опыта в проведение мероприятий этно- и поликультурной направленности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Повышение уровня этнокультурной компетентности граждан. Повышение качества выполняемых работ, увеличение охвата населения массовыми мероприятиями в сфере обеспечения потребностей граждан, связанных с их этнической принадлежностью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Организация и проведение культурно-массовых и научно-просветительских мероприятий, нацеленных на поддержание межнациональной стабильности в Удмуртской Республике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Повышение уровня этнокультурной компетентности граждан. Повышение качества выполняемых работ,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Оказание организационной и методической помощи в проведении мероприятий, отвечающих задачам Стратегии </w:t>
            </w:r>
            <w:r w:rsidRPr="00DA77D1">
              <w:rPr>
                <w:rFonts w:ascii="Times New Roman" w:hAnsi="Times New Roman" w:cs="Times New Roman"/>
              </w:rPr>
              <w:lastRenderedPageBreak/>
              <w:t>государственной национальной политики Российской Федерации на период до 2025 года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Повышение роли институтов гражданского общества в формировании и развитии установок толерантного поведения, обеспечении запросов </w:t>
            </w:r>
            <w:r w:rsidRPr="00DA77D1">
              <w:rPr>
                <w:rFonts w:ascii="Times New Roman" w:hAnsi="Times New Roman" w:cs="Times New Roman"/>
              </w:rPr>
              <w:lastRenderedPageBreak/>
              <w:t>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Информационно-методическое обеспечение в сфере организации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Внедрение передового опыта в проведение мероприятий этно- и поликультурной направленности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Организация мероприятий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C47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2017</w:t>
            </w:r>
            <w:r w:rsidR="00C47A8D" w:rsidRPr="00DA77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Ведение информационных ресурсов и баз данных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C47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2017</w:t>
            </w:r>
            <w:r w:rsidR="00C47A8D" w:rsidRPr="00DA77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Формирование позитивного общественного мнения среди граждан в сфере гармонизации межэтнических отношений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8D" w:rsidRPr="00DA77D1" w:rsidTr="003138B4">
        <w:tc>
          <w:tcPr>
            <w:tcW w:w="176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pct"/>
          </w:tcPr>
          <w:p w:rsidR="00C47A8D" w:rsidRPr="00DA77D1" w:rsidRDefault="00C47A8D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Организация и проведение мероприятий в сфере </w:t>
            </w:r>
            <w:r w:rsidRPr="00DA77D1">
              <w:rPr>
                <w:rFonts w:ascii="Times New Roman" w:hAnsi="Times New Roman" w:cs="Times New Roman"/>
              </w:rPr>
              <w:lastRenderedPageBreak/>
              <w:t>национальной политики</w:t>
            </w:r>
          </w:p>
        </w:tc>
        <w:tc>
          <w:tcPr>
            <w:tcW w:w="859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 xml:space="preserve">Министерство национальной политики </w:t>
            </w:r>
            <w:r w:rsidRPr="00DA77D1">
              <w:rPr>
                <w:rFonts w:ascii="Times New Roman" w:hAnsi="Times New Roman" w:cs="Times New Roman"/>
              </w:rPr>
              <w:lastRenderedPageBreak/>
              <w:t>Удмуртской Республики</w:t>
            </w:r>
          </w:p>
        </w:tc>
        <w:tc>
          <w:tcPr>
            <w:tcW w:w="456" w:type="pct"/>
          </w:tcPr>
          <w:p w:rsidR="00C47A8D" w:rsidRPr="00DA77D1" w:rsidRDefault="00C47A8D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2018 –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C47A8D" w:rsidRPr="00DA77D1" w:rsidRDefault="00C47A8D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Повышение уровня этнокультурной компетентности граждан, увеличение </w:t>
            </w:r>
            <w:r w:rsidRPr="00DA77D1">
              <w:rPr>
                <w:rFonts w:ascii="Times New Roman" w:hAnsi="Times New Roman" w:cs="Times New Roman"/>
              </w:rPr>
              <w:lastRenderedPageBreak/>
              <w:t>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10.00.1, 10.00.2</w:t>
            </w:r>
          </w:p>
        </w:tc>
      </w:tr>
      <w:tr w:rsidR="00C47A8D" w:rsidRPr="00DA77D1" w:rsidTr="003138B4">
        <w:tc>
          <w:tcPr>
            <w:tcW w:w="176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2" w:type="pct"/>
          </w:tcPr>
          <w:p w:rsidR="00C47A8D" w:rsidRPr="00DA77D1" w:rsidRDefault="00C47A8D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859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C47A8D" w:rsidRPr="00DA77D1" w:rsidRDefault="00C47A8D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2018 –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C47A8D" w:rsidRPr="00DA77D1" w:rsidRDefault="00C47A8D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Формирование позитивного общественного мнения среди граждан в сфере гармонизации межэтнических отношений</w:t>
            </w:r>
          </w:p>
        </w:tc>
        <w:tc>
          <w:tcPr>
            <w:tcW w:w="586" w:type="pct"/>
          </w:tcPr>
          <w:p w:rsidR="00C47A8D" w:rsidRPr="00DA77D1" w:rsidRDefault="00C47A8D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10.00.1, 10.00.2</w:t>
            </w:r>
          </w:p>
        </w:tc>
      </w:tr>
      <w:tr w:rsidR="003138B4" w:rsidRPr="00DA77D1" w:rsidTr="003138B4">
        <w:tc>
          <w:tcPr>
            <w:tcW w:w="176" w:type="pct"/>
          </w:tcPr>
          <w:p w:rsidR="003138B4" w:rsidRPr="00DA77D1" w:rsidRDefault="003138B4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3138B4" w:rsidRPr="00DA77D1" w:rsidRDefault="003138B4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3138B4" w:rsidRPr="00DA77D1" w:rsidRDefault="003138B4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" w:type="pct"/>
          </w:tcPr>
          <w:p w:rsidR="003138B4" w:rsidRPr="00DA77D1" w:rsidRDefault="003138B4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2" w:type="pct"/>
          </w:tcPr>
          <w:p w:rsidR="003138B4" w:rsidRPr="00DA77D1" w:rsidRDefault="003138B4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Осуществление мероприятий по реструктуризации (реорганизации) учреждения</w:t>
            </w:r>
          </w:p>
        </w:tc>
        <w:tc>
          <w:tcPr>
            <w:tcW w:w="859" w:type="pct"/>
          </w:tcPr>
          <w:p w:rsidR="003138B4" w:rsidRPr="00DA77D1" w:rsidRDefault="003138B4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3138B4" w:rsidRPr="00DA77D1" w:rsidRDefault="003138B4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42" w:type="pct"/>
          </w:tcPr>
          <w:p w:rsidR="003138B4" w:rsidRPr="00DA77D1" w:rsidRDefault="003138B4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586" w:type="pct"/>
          </w:tcPr>
          <w:p w:rsidR="003138B4" w:rsidRPr="00DA77D1" w:rsidRDefault="003138B4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10.00.1, 10.00.2</w:t>
            </w: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граждан, связанных с их этнической принадлежностью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E85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2013 </w:t>
            </w:r>
            <w:r w:rsidR="00C47A8D" w:rsidRPr="00DA77D1">
              <w:rPr>
                <w:rFonts w:ascii="Times New Roman" w:hAnsi="Times New Roman" w:cs="Times New Roman"/>
              </w:rPr>
              <w:t>–</w:t>
            </w:r>
            <w:r w:rsidRPr="00DA77D1">
              <w:rPr>
                <w:rFonts w:ascii="Times New Roman" w:hAnsi="Times New Roman" w:cs="Times New Roman"/>
              </w:rPr>
              <w:t xml:space="preserve"> 20</w:t>
            </w:r>
            <w:r w:rsidR="00E85527" w:rsidRPr="00DA77D1">
              <w:rPr>
                <w:rFonts w:ascii="Times New Roman" w:hAnsi="Times New Roman" w:cs="Times New Roman"/>
              </w:rPr>
              <w:t>17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(2014 - 2020 годы)»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2014 – 2016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Реализация мероприятий по укреплению единства российской нации и этнокультурному развитию</w:t>
            </w:r>
            <w:r w:rsidR="00C47A8D" w:rsidRPr="00DA77D1">
              <w:rPr>
                <w:rFonts w:ascii="Times New Roman" w:hAnsi="Times New Roman" w:cs="Times New Roman"/>
              </w:rPr>
              <w:t xml:space="preserve"> народов России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654423" w:rsidRPr="00DA77D1" w:rsidRDefault="00C47A8D" w:rsidP="00572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2017 </w:t>
            </w:r>
            <w:r w:rsidR="00714882" w:rsidRPr="00DA77D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586" w:type="pct"/>
          </w:tcPr>
          <w:p w:rsidR="00654423" w:rsidRPr="00DA77D1" w:rsidRDefault="00654423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10.00.1, 10.00.2</w:t>
            </w:r>
          </w:p>
        </w:tc>
      </w:tr>
      <w:tr w:rsidR="00E85527" w:rsidRPr="00DA77D1" w:rsidTr="003138B4">
        <w:tc>
          <w:tcPr>
            <w:tcW w:w="176" w:type="pct"/>
          </w:tcPr>
          <w:p w:rsidR="00E85527" w:rsidRPr="00DA77D1" w:rsidRDefault="00E85527" w:rsidP="0079102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7D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6" w:type="pct"/>
          </w:tcPr>
          <w:p w:rsidR="00E85527" w:rsidRPr="00DA77D1" w:rsidRDefault="00E85527" w:rsidP="0079102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7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5" w:type="pct"/>
          </w:tcPr>
          <w:p w:rsidR="00E85527" w:rsidRPr="00DA77D1" w:rsidRDefault="00E85527" w:rsidP="0079102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7D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8" w:type="pct"/>
          </w:tcPr>
          <w:p w:rsidR="00E85527" w:rsidRPr="00DA77D1" w:rsidRDefault="00E85527" w:rsidP="0079102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7D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052" w:type="pct"/>
          </w:tcPr>
          <w:p w:rsidR="00E85527" w:rsidRPr="00DA77D1" w:rsidRDefault="00E85527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Реализация проектов национально-культурной направленности</w:t>
            </w:r>
          </w:p>
        </w:tc>
        <w:tc>
          <w:tcPr>
            <w:tcW w:w="859" w:type="pct"/>
          </w:tcPr>
          <w:p w:rsidR="00E85527" w:rsidRPr="00DA77D1" w:rsidRDefault="00E85527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E85527" w:rsidRPr="00DA77D1" w:rsidRDefault="00E85527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  <w:lang w:val="en-US"/>
              </w:rPr>
              <w:t>201</w:t>
            </w:r>
            <w:r w:rsidRPr="00DA77D1">
              <w:rPr>
                <w:rFonts w:ascii="Times New Roman" w:hAnsi="Times New Roman" w:cs="Times New Roman"/>
              </w:rPr>
              <w:t>8</w:t>
            </w:r>
            <w:r w:rsidR="004B60B8" w:rsidRPr="00DA77D1">
              <w:rPr>
                <w:rFonts w:ascii="Times New Roman" w:hAnsi="Times New Roman" w:cs="Times New Roman"/>
                <w:lang w:val="en-US"/>
              </w:rPr>
              <w:t>–</w:t>
            </w:r>
            <w:r w:rsidRPr="00DA77D1">
              <w:rPr>
                <w:rFonts w:ascii="Times New Roman" w:hAnsi="Times New Roman" w:cs="Times New Roman"/>
                <w:lang w:val="en-US"/>
              </w:rPr>
              <w:t>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A77D1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342" w:type="pct"/>
          </w:tcPr>
          <w:p w:rsidR="00E85527" w:rsidRPr="00DA77D1" w:rsidRDefault="00E85527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586" w:type="pct"/>
          </w:tcPr>
          <w:p w:rsidR="00E85527" w:rsidRPr="00DA77D1" w:rsidRDefault="00E85527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10.00.1, 10.00.2, 10.01.1, 10.01.2</w:t>
            </w:r>
          </w:p>
        </w:tc>
      </w:tr>
      <w:tr w:rsidR="00935103" w:rsidRPr="00DA77D1" w:rsidTr="003138B4">
        <w:tc>
          <w:tcPr>
            <w:tcW w:w="176" w:type="pct"/>
          </w:tcPr>
          <w:p w:rsidR="00935103" w:rsidRPr="00DA77D1" w:rsidRDefault="00935103" w:rsidP="001B40D7">
            <w:pPr>
              <w:rPr>
                <w:rFonts w:ascii="Times New Roman" w:eastAsia="BatangChe" w:hAnsi="Times New Roman"/>
              </w:rPr>
            </w:pPr>
            <w:r w:rsidRPr="00DA77D1">
              <w:rPr>
                <w:rFonts w:ascii="Times New Roman" w:eastAsia="BatangChe" w:hAnsi="Times New Roman"/>
              </w:rPr>
              <w:t>10</w:t>
            </w:r>
          </w:p>
        </w:tc>
        <w:tc>
          <w:tcPr>
            <w:tcW w:w="156" w:type="pct"/>
          </w:tcPr>
          <w:p w:rsidR="00935103" w:rsidRPr="00DA77D1" w:rsidRDefault="00935103" w:rsidP="001B40D7">
            <w:pPr>
              <w:rPr>
                <w:rFonts w:ascii="Times New Roman" w:eastAsia="BatangChe" w:hAnsi="Times New Roman"/>
              </w:rPr>
            </w:pPr>
            <w:r w:rsidRPr="00DA77D1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195" w:type="pct"/>
          </w:tcPr>
          <w:p w:rsidR="00935103" w:rsidRPr="00DA77D1" w:rsidRDefault="00935103" w:rsidP="001B40D7">
            <w:pPr>
              <w:rPr>
                <w:rFonts w:ascii="Times New Roman" w:eastAsia="BatangChe" w:hAnsi="Times New Roman"/>
              </w:rPr>
            </w:pPr>
            <w:r w:rsidRPr="00DA77D1">
              <w:rPr>
                <w:rFonts w:ascii="Times New Roman" w:eastAsia="BatangChe" w:hAnsi="Times New Roman"/>
              </w:rPr>
              <w:t>04</w:t>
            </w:r>
          </w:p>
        </w:tc>
        <w:tc>
          <w:tcPr>
            <w:tcW w:w="178" w:type="pct"/>
          </w:tcPr>
          <w:p w:rsidR="00935103" w:rsidRPr="00DA77D1" w:rsidRDefault="00935103" w:rsidP="001B40D7">
            <w:pPr>
              <w:rPr>
                <w:rFonts w:ascii="Times New Roman" w:eastAsia="BatangChe" w:hAnsi="Times New Roman"/>
              </w:rPr>
            </w:pPr>
            <w:r w:rsidRPr="00DA77D1">
              <w:rPr>
                <w:rFonts w:ascii="Times New Roman" w:eastAsia="BatangChe" w:hAnsi="Times New Roman"/>
              </w:rPr>
              <w:t>05</w:t>
            </w:r>
          </w:p>
        </w:tc>
        <w:tc>
          <w:tcPr>
            <w:tcW w:w="1052" w:type="pct"/>
          </w:tcPr>
          <w:p w:rsidR="00935103" w:rsidRPr="00DA77D1" w:rsidRDefault="00935103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859" w:type="pct"/>
          </w:tcPr>
          <w:p w:rsidR="00935103" w:rsidRPr="00DA77D1" w:rsidRDefault="00935103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935103" w:rsidRPr="00DA77D1" w:rsidRDefault="00935103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2018-202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935103" w:rsidRPr="00DA77D1" w:rsidRDefault="00935103" w:rsidP="002849F9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586" w:type="pct"/>
          </w:tcPr>
          <w:p w:rsidR="00935103" w:rsidRPr="00DA77D1" w:rsidRDefault="00935103" w:rsidP="00284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10.00.2</w:t>
            </w:r>
          </w:p>
        </w:tc>
      </w:tr>
      <w:tr w:rsidR="00935103" w:rsidRPr="00DA77D1" w:rsidTr="003138B4">
        <w:tc>
          <w:tcPr>
            <w:tcW w:w="176" w:type="pct"/>
          </w:tcPr>
          <w:p w:rsidR="00935103" w:rsidRPr="00DA77D1" w:rsidRDefault="00935103" w:rsidP="001B40D7">
            <w:pPr>
              <w:rPr>
                <w:rFonts w:ascii="Times New Roman" w:eastAsia="BatangChe" w:hAnsi="Times New Roman"/>
              </w:rPr>
            </w:pPr>
            <w:r w:rsidRPr="00DA77D1">
              <w:rPr>
                <w:rFonts w:ascii="Times New Roman" w:eastAsia="BatangChe" w:hAnsi="Times New Roman"/>
              </w:rPr>
              <w:t>10</w:t>
            </w:r>
          </w:p>
        </w:tc>
        <w:tc>
          <w:tcPr>
            <w:tcW w:w="156" w:type="pct"/>
          </w:tcPr>
          <w:p w:rsidR="00935103" w:rsidRPr="00DA77D1" w:rsidRDefault="00935103" w:rsidP="001B40D7">
            <w:pPr>
              <w:rPr>
                <w:rFonts w:ascii="Times New Roman" w:eastAsia="BatangChe" w:hAnsi="Times New Roman"/>
              </w:rPr>
            </w:pPr>
            <w:r w:rsidRPr="00DA77D1"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195" w:type="pct"/>
          </w:tcPr>
          <w:p w:rsidR="00935103" w:rsidRPr="00DA77D1" w:rsidRDefault="00935103" w:rsidP="001B40D7">
            <w:pPr>
              <w:rPr>
                <w:rFonts w:ascii="Times New Roman" w:eastAsia="BatangChe" w:hAnsi="Times New Roman"/>
              </w:rPr>
            </w:pPr>
            <w:r w:rsidRPr="00DA77D1">
              <w:rPr>
                <w:rFonts w:ascii="Times New Roman" w:eastAsia="BatangChe" w:hAnsi="Times New Roman"/>
              </w:rPr>
              <w:t>04</w:t>
            </w:r>
          </w:p>
        </w:tc>
        <w:tc>
          <w:tcPr>
            <w:tcW w:w="178" w:type="pct"/>
          </w:tcPr>
          <w:p w:rsidR="00935103" w:rsidRPr="00DA77D1" w:rsidRDefault="00935103" w:rsidP="001B40D7">
            <w:pPr>
              <w:rPr>
                <w:rFonts w:ascii="Times New Roman" w:eastAsia="BatangChe" w:hAnsi="Times New Roman"/>
              </w:rPr>
            </w:pPr>
            <w:r w:rsidRPr="00DA77D1">
              <w:rPr>
                <w:rFonts w:ascii="Times New Roman" w:eastAsia="BatangChe" w:hAnsi="Times New Roman"/>
              </w:rPr>
              <w:t>06</w:t>
            </w:r>
          </w:p>
        </w:tc>
        <w:tc>
          <w:tcPr>
            <w:tcW w:w="1052" w:type="pct"/>
          </w:tcPr>
          <w:p w:rsidR="00935103" w:rsidRPr="00DA77D1" w:rsidRDefault="00935103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859" w:type="pct"/>
          </w:tcPr>
          <w:p w:rsidR="00935103" w:rsidRPr="00DA77D1" w:rsidRDefault="00935103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935103" w:rsidRPr="00DA77D1" w:rsidRDefault="00935103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2018-202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935103" w:rsidRPr="00DA77D1" w:rsidRDefault="00935103" w:rsidP="002849F9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Упрочение межрегиональных связей, презентация опыта Удмуртской Республики в сфере реализации государственной национальной политики</w:t>
            </w:r>
          </w:p>
        </w:tc>
        <w:tc>
          <w:tcPr>
            <w:tcW w:w="586" w:type="pct"/>
          </w:tcPr>
          <w:p w:rsidR="00935103" w:rsidRPr="00DA77D1" w:rsidRDefault="00935103" w:rsidP="00284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10.00.2</w:t>
            </w: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Сохранение и развитие языков народов Удмуртии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Мероприятия по обеспечению оптимальных условий для сохранения и развития языков </w:t>
            </w:r>
            <w:r w:rsidRPr="00DA77D1">
              <w:rPr>
                <w:rFonts w:ascii="Times New Roman" w:hAnsi="Times New Roman" w:cs="Times New Roman"/>
              </w:rPr>
              <w:lastRenderedPageBreak/>
              <w:t>народов Удмуртии, использованию удмуртского языка как государственного языка Удмуртской Республики (Республиканская целевая программа по реализации Закона Удмуртской  Республики «О государственных языках Удмуртской  Республики и иных языках народов Удмуртской  Республики» на 2010-2014 годы)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2013 </w:t>
            </w:r>
            <w:r w:rsidR="00C47A8D" w:rsidRPr="00DA77D1">
              <w:rPr>
                <w:rFonts w:ascii="Times New Roman" w:hAnsi="Times New Roman" w:cs="Times New Roman"/>
              </w:rPr>
              <w:t>–</w:t>
            </w:r>
            <w:r w:rsidRPr="00DA77D1">
              <w:rPr>
                <w:rFonts w:ascii="Times New Roman" w:hAnsi="Times New Roman" w:cs="Times New Roman"/>
              </w:rPr>
              <w:t xml:space="preserve"> 2014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Сохранение этнополитической стабильности в регионе; сохранение языковой самобытности народов </w:t>
            </w:r>
            <w:r w:rsidRPr="00DA77D1">
              <w:rPr>
                <w:rFonts w:ascii="Times New Roman" w:hAnsi="Times New Roman" w:cs="Times New Roman"/>
              </w:rPr>
              <w:lastRenderedPageBreak/>
              <w:t>Удмуртской Республики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2015 </w:t>
            </w:r>
            <w:r w:rsidR="00C47A8D" w:rsidRPr="00DA77D1">
              <w:rPr>
                <w:rFonts w:ascii="Times New Roman" w:hAnsi="Times New Roman" w:cs="Times New Roman"/>
              </w:rPr>
              <w:t>–</w:t>
            </w:r>
            <w:r w:rsidRPr="00DA77D1">
              <w:rPr>
                <w:rFonts w:ascii="Times New Roman" w:hAnsi="Times New Roman" w:cs="Times New Roman"/>
              </w:rPr>
              <w:t xml:space="preserve">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586" w:type="pct"/>
          </w:tcPr>
          <w:p w:rsidR="00714882" w:rsidRPr="00DA77D1" w:rsidRDefault="00714882" w:rsidP="00A33009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10.00.2</w:t>
            </w:r>
            <w:r w:rsidR="00A33009" w:rsidRPr="00DA77D1">
              <w:rPr>
                <w:rFonts w:ascii="Times New Roman" w:hAnsi="Times New Roman" w:cs="Times New Roman"/>
              </w:rPr>
              <w:t xml:space="preserve">, </w:t>
            </w:r>
            <w:r w:rsidRPr="00DA77D1">
              <w:rPr>
                <w:rFonts w:ascii="Times New Roman" w:hAnsi="Times New Roman" w:cs="Times New Roman"/>
              </w:rPr>
              <w:t xml:space="preserve">10.02.1, </w:t>
            </w:r>
            <w:r w:rsidR="00A33009" w:rsidRPr="00DA77D1">
              <w:rPr>
                <w:rFonts w:ascii="Times New Roman" w:hAnsi="Times New Roman" w:cs="Times New Roman"/>
              </w:rPr>
              <w:t>10.02.2</w:t>
            </w: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2015 –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586" w:type="pct"/>
          </w:tcPr>
          <w:p w:rsidR="00714882" w:rsidRPr="00DA77D1" w:rsidRDefault="00714882" w:rsidP="00A33009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10.00.2</w:t>
            </w:r>
            <w:r w:rsidR="00A33009" w:rsidRPr="00DA77D1">
              <w:rPr>
                <w:rFonts w:ascii="Times New Roman" w:hAnsi="Times New Roman" w:cs="Times New Roman"/>
              </w:rPr>
              <w:t xml:space="preserve">, </w:t>
            </w:r>
            <w:r w:rsidRPr="00DA77D1">
              <w:rPr>
                <w:rFonts w:ascii="Times New Roman" w:hAnsi="Times New Roman" w:cs="Times New Roman"/>
              </w:rPr>
              <w:t>10.02.1, 10.02.2</w:t>
            </w: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Реализация мероприятий федеральной целевой программы «Укрепление единства российской нации и этнокультурное развитие </w:t>
            </w:r>
            <w:r w:rsidRPr="00DA77D1">
              <w:rPr>
                <w:rFonts w:ascii="Times New Roman" w:hAnsi="Times New Roman" w:cs="Times New Roman"/>
              </w:rPr>
              <w:lastRenderedPageBreak/>
              <w:t>народов России (2014 - 2020 годы)»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2014 – 2016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Реализация мероприятий по укреплению единства российской нации и этнокультурному развитию</w:t>
            </w:r>
            <w:r w:rsidR="00C47A8D" w:rsidRPr="00DA77D1">
              <w:rPr>
                <w:rFonts w:ascii="Times New Roman" w:hAnsi="Times New Roman" w:cs="Times New Roman"/>
              </w:rPr>
              <w:t xml:space="preserve"> народов России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C47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2017 </w:t>
            </w:r>
            <w:r w:rsidR="00C47A8D" w:rsidRPr="00DA77D1">
              <w:rPr>
                <w:rFonts w:ascii="Times New Roman" w:hAnsi="Times New Roman" w:cs="Times New Roman"/>
              </w:rPr>
              <w:t>год</w:t>
            </w:r>
            <w:r w:rsidR="00C27C93" w:rsidRPr="00DA77D1">
              <w:rPr>
                <w:rFonts w:ascii="Times New Roman" w:hAnsi="Times New Roman" w:cs="Times New Roman"/>
              </w:rPr>
              <w:t>,</w:t>
            </w:r>
          </w:p>
          <w:p w:rsidR="00C27C93" w:rsidRPr="00DA77D1" w:rsidRDefault="00C27C93" w:rsidP="00C47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2019 год</w:t>
            </w:r>
            <w:r w:rsidR="003138B4" w:rsidRPr="00DA77D1">
              <w:rPr>
                <w:rFonts w:ascii="Times New Roman" w:hAnsi="Times New Roman" w:cs="Times New Roman"/>
              </w:rPr>
              <w:t>,</w:t>
            </w:r>
          </w:p>
          <w:p w:rsidR="003138B4" w:rsidRPr="00DA77D1" w:rsidRDefault="003138B4" w:rsidP="00C47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586" w:type="pct"/>
          </w:tcPr>
          <w:p w:rsidR="00A33009" w:rsidRPr="00DA77D1" w:rsidRDefault="00A33009" w:rsidP="00A33009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10.02.1, 10.02.2</w:t>
            </w: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Создание условий для реализации государственной программы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 xml:space="preserve">2013 </w:t>
            </w:r>
            <w:r w:rsidR="00C47A8D" w:rsidRPr="00DA77D1">
              <w:rPr>
                <w:rFonts w:ascii="Times New Roman" w:hAnsi="Times New Roman" w:cs="Times New Roman"/>
              </w:rPr>
              <w:t>–</w:t>
            </w:r>
            <w:r w:rsidRPr="00DA77D1">
              <w:rPr>
                <w:rFonts w:ascii="Times New Roman" w:hAnsi="Times New Roman" w:cs="Times New Roman"/>
              </w:rPr>
              <w:t xml:space="preserve">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Обеспечение реализации государственной программы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10.03.1, 10.03.2</w:t>
            </w: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2013 –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Выполнение обязательств Министерства национальной политики Удмуртской Республики по оплате налога на имущество организаций и земельного налога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Уплата налога на имущество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2013 –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Выполнение обязательств Министерства национальной политики Удмуртской Республики по оплате налога на имущество организаций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4882" w:rsidRPr="00DA77D1" w:rsidTr="003138B4">
        <w:tc>
          <w:tcPr>
            <w:tcW w:w="17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5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Уплата земельного налога</w:t>
            </w:r>
          </w:p>
        </w:tc>
        <w:tc>
          <w:tcPr>
            <w:tcW w:w="859" w:type="pct"/>
          </w:tcPr>
          <w:p w:rsidR="00714882" w:rsidRPr="00DA77D1" w:rsidRDefault="00714882" w:rsidP="00791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Министерство национальной политики Удмуртской Республики</w:t>
            </w:r>
          </w:p>
        </w:tc>
        <w:tc>
          <w:tcPr>
            <w:tcW w:w="456" w:type="pct"/>
          </w:tcPr>
          <w:p w:rsidR="00714882" w:rsidRPr="00DA77D1" w:rsidRDefault="00714882" w:rsidP="00D77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2013 – 202</w:t>
            </w:r>
            <w:r w:rsidR="00D77C2E" w:rsidRPr="00DA77D1">
              <w:rPr>
                <w:rFonts w:ascii="Times New Roman" w:hAnsi="Times New Roman" w:cs="Times New Roman"/>
              </w:rPr>
              <w:t>4</w:t>
            </w:r>
            <w:r w:rsidRPr="00DA77D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2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  <w:r w:rsidRPr="00DA77D1">
              <w:rPr>
                <w:rFonts w:ascii="Times New Roman" w:hAnsi="Times New Roman" w:cs="Times New Roman"/>
              </w:rPr>
              <w:t>Выполнение обязательств Министерства национальной политики Удмуртской Республики по оплате земельного налога</w:t>
            </w:r>
          </w:p>
        </w:tc>
        <w:tc>
          <w:tcPr>
            <w:tcW w:w="586" w:type="pct"/>
          </w:tcPr>
          <w:p w:rsidR="00714882" w:rsidRPr="00DA77D1" w:rsidRDefault="00714882" w:rsidP="00791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7A8D" w:rsidRPr="00DA77D1" w:rsidRDefault="00714882" w:rsidP="00874031">
      <w:pPr>
        <w:spacing w:after="0"/>
        <w:ind w:right="-3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DA77D1">
        <w:rPr>
          <w:rFonts w:ascii="Times New Roman" w:hAnsi="Times New Roman"/>
          <w:color w:val="000000"/>
          <w:sz w:val="28"/>
          <w:szCs w:val="28"/>
        </w:rPr>
        <w:t>».</w:t>
      </w:r>
    </w:p>
    <w:p w:rsidR="005F0840" w:rsidRPr="00DA77D1" w:rsidRDefault="005F0840" w:rsidP="00874031">
      <w:pPr>
        <w:spacing w:after="0"/>
        <w:ind w:right="-3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F0840" w:rsidRPr="00DA77D1" w:rsidRDefault="00A9049B" w:rsidP="00313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5F0840" w:rsidRPr="00DA77D1" w:rsidSect="00A64E2F">
          <w:headerReference w:type="default" r:id="rId12"/>
          <w:pgSz w:w="16840" w:h="11907" w:orient="landscape"/>
          <w:pgMar w:top="1134" w:right="567" w:bottom="1077" w:left="1531" w:header="340" w:footer="0" w:gutter="0"/>
          <w:pgNumType w:start="1"/>
          <w:cols w:space="720"/>
          <w:titlePg/>
          <w:docGrid w:linePitch="299"/>
        </w:sectPr>
      </w:pPr>
      <w:r w:rsidRPr="00DA77D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FB344F" w:rsidRPr="00DA77D1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72C8F" w:rsidRPr="00DA77D1">
        <w:rPr>
          <w:rFonts w:ascii="Times New Roman" w:hAnsi="Times New Roman"/>
          <w:sz w:val="24"/>
          <w:szCs w:val="24"/>
        </w:rPr>
        <w:t>3</w:t>
      </w:r>
    </w:p>
    <w:p w:rsidR="00F71E25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к постановлению Правительства </w:t>
      </w:r>
    </w:p>
    <w:p w:rsidR="00FB344F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Удмуртской Республики </w:t>
      </w:r>
    </w:p>
    <w:p w:rsidR="001A0FFB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от «__»______20</w:t>
      </w:r>
      <w:r w:rsidR="00106D38" w:rsidRPr="00DA77D1">
        <w:rPr>
          <w:rFonts w:ascii="Times New Roman" w:hAnsi="Times New Roman"/>
          <w:sz w:val="24"/>
          <w:szCs w:val="24"/>
        </w:rPr>
        <w:t>20</w:t>
      </w:r>
      <w:r w:rsidRPr="00DA77D1">
        <w:rPr>
          <w:rFonts w:ascii="Times New Roman" w:hAnsi="Times New Roman"/>
          <w:sz w:val="24"/>
          <w:szCs w:val="24"/>
        </w:rPr>
        <w:t xml:space="preserve"> г</w:t>
      </w:r>
      <w:r w:rsidR="00F71E25" w:rsidRPr="00DA77D1">
        <w:rPr>
          <w:rFonts w:ascii="Times New Roman" w:hAnsi="Times New Roman"/>
          <w:sz w:val="24"/>
          <w:szCs w:val="24"/>
        </w:rPr>
        <w:t>ода №__</w:t>
      </w:r>
      <w:r w:rsidR="00AA3D0F" w:rsidRPr="00DA77D1">
        <w:rPr>
          <w:rFonts w:ascii="Times New Roman" w:hAnsi="Times New Roman"/>
          <w:sz w:val="24"/>
          <w:szCs w:val="24"/>
        </w:rPr>
        <w:t>___</w:t>
      </w:r>
      <w:r w:rsidR="00F71E25" w:rsidRPr="00DA77D1">
        <w:rPr>
          <w:rFonts w:ascii="Times New Roman" w:hAnsi="Times New Roman"/>
          <w:sz w:val="24"/>
          <w:szCs w:val="24"/>
        </w:rPr>
        <w:t>_</w:t>
      </w:r>
    </w:p>
    <w:p w:rsidR="00F71E25" w:rsidRPr="00DA77D1" w:rsidRDefault="00F71E25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1E25" w:rsidRPr="00DA77D1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«Приложение 5 </w:t>
      </w:r>
    </w:p>
    <w:p w:rsidR="00F71E25" w:rsidRPr="00DA77D1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к государственной программе</w:t>
      </w:r>
      <w:r w:rsidR="00F71E25" w:rsidRPr="00DA77D1">
        <w:rPr>
          <w:rFonts w:ascii="Times New Roman" w:hAnsi="Times New Roman"/>
          <w:sz w:val="24"/>
          <w:szCs w:val="24"/>
        </w:rPr>
        <w:t xml:space="preserve"> </w:t>
      </w:r>
    </w:p>
    <w:p w:rsidR="00F71E25" w:rsidRPr="00DA77D1" w:rsidRDefault="00F71E25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Удмуртской Республики</w:t>
      </w:r>
      <w:r w:rsidR="001A0FFB" w:rsidRPr="00DA77D1">
        <w:rPr>
          <w:rFonts w:ascii="Times New Roman" w:hAnsi="Times New Roman"/>
          <w:sz w:val="24"/>
          <w:szCs w:val="24"/>
        </w:rPr>
        <w:t xml:space="preserve"> </w:t>
      </w:r>
    </w:p>
    <w:p w:rsidR="00F71E25" w:rsidRPr="00DA77D1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«</w:t>
      </w:r>
      <w:proofErr w:type="spellStart"/>
      <w:r w:rsidRPr="00DA77D1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DA77D1">
        <w:rPr>
          <w:rFonts w:ascii="Times New Roman" w:hAnsi="Times New Roman"/>
          <w:sz w:val="24"/>
          <w:szCs w:val="24"/>
        </w:rPr>
        <w:t xml:space="preserve"> развитие и </w:t>
      </w:r>
    </w:p>
    <w:p w:rsidR="001A0FFB" w:rsidRPr="00DA77D1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гармонизация межэтнических отношений»</w:t>
      </w:r>
    </w:p>
    <w:p w:rsidR="00FB344F" w:rsidRPr="00DA77D1" w:rsidRDefault="00FB344F" w:rsidP="001A0FFB">
      <w:pPr>
        <w:pStyle w:val="ConsPlusTitle"/>
        <w:jc w:val="center"/>
        <w:rPr>
          <w:rFonts w:ascii="Times New Roman" w:hAnsi="Times New Roman" w:cs="Times New Roman"/>
        </w:rPr>
      </w:pPr>
    </w:p>
    <w:p w:rsidR="001A0FFB" w:rsidRPr="00DA77D1" w:rsidRDefault="001A0FFB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A0FFB" w:rsidRPr="00DA77D1" w:rsidRDefault="00920B06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реализации государственной программы за счет средств</w:t>
      </w:r>
    </w:p>
    <w:p w:rsidR="001A0FFB" w:rsidRPr="00DA77D1" w:rsidRDefault="00920B06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бюджета удмуртской республики</w:t>
      </w:r>
    </w:p>
    <w:p w:rsidR="001A0FFB" w:rsidRPr="00DA77D1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FFB" w:rsidRPr="00DA77D1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DA77D1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="00833228" w:rsidRPr="00DA77D1">
        <w:rPr>
          <w:rFonts w:ascii="Times New Roman" w:hAnsi="Times New Roman" w:cs="Times New Roman"/>
          <w:sz w:val="24"/>
          <w:szCs w:val="24"/>
        </w:rPr>
        <w:t xml:space="preserve"> </w:t>
      </w:r>
      <w:r w:rsidRPr="00DA77D1">
        <w:rPr>
          <w:rFonts w:ascii="Times New Roman" w:hAnsi="Times New Roman" w:cs="Times New Roman"/>
          <w:sz w:val="24"/>
          <w:szCs w:val="24"/>
        </w:rPr>
        <w:t>развитие и гармонизация межэтнических отношений»</w:t>
      </w:r>
    </w:p>
    <w:p w:rsidR="00FB344F" w:rsidRPr="00DA77D1" w:rsidRDefault="00FB344F" w:rsidP="00AA3D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FFB" w:rsidRPr="00DA77D1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77D1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061B9F" w:rsidRPr="00DA77D1" w:rsidRDefault="00061B9F" w:rsidP="00FB344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"/>
        <w:gridCol w:w="367"/>
        <w:gridCol w:w="410"/>
        <w:gridCol w:w="336"/>
        <w:gridCol w:w="1560"/>
        <w:gridCol w:w="1146"/>
        <w:gridCol w:w="522"/>
        <w:gridCol w:w="390"/>
        <w:gridCol w:w="408"/>
        <w:gridCol w:w="943"/>
        <w:gridCol w:w="486"/>
        <w:gridCol w:w="636"/>
        <w:gridCol w:w="636"/>
        <w:gridCol w:w="636"/>
        <w:gridCol w:w="636"/>
        <w:gridCol w:w="636"/>
        <w:gridCol w:w="636"/>
        <w:gridCol w:w="686"/>
        <w:gridCol w:w="686"/>
        <w:gridCol w:w="686"/>
        <w:gridCol w:w="659"/>
        <w:gridCol w:w="659"/>
        <w:gridCol w:w="653"/>
      </w:tblGrid>
      <w:tr w:rsidR="001F2BBB" w:rsidRPr="007702A0" w:rsidTr="001F2BBB">
        <w:trPr>
          <w:trHeight w:val="20"/>
        </w:trPr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26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бюджета Удмуртской Республики, тыс. рублей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главы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2013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год</w:t>
            </w:r>
          </w:p>
        </w:tc>
      </w:tr>
      <w:tr w:rsidR="001F2BBB" w:rsidRPr="007702A0" w:rsidTr="007702A0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Этносоциальное</w:t>
            </w:r>
            <w:proofErr w:type="spellEnd"/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развитие и гармонизация межэтнических отношений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41 324,0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59 424,2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76 944,5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90 607,6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68 498,9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72 929,1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76 764,5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49 983,8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36 647,3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40 324,0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59 424,2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76 944,5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90 607,6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68 498,9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72 929,1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76 764,5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49 983,8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36 647,3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26 269,6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43 414,9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44 737,7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45 724,4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41 252,8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36 033,3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38 570,0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36 172,2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25 740,1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26 641,0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26 269,6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43 414,9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44 737,7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45 724,4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41 252,8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36 033,3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38 570,0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36 172,2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25 740,1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26 641,0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Республиканская целевая программа "Гармонизация межэтнических отношений, профилактика экстремизма и терроризма в Удмуртской </w:t>
            </w: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Республике" на 2012 - 2014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1010533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240, 244, 612, 520, 521, 630, 632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1 775,0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6 417,2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13 819,5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10 654,0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7 585,0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3 843,1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7 495,0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9 272,3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3 854,5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10 654,0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7 585,0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3 843,1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7 495,0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9 272,3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6 417,2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9 965,0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1010200450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540, 612, 630, 632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2 655,0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4 514,0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2 900,0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2 798,0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2 025,0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2 025,0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1010205330, 1010533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240, 244, 630, 632, 520 521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1 199,5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1 445,0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1 045,1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1 702,2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1010252360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4 695,0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240, 244, 630, 520, 521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6 417,2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9 655,0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10102R5160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3 795,0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5 000,0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5 545,1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бюджетному учреждению Удмуртской Республики "Дом Дружбы народов" на выполнение государственных работ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1010300000, 1010000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23 418,5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26 799,2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26 716,5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30 039,2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28 627,0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29 804,8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29 351,3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25 740,1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26 641,0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1010233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22 227,2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24 247,3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1010234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1 191,3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2 551,9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9 862,7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Организация и проведение культурно-массовых и научно-просветительских мероприятий, нацеленных на поддержание </w:t>
            </w: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межнациональной стабильности в Удмуртской Республике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11 416,1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организационной и методической помощи в проведении мероприятий, отвечающих задачам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4 015,7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Информационно-методическое обеспечение в сфере организации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1 422,0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мероприятий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30 039,2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24 104,0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Ведение информационных ресурсов и баз данных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4 523,0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26 496,5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25 126,7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22 238,2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22 238,2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22 238,2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22 393,9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23 177,7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3 308,3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3 754,6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3 323,0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3 323,0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3 323,0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3 346,3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3 463,4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мероприятий по реструктуризации (реорганизации) учреждения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1 901,1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8 423,5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4 201,7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5 031,2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5 040,8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2 385,4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1 723,7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1 338,7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</w:t>
            </w: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граждан, связанных с их этнической принадлежностью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1010400500, 1010050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240, 242, 244, 630, 632, 631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1 901,1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3 164,4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898,6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3 234,8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2 040,8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1010452360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1 796,4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5 259,1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3 303,1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Реализация мероприятий по укреплению единства российской нации и этнокультурному </w:t>
            </w:r>
            <w:proofErr w:type="spellStart"/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развитиюнародов</w:t>
            </w:r>
            <w:proofErr w:type="spellEnd"/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России 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10104R5160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проектов национально-культурной направленности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1 846,3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1 017,90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290,1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545,10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249,0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160,70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160,7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3 766,1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5 063,7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4 710,4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4 235,7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2 098,1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3 242,0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3 668,0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2 766,1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5 063,7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4 710,4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4 235,7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2 098,1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3 242,0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3 668,0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программа по реализации Закона Удмуртской Республики "О государственных языках Удмуртской Республики и иных языках народов Удмуртской Республики" на 2010 - 2014 годы)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3 766,1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5 063,7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1020491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240, 244, 520, 521, 612, 630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2 766,1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1 276,9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1025236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3 786,8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1020491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1020200000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4 710,4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4 235,7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2 098,1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3 242,0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3 668,0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Разработка и реализация </w:t>
            </w: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мер и действий, направленных на 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1020204910, </w:t>
            </w: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1020400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240, </w:t>
            </w: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244, 520, 521, 630, 632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518,4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1 976,2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1 692,5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542,0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1 918,0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1020252360, 1025236        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630, 240, 244, 520, 521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4 192,0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2 259,5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Реализация мероприятий по укреплению единства российской нации и этнокультурному развитию народов России 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10202R5160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405,6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2 700,0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1 750,0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11 288,3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10 945,6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27 496,4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40 647,5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25 148,0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35 409,9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34 952,5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10 143,6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9 667,9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10 006,3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11 288,3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10 945,6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27 496,4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40 647,5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25 148,0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35 409,9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34 952,5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10 143,6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9 667,9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10 006,3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1030100000, 1030003,  1030100030     1030198710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120, 121, 122, 240, 242, 244, 850, 852, 853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11 288,3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10 945,6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11 756,2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12 881,3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11 692,4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12 116,9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9 686,9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9 908,7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9 667,9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10 006,3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15 740,6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27 766,2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13 455,6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23 293,0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25 265,6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234,9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7702A0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налога на имущество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08      01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04        13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1030600620, 1030062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612, 850, 851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12 994,8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26 716,9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12 930,3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22 847,9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24 836,0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1F2BBB" w:rsidRPr="00DA77D1" w:rsidTr="00AF125B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земельного налога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BB" w:rsidRPr="007702A0" w:rsidRDefault="001F2BB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08      01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04        13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1030600640, 1030064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7702A0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612, 850, 851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2 745,8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1 049,3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525,3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445,1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429,6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234,9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7702A0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</w:tbl>
    <w:p w:rsidR="001A0FFB" w:rsidRPr="00DA77D1" w:rsidRDefault="001A0FFB" w:rsidP="009653E4">
      <w:pPr>
        <w:pStyle w:val="a5"/>
        <w:ind w:right="-31"/>
        <w:jc w:val="right"/>
        <w:rPr>
          <w:szCs w:val="28"/>
        </w:rPr>
      </w:pPr>
      <w:r w:rsidRPr="00DA77D1">
        <w:rPr>
          <w:b w:val="0"/>
          <w:szCs w:val="28"/>
        </w:rPr>
        <w:t>».</w:t>
      </w:r>
    </w:p>
    <w:p w:rsidR="001A0FFB" w:rsidRPr="00DA77D1" w:rsidRDefault="001A0FFB" w:rsidP="00F248E9">
      <w:pPr>
        <w:pStyle w:val="a5"/>
        <w:rPr>
          <w:szCs w:val="28"/>
        </w:rPr>
      </w:pPr>
    </w:p>
    <w:p w:rsidR="00530459" w:rsidRPr="00DA77D1" w:rsidRDefault="00530459" w:rsidP="00F248E9">
      <w:pPr>
        <w:pStyle w:val="a5"/>
        <w:rPr>
          <w:szCs w:val="28"/>
        </w:rPr>
        <w:sectPr w:rsidR="00530459" w:rsidRPr="00DA77D1" w:rsidSect="005B0C7C">
          <w:headerReference w:type="default" r:id="rId13"/>
          <w:headerReference w:type="first" r:id="rId14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DA77D1">
        <w:rPr>
          <w:szCs w:val="28"/>
        </w:rPr>
        <w:t>__________________</w:t>
      </w:r>
    </w:p>
    <w:p w:rsidR="00FB344F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72C8F" w:rsidRPr="00DA77D1">
        <w:rPr>
          <w:rFonts w:ascii="Times New Roman" w:hAnsi="Times New Roman"/>
          <w:sz w:val="24"/>
          <w:szCs w:val="24"/>
        </w:rPr>
        <w:t>4</w:t>
      </w:r>
    </w:p>
    <w:p w:rsidR="0076378E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к постановлению Прав</w:t>
      </w:r>
      <w:r w:rsidR="00FB344F" w:rsidRPr="00DA77D1">
        <w:rPr>
          <w:rFonts w:ascii="Times New Roman" w:hAnsi="Times New Roman"/>
          <w:sz w:val="24"/>
          <w:szCs w:val="24"/>
        </w:rPr>
        <w:t xml:space="preserve">ительства </w:t>
      </w:r>
    </w:p>
    <w:p w:rsidR="00FB344F" w:rsidRPr="00DA77D1" w:rsidRDefault="00FB344F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Удмуртской Республики</w:t>
      </w:r>
    </w:p>
    <w:p w:rsidR="00AC6CD3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от «__»______20</w:t>
      </w:r>
      <w:r w:rsidR="00106D38" w:rsidRPr="00DA77D1">
        <w:rPr>
          <w:rFonts w:ascii="Times New Roman" w:hAnsi="Times New Roman"/>
          <w:sz w:val="24"/>
          <w:szCs w:val="24"/>
        </w:rPr>
        <w:t>20</w:t>
      </w:r>
      <w:r w:rsidRPr="00DA77D1">
        <w:rPr>
          <w:rFonts w:ascii="Times New Roman" w:hAnsi="Times New Roman"/>
          <w:sz w:val="24"/>
          <w:szCs w:val="24"/>
        </w:rPr>
        <w:t xml:space="preserve"> года №____</w:t>
      </w:r>
    </w:p>
    <w:p w:rsidR="0076378E" w:rsidRPr="00DA77D1" w:rsidRDefault="0076378E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378E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«Приложение 6 </w:t>
      </w:r>
    </w:p>
    <w:p w:rsidR="0076378E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к государственной программе</w:t>
      </w:r>
      <w:r w:rsidR="0076378E" w:rsidRPr="00DA77D1">
        <w:rPr>
          <w:rFonts w:ascii="Times New Roman" w:hAnsi="Times New Roman"/>
          <w:sz w:val="24"/>
          <w:szCs w:val="24"/>
        </w:rPr>
        <w:t xml:space="preserve"> </w:t>
      </w:r>
    </w:p>
    <w:p w:rsidR="0076378E" w:rsidRPr="00DA77D1" w:rsidRDefault="0076378E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Удмуртской Республики</w:t>
      </w:r>
      <w:r w:rsidR="00AC6CD3" w:rsidRPr="00DA77D1">
        <w:rPr>
          <w:rFonts w:ascii="Times New Roman" w:hAnsi="Times New Roman"/>
          <w:sz w:val="24"/>
          <w:szCs w:val="24"/>
        </w:rPr>
        <w:t xml:space="preserve"> </w:t>
      </w:r>
    </w:p>
    <w:p w:rsidR="0076378E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«</w:t>
      </w:r>
      <w:proofErr w:type="spellStart"/>
      <w:r w:rsidRPr="00DA77D1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DA77D1">
        <w:rPr>
          <w:rFonts w:ascii="Times New Roman" w:hAnsi="Times New Roman"/>
          <w:sz w:val="24"/>
          <w:szCs w:val="24"/>
        </w:rPr>
        <w:t xml:space="preserve"> развитие и </w:t>
      </w:r>
    </w:p>
    <w:p w:rsidR="0076378E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 xml:space="preserve">гармонизация межэтнических </w:t>
      </w:r>
    </w:p>
    <w:p w:rsidR="00AC6CD3" w:rsidRPr="00DA77D1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отношений»</w:t>
      </w:r>
    </w:p>
    <w:p w:rsidR="00AC6CD3" w:rsidRPr="00DA77D1" w:rsidRDefault="00AC6CD3" w:rsidP="00AC6CD3">
      <w:pPr>
        <w:spacing w:after="0"/>
        <w:ind w:left="10206"/>
        <w:contextualSpacing/>
        <w:jc w:val="both"/>
        <w:rPr>
          <w:rFonts w:ascii="Times New Roman" w:hAnsi="Times New Roman"/>
          <w:sz w:val="20"/>
          <w:szCs w:val="20"/>
        </w:rPr>
      </w:pPr>
    </w:p>
    <w:p w:rsidR="00AC6CD3" w:rsidRPr="00DA77D1" w:rsidRDefault="00AC6CD3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DA77D1">
        <w:rPr>
          <w:rFonts w:ascii="Times New Roman" w:hAnsi="Times New Roman"/>
          <w:b/>
        </w:rPr>
        <w:t>ПРОГНОЗНАЯ (СПРАВОЧНАЯ) ОЦЕНКА</w:t>
      </w:r>
    </w:p>
    <w:p w:rsidR="00AC6CD3" w:rsidRPr="00DA77D1" w:rsidRDefault="00530459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DA77D1">
        <w:rPr>
          <w:rFonts w:ascii="Times New Roman" w:hAnsi="Times New Roman"/>
          <w:b/>
        </w:rPr>
        <w:t>ресурсного обеспечения реализации государственной программы</w:t>
      </w:r>
    </w:p>
    <w:p w:rsidR="00AC6CD3" w:rsidRPr="00DA77D1" w:rsidRDefault="00530459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DA77D1">
        <w:rPr>
          <w:rFonts w:ascii="Times New Roman" w:hAnsi="Times New Roman"/>
          <w:b/>
        </w:rPr>
        <w:t>за счет всех источников финансирования</w:t>
      </w:r>
    </w:p>
    <w:p w:rsidR="006A07BF" w:rsidRPr="00DA77D1" w:rsidRDefault="006A07BF" w:rsidP="00AC6CD3">
      <w:pPr>
        <w:spacing w:after="0"/>
        <w:ind w:firstLine="567"/>
        <w:contextualSpacing/>
        <w:jc w:val="center"/>
        <w:rPr>
          <w:rFonts w:ascii="Times New Roman" w:hAnsi="Times New Roman"/>
        </w:rPr>
      </w:pPr>
    </w:p>
    <w:p w:rsidR="00AC6CD3" w:rsidRPr="00DA77D1" w:rsidRDefault="00AC6CD3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77D1">
        <w:rPr>
          <w:rFonts w:ascii="Times New Roman" w:hAnsi="Times New Roman"/>
        </w:rPr>
        <w:t>Наименование государственной программы: «</w:t>
      </w:r>
      <w:proofErr w:type="spellStart"/>
      <w:r w:rsidRPr="00DA77D1">
        <w:rPr>
          <w:rFonts w:ascii="Times New Roman" w:hAnsi="Times New Roman"/>
        </w:rPr>
        <w:t>Этносоциальное</w:t>
      </w:r>
      <w:proofErr w:type="spellEnd"/>
      <w:r w:rsidR="00530459" w:rsidRPr="00DA77D1">
        <w:rPr>
          <w:rFonts w:ascii="Times New Roman" w:hAnsi="Times New Roman"/>
        </w:rPr>
        <w:t xml:space="preserve"> </w:t>
      </w:r>
      <w:r w:rsidRPr="00DA77D1">
        <w:rPr>
          <w:rFonts w:ascii="Times New Roman" w:hAnsi="Times New Roman"/>
        </w:rPr>
        <w:t>развитие и гармонизация межэтнических отношений»</w:t>
      </w:r>
    </w:p>
    <w:p w:rsidR="00685104" w:rsidRPr="00DA77D1" w:rsidRDefault="00685104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C6CD3" w:rsidRPr="00DA77D1" w:rsidRDefault="00AC6CD3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77D1">
        <w:rPr>
          <w:rFonts w:ascii="Times New Roman" w:hAnsi="Times New Roman"/>
        </w:rPr>
        <w:t>Ответственный исполнитель: Министерство национальной</w:t>
      </w:r>
      <w:r w:rsidR="00061B9F" w:rsidRPr="00DA77D1">
        <w:rPr>
          <w:rFonts w:ascii="Times New Roman" w:hAnsi="Times New Roman"/>
        </w:rPr>
        <w:t xml:space="preserve"> </w:t>
      </w:r>
      <w:r w:rsidRPr="00DA77D1">
        <w:rPr>
          <w:rFonts w:ascii="Times New Roman" w:hAnsi="Times New Roman"/>
        </w:rPr>
        <w:t>политики Удмуртской Республики</w:t>
      </w:r>
    </w:p>
    <w:p w:rsidR="00061B9F" w:rsidRPr="00DA77D1" w:rsidRDefault="00061B9F" w:rsidP="00AC6CD3">
      <w:pPr>
        <w:spacing w:after="0"/>
        <w:ind w:firstLine="567"/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557"/>
        <w:gridCol w:w="1254"/>
        <w:gridCol w:w="2227"/>
        <w:gridCol w:w="872"/>
        <w:gridCol w:w="872"/>
        <w:gridCol w:w="872"/>
        <w:gridCol w:w="872"/>
        <w:gridCol w:w="872"/>
        <w:gridCol w:w="872"/>
        <w:gridCol w:w="872"/>
        <w:gridCol w:w="872"/>
        <w:gridCol w:w="881"/>
        <w:gridCol w:w="781"/>
        <w:gridCol w:w="781"/>
        <w:gridCol w:w="766"/>
      </w:tblGrid>
      <w:tr w:rsidR="00AF125B" w:rsidRPr="007702A0" w:rsidTr="007702A0">
        <w:trPr>
          <w:trHeight w:val="20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Ответственный исполнитель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34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Оценка расходов, тыс. рублей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2013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год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Этносоциальное</w:t>
            </w:r>
            <w:proofErr w:type="spellEnd"/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развитие и гармонизация межэтнических отношений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44 309,0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59 564,2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77 245,5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91 557,6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68 977,6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73 209,1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77 512,3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50 373,9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48 236,3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48 759,3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49 100,6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50 819,1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41 324,0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59 424,2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76 944,5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90 607,6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68 498,9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72 929,1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76 764,5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49 983,8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35 408,0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36 647,3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15 463,1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17 460,1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8 750,9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4 968,4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6 237,0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5 909,0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13 074,4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13 597,4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13 692,6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14 171,8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747,8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28 517,6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43 554,9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44 978,7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46 674,4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41 731,5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36 313,3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39 317,8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36 562,3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33 538,3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33 857,4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34 094,4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35 287,7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26 269,6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43 414,9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44 737,7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45 724,4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41 252,8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36 033,3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38 570,0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36 172,2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25 740,1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26 641,0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11 676,3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13 268,1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6 491,4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4 688,6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4 050,0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4 491,5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7 977,1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8 296,2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8 354,3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8 646,7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Территориальный фонд обязательного </w:t>
            </w: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747,8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4 503,1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5 063,7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4 770,4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4 235,7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2 098,1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3 242,0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3 668,0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5 097,3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5 301,2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5 338,3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5 525,1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3 766,1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5 063,7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4 710,4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4 235,7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2 098,1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3 242,0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3 668,0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3 786,8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4 192,0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2 259,5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2 187,0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1 417,5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5 097,3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5 301,2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5 338,3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5 525,1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11 288,3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10 945,6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27 496,4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40 647,5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25 148,0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10 143,6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9 984,7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10 384,1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11 288,3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10 945,6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27 496,4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40 647,5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25 148,0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10 143,6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9 667,9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10 006,3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7702A0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AF125B" w:rsidRPr="00DA77D1" w:rsidTr="007702A0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5B" w:rsidRPr="007702A0" w:rsidRDefault="00AF125B" w:rsidP="001F2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7702A0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5B" w:rsidRPr="00DA77D1" w:rsidRDefault="00AF125B" w:rsidP="00AF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02A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</w:tbl>
    <w:p w:rsidR="00106D38" w:rsidRPr="00DA77D1" w:rsidRDefault="00AC6CD3" w:rsidP="00106D38">
      <w:pPr>
        <w:pStyle w:val="a5"/>
        <w:jc w:val="right"/>
        <w:rPr>
          <w:b w:val="0"/>
          <w:szCs w:val="28"/>
        </w:rPr>
      </w:pPr>
      <w:r w:rsidRPr="00DA77D1">
        <w:rPr>
          <w:b w:val="0"/>
          <w:szCs w:val="28"/>
        </w:rPr>
        <w:t>».</w:t>
      </w:r>
    </w:p>
    <w:p w:rsidR="008C5600" w:rsidRPr="00DA77D1" w:rsidRDefault="008C5600" w:rsidP="00106D38">
      <w:pPr>
        <w:pStyle w:val="a5"/>
        <w:rPr>
          <w:szCs w:val="28"/>
        </w:rPr>
      </w:pPr>
    </w:p>
    <w:p w:rsidR="00106D38" w:rsidRPr="00DA77D1" w:rsidRDefault="00106D38" w:rsidP="00106D38">
      <w:pPr>
        <w:pStyle w:val="a5"/>
        <w:rPr>
          <w:szCs w:val="28"/>
        </w:rPr>
        <w:sectPr w:rsidR="00106D38" w:rsidRPr="00DA77D1" w:rsidSect="005B0C7C">
          <w:headerReference w:type="default" r:id="rId15"/>
          <w:headerReference w:type="first" r:id="rId16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DA77D1">
        <w:rPr>
          <w:szCs w:val="28"/>
        </w:rPr>
        <w:t>__________________</w:t>
      </w:r>
    </w:p>
    <w:p w:rsidR="00A9049B" w:rsidRPr="00DA77D1" w:rsidRDefault="008C5600" w:rsidP="00A9049B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lastRenderedPageBreak/>
        <w:t>П</w:t>
      </w:r>
      <w:r w:rsidR="00A9049B" w:rsidRPr="00DA77D1">
        <w:rPr>
          <w:rFonts w:ascii="Times New Roman" w:hAnsi="Times New Roman"/>
          <w:sz w:val="24"/>
          <w:szCs w:val="24"/>
        </w:rPr>
        <w:t xml:space="preserve">риложение </w:t>
      </w:r>
      <w:r w:rsidRPr="00DA77D1">
        <w:rPr>
          <w:rFonts w:ascii="Times New Roman" w:hAnsi="Times New Roman"/>
          <w:sz w:val="24"/>
          <w:szCs w:val="24"/>
        </w:rPr>
        <w:t>5</w:t>
      </w:r>
    </w:p>
    <w:p w:rsidR="00A9049B" w:rsidRPr="00DA77D1" w:rsidRDefault="00A9049B" w:rsidP="00A9049B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к постановлению Правительства</w:t>
      </w:r>
    </w:p>
    <w:p w:rsidR="00A9049B" w:rsidRPr="00DA77D1" w:rsidRDefault="00A9049B" w:rsidP="00A9049B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Удмуртской Республики</w:t>
      </w:r>
    </w:p>
    <w:p w:rsidR="00A9049B" w:rsidRPr="00DA77D1" w:rsidRDefault="00A9049B" w:rsidP="00A9049B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DA77D1">
        <w:rPr>
          <w:rFonts w:ascii="Times New Roman" w:hAnsi="Times New Roman"/>
          <w:sz w:val="24"/>
          <w:szCs w:val="24"/>
        </w:rPr>
        <w:t>от «__»______20</w:t>
      </w:r>
      <w:r w:rsidR="00106D38" w:rsidRPr="00DA77D1">
        <w:rPr>
          <w:rFonts w:ascii="Times New Roman" w:hAnsi="Times New Roman"/>
          <w:sz w:val="24"/>
          <w:szCs w:val="24"/>
        </w:rPr>
        <w:t>20</w:t>
      </w:r>
      <w:r w:rsidRPr="00DA77D1">
        <w:rPr>
          <w:rFonts w:ascii="Times New Roman" w:hAnsi="Times New Roman"/>
          <w:sz w:val="24"/>
          <w:szCs w:val="24"/>
        </w:rPr>
        <w:t xml:space="preserve"> года №___</w:t>
      </w:r>
    </w:p>
    <w:p w:rsidR="00A9049B" w:rsidRPr="00DA77D1" w:rsidRDefault="00A9049B" w:rsidP="00A9049B">
      <w:pPr>
        <w:spacing w:after="0" w:line="240" w:lineRule="auto"/>
        <w:ind w:right="-28"/>
        <w:jc w:val="right"/>
        <w:rPr>
          <w:rFonts w:ascii="Times New Roman" w:hAnsi="Times New Roman"/>
        </w:rPr>
      </w:pPr>
    </w:p>
    <w:p w:rsidR="00A9049B" w:rsidRPr="00DA77D1" w:rsidRDefault="001F2BBB" w:rsidP="00A9049B">
      <w:pPr>
        <w:spacing w:after="0" w:line="240" w:lineRule="auto"/>
        <w:ind w:right="-28"/>
        <w:jc w:val="right"/>
        <w:rPr>
          <w:rFonts w:ascii="Times New Roman" w:hAnsi="Times New Roman"/>
        </w:rPr>
      </w:pPr>
      <w:r w:rsidRPr="00DA77D1">
        <w:rPr>
          <w:rFonts w:ascii="Times New Roman" w:hAnsi="Times New Roman"/>
        </w:rPr>
        <w:t>«</w:t>
      </w:r>
      <w:r w:rsidR="00A9049B" w:rsidRPr="00DA77D1">
        <w:rPr>
          <w:rFonts w:ascii="Times New Roman" w:hAnsi="Times New Roman"/>
        </w:rPr>
        <w:t>Таблица 2</w:t>
      </w:r>
    </w:p>
    <w:p w:rsidR="00A9049B" w:rsidRPr="00DA77D1" w:rsidRDefault="00A9049B" w:rsidP="00A9049B">
      <w:pPr>
        <w:spacing w:after="0" w:line="240" w:lineRule="auto"/>
        <w:ind w:right="-28"/>
        <w:jc w:val="center"/>
        <w:rPr>
          <w:rFonts w:ascii="Times New Roman" w:hAnsi="Times New Roman"/>
        </w:rPr>
      </w:pPr>
      <w:r w:rsidRPr="00DA77D1">
        <w:rPr>
          <w:rFonts w:ascii="Times New Roman" w:hAnsi="Times New Roman"/>
        </w:rPr>
        <w:t>2 этап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"/>
        <w:gridCol w:w="481"/>
        <w:gridCol w:w="538"/>
        <w:gridCol w:w="449"/>
        <w:gridCol w:w="1514"/>
        <w:gridCol w:w="1884"/>
        <w:gridCol w:w="1168"/>
        <w:gridCol w:w="671"/>
        <w:gridCol w:w="568"/>
        <w:gridCol w:w="710"/>
        <w:gridCol w:w="568"/>
        <w:gridCol w:w="707"/>
        <w:gridCol w:w="710"/>
        <w:gridCol w:w="852"/>
        <w:gridCol w:w="707"/>
        <w:gridCol w:w="710"/>
        <w:gridCol w:w="710"/>
        <w:gridCol w:w="710"/>
        <w:gridCol w:w="642"/>
      </w:tblGrid>
      <w:tr w:rsidR="00A9049B" w:rsidRPr="00DA77D1" w:rsidTr="001F2BBB">
        <w:trPr>
          <w:trHeight w:val="20"/>
        </w:trPr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услуги (работы). Наименование меры государственного регулирования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Единица измерения объема государственной работы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Значение показателя объема государственной услуги (работы)</w:t>
            </w:r>
          </w:p>
        </w:tc>
        <w:tc>
          <w:tcPr>
            <w:tcW w:w="14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бюджета Удмуртской Республики на выполнение работы, тыс. рублей</w:t>
            </w:r>
          </w:p>
        </w:tc>
      </w:tr>
      <w:tr w:rsidR="00106D38" w:rsidRPr="00DA77D1" w:rsidTr="00664A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9B" w:rsidRPr="00DA77D1" w:rsidRDefault="00A9049B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9B" w:rsidRPr="00DA77D1" w:rsidRDefault="00A9049B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9B" w:rsidRPr="00DA77D1" w:rsidRDefault="00A9049B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49B" w:rsidRPr="00DA77D1" w:rsidRDefault="00A9049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</w:t>
            </w:r>
          </w:p>
        </w:tc>
      </w:tr>
      <w:tr w:rsidR="001F2BBB" w:rsidRPr="00DA77D1" w:rsidTr="001F2BBB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DA77D1" w:rsidRDefault="001F2BBB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Количество проведенных мероприятий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25 126,7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22 238,2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22 238,2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22 238,2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22 393,9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23 177,7</w:t>
            </w:r>
          </w:p>
        </w:tc>
      </w:tr>
      <w:tr w:rsidR="001F2BBB" w:rsidRPr="00DA77D1" w:rsidTr="001F2BBB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BB" w:rsidRPr="00DA77D1" w:rsidRDefault="001F2BBB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Информационное сопровождение сферы государственной национальной политики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Количество информационных  материалов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66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3 754,6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3 323,0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3 323,0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3 323,0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3 346,3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BB" w:rsidRPr="00DA77D1" w:rsidRDefault="001F2BBB" w:rsidP="001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3 463,4</w:t>
            </w:r>
          </w:p>
        </w:tc>
      </w:tr>
    </w:tbl>
    <w:p w:rsidR="001F2BBB" w:rsidRPr="00DA77D1" w:rsidRDefault="001F2BBB" w:rsidP="008C56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7D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C5600" w:rsidRPr="00DA77D1" w:rsidRDefault="008C5600" w:rsidP="00106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BF8" w:rsidRPr="00DA77D1" w:rsidRDefault="00106D38" w:rsidP="00106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DA77D1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sectPr w:rsidR="00FB3BF8" w:rsidRPr="00DA77D1" w:rsidSect="00106D38">
      <w:headerReference w:type="default" r:id="rId1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1C" w:rsidRDefault="00FB6C1C" w:rsidP="000A7AE5">
      <w:pPr>
        <w:spacing w:after="0" w:line="240" w:lineRule="auto"/>
      </w:pPr>
      <w:r>
        <w:separator/>
      </w:r>
    </w:p>
  </w:endnote>
  <w:endnote w:type="continuationSeparator" w:id="0">
    <w:p w:rsidR="00FB6C1C" w:rsidRDefault="00FB6C1C" w:rsidP="000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1C" w:rsidRDefault="00FB6C1C" w:rsidP="000A7AE5">
      <w:pPr>
        <w:spacing w:after="0" w:line="240" w:lineRule="auto"/>
      </w:pPr>
      <w:r>
        <w:separator/>
      </w:r>
    </w:p>
  </w:footnote>
  <w:footnote w:type="continuationSeparator" w:id="0">
    <w:p w:rsidR="00FB6C1C" w:rsidRDefault="00FB6C1C" w:rsidP="000A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84" w:rsidRPr="009E48B6" w:rsidRDefault="00BB537D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644384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CA050C">
      <w:rPr>
        <w:rFonts w:ascii="Times New Roman" w:hAnsi="Times New Roman"/>
        <w:noProof/>
      </w:rPr>
      <w:t>5</w:t>
    </w:r>
    <w:r w:rsidRPr="008C221E">
      <w:rPr>
        <w:rFonts w:ascii="Times New Roman" w:hAnsi="Times New Roman"/>
      </w:rPr>
      <w:fldChar w:fldCharType="end"/>
    </w:r>
  </w:p>
  <w:p w:rsidR="00644384" w:rsidRDefault="006443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84" w:rsidRDefault="00644384">
    <w:pPr>
      <w:pStyle w:val="a7"/>
      <w:jc w:val="center"/>
    </w:pPr>
  </w:p>
  <w:p w:rsidR="00644384" w:rsidRDefault="006443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84" w:rsidRPr="00E03C4D" w:rsidRDefault="00BB537D" w:rsidP="003842BF">
    <w:pPr>
      <w:pStyle w:val="a7"/>
      <w:jc w:val="center"/>
      <w:rPr>
        <w:rFonts w:ascii="Times New Roman" w:hAnsi="Times New Roman"/>
      </w:rPr>
    </w:pPr>
    <w:r w:rsidRPr="00E03C4D">
      <w:rPr>
        <w:rFonts w:ascii="Times New Roman" w:hAnsi="Times New Roman"/>
      </w:rPr>
      <w:fldChar w:fldCharType="begin"/>
    </w:r>
    <w:r w:rsidR="00644384" w:rsidRPr="00E03C4D">
      <w:rPr>
        <w:rFonts w:ascii="Times New Roman" w:hAnsi="Times New Roman"/>
      </w:rPr>
      <w:instrText xml:space="preserve"> PAGE   \* MERGEFORMAT </w:instrText>
    </w:r>
    <w:r w:rsidRPr="00E03C4D">
      <w:rPr>
        <w:rFonts w:ascii="Times New Roman" w:hAnsi="Times New Roman"/>
      </w:rPr>
      <w:fldChar w:fldCharType="separate"/>
    </w:r>
    <w:r w:rsidR="00CA050C">
      <w:rPr>
        <w:rFonts w:ascii="Times New Roman" w:hAnsi="Times New Roman"/>
        <w:noProof/>
      </w:rPr>
      <w:t>3</w:t>
    </w:r>
    <w:r w:rsidRPr="00E03C4D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84" w:rsidRPr="00E03C4D" w:rsidRDefault="00BB537D" w:rsidP="003842BF">
    <w:pPr>
      <w:pStyle w:val="a7"/>
      <w:jc w:val="center"/>
      <w:rPr>
        <w:rFonts w:ascii="Times New Roman" w:hAnsi="Times New Roman"/>
      </w:rPr>
    </w:pPr>
    <w:r w:rsidRPr="00E03C4D">
      <w:rPr>
        <w:rFonts w:ascii="Times New Roman" w:hAnsi="Times New Roman"/>
      </w:rPr>
      <w:fldChar w:fldCharType="begin"/>
    </w:r>
    <w:r w:rsidR="00644384" w:rsidRPr="00E03C4D">
      <w:rPr>
        <w:rFonts w:ascii="Times New Roman" w:hAnsi="Times New Roman"/>
      </w:rPr>
      <w:instrText xml:space="preserve"> PAGE   \* MERGEFORMAT </w:instrText>
    </w:r>
    <w:r w:rsidRPr="00E03C4D">
      <w:rPr>
        <w:rFonts w:ascii="Times New Roman" w:hAnsi="Times New Roman"/>
      </w:rPr>
      <w:fldChar w:fldCharType="separate"/>
    </w:r>
    <w:r w:rsidR="00CA050C">
      <w:rPr>
        <w:rFonts w:ascii="Times New Roman" w:hAnsi="Times New Roman"/>
        <w:noProof/>
      </w:rPr>
      <w:t>8</w:t>
    </w:r>
    <w:r w:rsidRPr="00E03C4D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84" w:rsidRDefault="00BB537D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644384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CA050C">
      <w:rPr>
        <w:rFonts w:ascii="Times New Roman" w:hAnsi="Times New Roman"/>
        <w:noProof/>
      </w:rPr>
      <w:t>5</w:t>
    </w:r>
    <w:r w:rsidRPr="008C221E">
      <w:rPr>
        <w:rFonts w:ascii="Times New Roman" w:hAnsi="Times New Roman"/>
      </w:rPr>
      <w:fldChar w:fldCharType="end"/>
    </w:r>
  </w:p>
  <w:p w:rsidR="00644384" w:rsidRDefault="0064438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84" w:rsidRDefault="00644384">
    <w:pPr>
      <w:pStyle w:val="a7"/>
      <w:jc w:val="center"/>
    </w:pPr>
  </w:p>
  <w:p w:rsidR="00644384" w:rsidRDefault="00644384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84" w:rsidRDefault="00BB537D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644384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CA050C">
      <w:rPr>
        <w:rFonts w:ascii="Times New Roman" w:hAnsi="Times New Roman"/>
        <w:noProof/>
      </w:rPr>
      <w:t>2</w:t>
    </w:r>
    <w:r w:rsidRPr="008C221E">
      <w:rPr>
        <w:rFonts w:ascii="Times New Roman" w:hAnsi="Times New Roman"/>
      </w:rPr>
      <w:fldChar w:fldCharType="end"/>
    </w:r>
  </w:p>
  <w:p w:rsidR="00644384" w:rsidRDefault="00644384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84" w:rsidRDefault="00644384">
    <w:pPr>
      <w:pStyle w:val="a7"/>
      <w:jc w:val="center"/>
    </w:pPr>
  </w:p>
  <w:p w:rsidR="00644384" w:rsidRDefault="00644384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84" w:rsidRDefault="00BB537D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644384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644384">
      <w:rPr>
        <w:rFonts w:ascii="Times New Roman" w:hAnsi="Times New Roman"/>
        <w:noProof/>
      </w:rPr>
      <w:t>2</w:t>
    </w:r>
    <w:r w:rsidRPr="008C221E">
      <w:rPr>
        <w:rFonts w:ascii="Times New Roman" w:hAnsi="Times New Roman"/>
      </w:rPr>
      <w:fldChar w:fldCharType="end"/>
    </w:r>
  </w:p>
  <w:p w:rsidR="00644384" w:rsidRDefault="006443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8AC"/>
    <w:multiLevelType w:val="hybridMultilevel"/>
    <w:tmpl w:val="A346271A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051A48"/>
    <w:multiLevelType w:val="hybridMultilevel"/>
    <w:tmpl w:val="D9E823CE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B84C0F"/>
    <w:multiLevelType w:val="hybridMultilevel"/>
    <w:tmpl w:val="DC02E8F4"/>
    <w:lvl w:ilvl="0" w:tplc="1D8CC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E5"/>
    <w:rsid w:val="00001F04"/>
    <w:rsid w:val="00003EFF"/>
    <w:rsid w:val="00012943"/>
    <w:rsid w:val="0001447B"/>
    <w:rsid w:val="00017427"/>
    <w:rsid w:val="00024BF7"/>
    <w:rsid w:val="00027B44"/>
    <w:rsid w:val="000316E0"/>
    <w:rsid w:val="000317D8"/>
    <w:rsid w:val="000323C2"/>
    <w:rsid w:val="00036BAF"/>
    <w:rsid w:val="0004353D"/>
    <w:rsid w:val="000435B9"/>
    <w:rsid w:val="00046AD4"/>
    <w:rsid w:val="00047DA5"/>
    <w:rsid w:val="00047EE1"/>
    <w:rsid w:val="00051B6D"/>
    <w:rsid w:val="0005271F"/>
    <w:rsid w:val="00053C1B"/>
    <w:rsid w:val="0005423A"/>
    <w:rsid w:val="0005575D"/>
    <w:rsid w:val="000567B2"/>
    <w:rsid w:val="00057858"/>
    <w:rsid w:val="00057E11"/>
    <w:rsid w:val="000606F3"/>
    <w:rsid w:val="00061680"/>
    <w:rsid w:val="00061A7B"/>
    <w:rsid w:val="00061B9F"/>
    <w:rsid w:val="00067804"/>
    <w:rsid w:val="000707FA"/>
    <w:rsid w:val="00076304"/>
    <w:rsid w:val="00076DD8"/>
    <w:rsid w:val="00084C1C"/>
    <w:rsid w:val="000A2E93"/>
    <w:rsid w:val="000A3148"/>
    <w:rsid w:val="000A3A32"/>
    <w:rsid w:val="000A66C7"/>
    <w:rsid w:val="000A6B1B"/>
    <w:rsid w:val="000A7AE5"/>
    <w:rsid w:val="000A7E20"/>
    <w:rsid w:val="000B28E7"/>
    <w:rsid w:val="000B58A7"/>
    <w:rsid w:val="000B5E4D"/>
    <w:rsid w:val="000C7666"/>
    <w:rsid w:val="000D06EE"/>
    <w:rsid w:val="000D47C2"/>
    <w:rsid w:val="000D535F"/>
    <w:rsid w:val="000D685A"/>
    <w:rsid w:val="000E1C81"/>
    <w:rsid w:val="000E4955"/>
    <w:rsid w:val="000E6B1D"/>
    <w:rsid w:val="000F01F8"/>
    <w:rsid w:val="000F2209"/>
    <w:rsid w:val="000F4657"/>
    <w:rsid w:val="001014FD"/>
    <w:rsid w:val="00101AEA"/>
    <w:rsid w:val="00101C0D"/>
    <w:rsid w:val="00106950"/>
    <w:rsid w:val="00106D38"/>
    <w:rsid w:val="00110D00"/>
    <w:rsid w:val="00112C4D"/>
    <w:rsid w:val="001147CB"/>
    <w:rsid w:val="00115538"/>
    <w:rsid w:val="00122E29"/>
    <w:rsid w:val="00123AD3"/>
    <w:rsid w:val="00123C9D"/>
    <w:rsid w:val="001264AC"/>
    <w:rsid w:val="001267FF"/>
    <w:rsid w:val="001334C0"/>
    <w:rsid w:val="0013588B"/>
    <w:rsid w:val="00136A7D"/>
    <w:rsid w:val="001423FA"/>
    <w:rsid w:val="00144976"/>
    <w:rsid w:val="001533C9"/>
    <w:rsid w:val="00153F10"/>
    <w:rsid w:val="0015538A"/>
    <w:rsid w:val="001678F3"/>
    <w:rsid w:val="00170C2F"/>
    <w:rsid w:val="00180611"/>
    <w:rsid w:val="0018333E"/>
    <w:rsid w:val="0018443B"/>
    <w:rsid w:val="001877E9"/>
    <w:rsid w:val="00193891"/>
    <w:rsid w:val="00194B85"/>
    <w:rsid w:val="00195EA3"/>
    <w:rsid w:val="00196612"/>
    <w:rsid w:val="0019676C"/>
    <w:rsid w:val="00197D89"/>
    <w:rsid w:val="001A0FFB"/>
    <w:rsid w:val="001A1457"/>
    <w:rsid w:val="001A2DA0"/>
    <w:rsid w:val="001A609A"/>
    <w:rsid w:val="001A77E6"/>
    <w:rsid w:val="001B40D7"/>
    <w:rsid w:val="001B53AD"/>
    <w:rsid w:val="001B7AEC"/>
    <w:rsid w:val="001C28C5"/>
    <w:rsid w:val="001D19A9"/>
    <w:rsid w:val="001D3985"/>
    <w:rsid w:val="001D589A"/>
    <w:rsid w:val="001D6F91"/>
    <w:rsid w:val="001E2AC7"/>
    <w:rsid w:val="001E5A50"/>
    <w:rsid w:val="001E74B8"/>
    <w:rsid w:val="001F15F8"/>
    <w:rsid w:val="001F2BBB"/>
    <w:rsid w:val="001F35E1"/>
    <w:rsid w:val="001F5DD0"/>
    <w:rsid w:val="001F73A2"/>
    <w:rsid w:val="00203486"/>
    <w:rsid w:val="00203D3D"/>
    <w:rsid w:val="00207868"/>
    <w:rsid w:val="002116E3"/>
    <w:rsid w:val="00215750"/>
    <w:rsid w:val="002169BD"/>
    <w:rsid w:val="00220A47"/>
    <w:rsid w:val="00223A30"/>
    <w:rsid w:val="00223A44"/>
    <w:rsid w:val="00233B50"/>
    <w:rsid w:val="0023756A"/>
    <w:rsid w:val="00241214"/>
    <w:rsid w:val="002507AF"/>
    <w:rsid w:val="00250C90"/>
    <w:rsid w:val="00251121"/>
    <w:rsid w:val="00251A73"/>
    <w:rsid w:val="00252220"/>
    <w:rsid w:val="00255E34"/>
    <w:rsid w:val="0025627A"/>
    <w:rsid w:val="00257454"/>
    <w:rsid w:val="00257A4D"/>
    <w:rsid w:val="00263B98"/>
    <w:rsid w:val="002641BE"/>
    <w:rsid w:val="00265DBD"/>
    <w:rsid w:val="00271E36"/>
    <w:rsid w:val="002748EE"/>
    <w:rsid w:val="0027773A"/>
    <w:rsid w:val="002849F9"/>
    <w:rsid w:val="00286D63"/>
    <w:rsid w:val="0029236F"/>
    <w:rsid w:val="002A438D"/>
    <w:rsid w:val="002A5B3C"/>
    <w:rsid w:val="002A67ED"/>
    <w:rsid w:val="002A6EB7"/>
    <w:rsid w:val="002B0BEA"/>
    <w:rsid w:val="002B39F2"/>
    <w:rsid w:val="002B7239"/>
    <w:rsid w:val="002C07AC"/>
    <w:rsid w:val="002C0A6C"/>
    <w:rsid w:val="002D005F"/>
    <w:rsid w:val="002D02D5"/>
    <w:rsid w:val="002D0ADA"/>
    <w:rsid w:val="002D5C23"/>
    <w:rsid w:val="002E3256"/>
    <w:rsid w:val="002E7611"/>
    <w:rsid w:val="002E7891"/>
    <w:rsid w:val="002F0966"/>
    <w:rsid w:val="002F150B"/>
    <w:rsid w:val="002F1F7A"/>
    <w:rsid w:val="002F4941"/>
    <w:rsid w:val="002F7FBF"/>
    <w:rsid w:val="00302731"/>
    <w:rsid w:val="0030365C"/>
    <w:rsid w:val="00304F75"/>
    <w:rsid w:val="003101DE"/>
    <w:rsid w:val="003138B4"/>
    <w:rsid w:val="00315454"/>
    <w:rsid w:val="003221BC"/>
    <w:rsid w:val="00322967"/>
    <w:rsid w:val="00323F2F"/>
    <w:rsid w:val="00324B6F"/>
    <w:rsid w:val="00324CB4"/>
    <w:rsid w:val="00334A42"/>
    <w:rsid w:val="003354A4"/>
    <w:rsid w:val="0033764A"/>
    <w:rsid w:val="00337AB4"/>
    <w:rsid w:val="00340013"/>
    <w:rsid w:val="00342A8D"/>
    <w:rsid w:val="00346CF0"/>
    <w:rsid w:val="003537F5"/>
    <w:rsid w:val="00362A9E"/>
    <w:rsid w:val="003646D2"/>
    <w:rsid w:val="00364ECF"/>
    <w:rsid w:val="00367D3B"/>
    <w:rsid w:val="003842BF"/>
    <w:rsid w:val="0038448C"/>
    <w:rsid w:val="00384786"/>
    <w:rsid w:val="003848DC"/>
    <w:rsid w:val="00392C7C"/>
    <w:rsid w:val="00394D66"/>
    <w:rsid w:val="0039695D"/>
    <w:rsid w:val="00397F73"/>
    <w:rsid w:val="003A559E"/>
    <w:rsid w:val="003A78D3"/>
    <w:rsid w:val="003B072D"/>
    <w:rsid w:val="003B3669"/>
    <w:rsid w:val="003B5DE9"/>
    <w:rsid w:val="003C00CF"/>
    <w:rsid w:val="003C29BA"/>
    <w:rsid w:val="003C2E68"/>
    <w:rsid w:val="003C6D72"/>
    <w:rsid w:val="003C6E39"/>
    <w:rsid w:val="003D02C7"/>
    <w:rsid w:val="003D03BD"/>
    <w:rsid w:val="003D0456"/>
    <w:rsid w:val="003D1112"/>
    <w:rsid w:val="003D2369"/>
    <w:rsid w:val="003D4AF8"/>
    <w:rsid w:val="003D7327"/>
    <w:rsid w:val="003E354A"/>
    <w:rsid w:val="003E60EA"/>
    <w:rsid w:val="003F207B"/>
    <w:rsid w:val="003F34E1"/>
    <w:rsid w:val="003F56AD"/>
    <w:rsid w:val="004027E6"/>
    <w:rsid w:val="004032BF"/>
    <w:rsid w:val="0040348B"/>
    <w:rsid w:val="00403E4B"/>
    <w:rsid w:val="00403F67"/>
    <w:rsid w:val="00407092"/>
    <w:rsid w:val="004075D2"/>
    <w:rsid w:val="00407749"/>
    <w:rsid w:val="00415DF1"/>
    <w:rsid w:val="00416ACA"/>
    <w:rsid w:val="004201F6"/>
    <w:rsid w:val="00422318"/>
    <w:rsid w:val="00427474"/>
    <w:rsid w:val="00432A9F"/>
    <w:rsid w:val="004335F1"/>
    <w:rsid w:val="00433D87"/>
    <w:rsid w:val="00436873"/>
    <w:rsid w:val="004371CF"/>
    <w:rsid w:val="00441662"/>
    <w:rsid w:val="00442428"/>
    <w:rsid w:val="004539A6"/>
    <w:rsid w:val="00456DDC"/>
    <w:rsid w:val="0045700A"/>
    <w:rsid w:val="00462DF0"/>
    <w:rsid w:val="004648F3"/>
    <w:rsid w:val="00467B83"/>
    <w:rsid w:val="00472C84"/>
    <w:rsid w:val="00481D82"/>
    <w:rsid w:val="0048301D"/>
    <w:rsid w:val="00484A50"/>
    <w:rsid w:val="00492521"/>
    <w:rsid w:val="004927A1"/>
    <w:rsid w:val="00493E71"/>
    <w:rsid w:val="00495842"/>
    <w:rsid w:val="004A4682"/>
    <w:rsid w:val="004A59C3"/>
    <w:rsid w:val="004B2365"/>
    <w:rsid w:val="004B391A"/>
    <w:rsid w:val="004B60B8"/>
    <w:rsid w:val="004B6798"/>
    <w:rsid w:val="004C3433"/>
    <w:rsid w:val="004C4D44"/>
    <w:rsid w:val="004C764D"/>
    <w:rsid w:val="004D1AAA"/>
    <w:rsid w:val="004D5177"/>
    <w:rsid w:val="004D5AE1"/>
    <w:rsid w:val="004E22B3"/>
    <w:rsid w:val="004E28B4"/>
    <w:rsid w:val="004E3912"/>
    <w:rsid w:val="004F16AF"/>
    <w:rsid w:val="004F6A87"/>
    <w:rsid w:val="00504748"/>
    <w:rsid w:val="00513C79"/>
    <w:rsid w:val="005155DF"/>
    <w:rsid w:val="00516AF7"/>
    <w:rsid w:val="005240D6"/>
    <w:rsid w:val="00525145"/>
    <w:rsid w:val="00526FEF"/>
    <w:rsid w:val="005273AD"/>
    <w:rsid w:val="00527DCC"/>
    <w:rsid w:val="00530459"/>
    <w:rsid w:val="005353DE"/>
    <w:rsid w:val="00536CC1"/>
    <w:rsid w:val="00540B9D"/>
    <w:rsid w:val="00544DBC"/>
    <w:rsid w:val="00545DE5"/>
    <w:rsid w:val="00547191"/>
    <w:rsid w:val="005507FA"/>
    <w:rsid w:val="00553477"/>
    <w:rsid w:val="00560264"/>
    <w:rsid w:val="005625C7"/>
    <w:rsid w:val="0057195B"/>
    <w:rsid w:val="00572C8F"/>
    <w:rsid w:val="00573FFA"/>
    <w:rsid w:val="00580C99"/>
    <w:rsid w:val="00581C63"/>
    <w:rsid w:val="0058305F"/>
    <w:rsid w:val="00583E14"/>
    <w:rsid w:val="00584088"/>
    <w:rsid w:val="00587836"/>
    <w:rsid w:val="00587F35"/>
    <w:rsid w:val="00596F3D"/>
    <w:rsid w:val="00597245"/>
    <w:rsid w:val="0059754A"/>
    <w:rsid w:val="005A3A1F"/>
    <w:rsid w:val="005A5E70"/>
    <w:rsid w:val="005A7BBB"/>
    <w:rsid w:val="005B0C7C"/>
    <w:rsid w:val="005B5F4C"/>
    <w:rsid w:val="005C0A06"/>
    <w:rsid w:val="005C33FF"/>
    <w:rsid w:val="005D0CA1"/>
    <w:rsid w:val="005D335E"/>
    <w:rsid w:val="005D7118"/>
    <w:rsid w:val="005D798F"/>
    <w:rsid w:val="005E0487"/>
    <w:rsid w:val="005E0593"/>
    <w:rsid w:val="005E0B43"/>
    <w:rsid w:val="005E2451"/>
    <w:rsid w:val="005E4D7D"/>
    <w:rsid w:val="005E5661"/>
    <w:rsid w:val="005E74CA"/>
    <w:rsid w:val="005F0840"/>
    <w:rsid w:val="005F7C4E"/>
    <w:rsid w:val="00603005"/>
    <w:rsid w:val="00603728"/>
    <w:rsid w:val="006054C6"/>
    <w:rsid w:val="00606B26"/>
    <w:rsid w:val="00610123"/>
    <w:rsid w:val="00610569"/>
    <w:rsid w:val="006130B5"/>
    <w:rsid w:val="00615527"/>
    <w:rsid w:val="006208DD"/>
    <w:rsid w:val="00622DCD"/>
    <w:rsid w:val="00624C82"/>
    <w:rsid w:val="00634E0C"/>
    <w:rsid w:val="00641F5E"/>
    <w:rsid w:val="00643F74"/>
    <w:rsid w:val="00644384"/>
    <w:rsid w:val="00644450"/>
    <w:rsid w:val="00650F76"/>
    <w:rsid w:val="00654423"/>
    <w:rsid w:val="00662543"/>
    <w:rsid w:val="00664A7D"/>
    <w:rsid w:val="006667E1"/>
    <w:rsid w:val="006668CB"/>
    <w:rsid w:val="0067274A"/>
    <w:rsid w:val="006731C4"/>
    <w:rsid w:val="00673584"/>
    <w:rsid w:val="00673923"/>
    <w:rsid w:val="00674914"/>
    <w:rsid w:val="0067552B"/>
    <w:rsid w:val="00682447"/>
    <w:rsid w:val="00685104"/>
    <w:rsid w:val="006973AE"/>
    <w:rsid w:val="006A07BF"/>
    <w:rsid w:val="006A13FF"/>
    <w:rsid w:val="006A42EB"/>
    <w:rsid w:val="006A69FD"/>
    <w:rsid w:val="006A73C0"/>
    <w:rsid w:val="006A7AA8"/>
    <w:rsid w:val="006B084B"/>
    <w:rsid w:val="006B1726"/>
    <w:rsid w:val="006B7AD7"/>
    <w:rsid w:val="006C00C7"/>
    <w:rsid w:val="006C1394"/>
    <w:rsid w:val="006C195C"/>
    <w:rsid w:val="006C1D54"/>
    <w:rsid w:val="006C46C7"/>
    <w:rsid w:val="006D07A3"/>
    <w:rsid w:val="006D13CA"/>
    <w:rsid w:val="006D3857"/>
    <w:rsid w:val="006D5A50"/>
    <w:rsid w:val="006E26A2"/>
    <w:rsid w:val="006E4847"/>
    <w:rsid w:val="006F3153"/>
    <w:rsid w:val="006F371F"/>
    <w:rsid w:val="006F78C1"/>
    <w:rsid w:val="007022CF"/>
    <w:rsid w:val="00704CBA"/>
    <w:rsid w:val="00704F1E"/>
    <w:rsid w:val="0070521B"/>
    <w:rsid w:val="0070592B"/>
    <w:rsid w:val="007103DB"/>
    <w:rsid w:val="007124F4"/>
    <w:rsid w:val="00712D2C"/>
    <w:rsid w:val="00714882"/>
    <w:rsid w:val="00721517"/>
    <w:rsid w:val="00721954"/>
    <w:rsid w:val="0072268F"/>
    <w:rsid w:val="007241DE"/>
    <w:rsid w:val="00730064"/>
    <w:rsid w:val="0073062E"/>
    <w:rsid w:val="00730BE4"/>
    <w:rsid w:val="007340BF"/>
    <w:rsid w:val="0073448A"/>
    <w:rsid w:val="00737746"/>
    <w:rsid w:val="00741178"/>
    <w:rsid w:val="00741EC9"/>
    <w:rsid w:val="007439CD"/>
    <w:rsid w:val="00762885"/>
    <w:rsid w:val="0076378E"/>
    <w:rsid w:val="00764237"/>
    <w:rsid w:val="00764F3A"/>
    <w:rsid w:val="00765BE4"/>
    <w:rsid w:val="007663AF"/>
    <w:rsid w:val="007702A0"/>
    <w:rsid w:val="00771292"/>
    <w:rsid w:val="0077408F"/>
    <w:rsid w:val="00774C00"/>
    <w:rsid w:val="0078326B"/>
    <w:rsid w:val="007864CA"/>
    <w:rsid w:val="00787E78"/>
    <w:rsid w:val="00791022"/>
    <w:rsid w:val="00794224"/>
    <w:rsid w:val="0079549C"/>
    <w:rsid w:val="007960CA"/>
    <w:rsid w:val="00796C12"/>
    <w:rsid w:val="007B2BA5"/>
    <w:rsid w:val="007B3181"/>
    <w:rsid w:val="007B5592"/>
    <w:rsid w:val="007B6E03"/>
    <w:rsid w:val="007C2A18"/>
    <w:rsid w:val="007C32CD"/>
    <w:rsid w:val="007D0603"/>
    <w:rsid w:val="007D09A1"/>
    <w:rsid w:val="007D4B85"/>
    <w:rsid w:val="007D6A4C"/>
    <w:rsid w:val="007E3A0F"/>
    <w:rsid w:val="007E3A63"/>
    <w:rsid w:val="007E7261"/>
    <w:rsid w:val="007E7981"/>
    <w:rsid w:val="007F194B"/>
    <w:rsid w:val="007F4AE5"/>
    <w:rsid w:val="007F6553"/>
    <w:rsid w:val="00800377"/>
    <w:rsid w:val="00801A20"/>
    <w:rsid w:val="00804FF6"/>
    <w:rsid w:val="00805782"/>
    <w:rsid w:val="00807C54"/>
    <w:rsid w:val="00815128"/>
    <w:rsid w:val="00815BDB"/>
    <w:rsid w:val="00820813"/>
    <w:rsid w:val="008227E4"/>
    <w:rsid w:val="00824019"/>
    <w:rsid w:val="00833228"/>
    <w:rsid w:val="0083403A"/>
    <w:rsid w:val="008426D9"/>
    <w:rsid w:val="00842C85"/>
    <w:rsid w:val="00843FF6"/>
    <w:rsid w:val="00853DFC"/>
    <w:rsid w:val="00855603"/>
    <w:rsid w:val="008556E0"/>
    <w:rsid w:val="00863D51"/>
    <w:rsid w:val="00864EEA"/>
    <w:rsid w:val="00865BB4"/>
    <w:rsid w:val="0086668D"/>
    <w:rsid w:val="00866985"/>
    <w:rsid w:val="00866F71"/>
    <w:rsid w:val="00870CFB"/>
    <w:rsid w:val="0087287A"/>
    <w:rsid w:val="00874031"/>
    <w:rsid w:val="00874D02"/>
    <w:rsid w:val="00881410"/>
    <w:rsid w:val="00881D0D"/>
    <w:rsid w:val="008908E2"/>
    <w:rsid w:val="0089356A"/>
    <w:rsid w:val="0089584B"/>
    <w:rsid w:val="00896FFB"/>
    <w:rsid w:val="00897C7A"/>
    <w:rsid w:val="008A1EDD"/>
    <w:rsid w:val="008A21D3"/>
    <w:rsid w:val="008B750F"/>
    <w:rsid w:val="008B7BDC"/>
    <w:rsid w:val="008C1099"/>
    <w:rsid w:val="008C221E"/>
    <w:rsid w:val="008C5600"/>
    <w:rsid w:val="008C783E"/>
    <w:rsid w:val="008D353F"/>
    <w:rsid w:val="008D4C1D"/>
    <w:rsid w:val="008D7B82"/>
    <w:rsid w:val="008E3056"/>
    <w:rsid w:val="008F0927"/>
    <w:rsid w:val="008F46B3"/>
    <w:rsid w:val="00900736"/>
    <w:rsid w:val="0091233D"/>
    <w:rsid w:val="009136B3"/>
    <w:rsid w:val="00914708"/>
    <w:rsid w:val="009147A3"/>
    <w:rsid w:val="00920B06"/>
    <w:rsid w:val="0092130D"/>
    <w:rsid w:val="00922407"/>
    <w:rsid w:val="00925785"/>
    <w:rsid w:val="0092681D"/>
    <w:rsid w:val="00926EF5"/>
    <w:rsid w:val="0093094A"/>
    <w:rsid w:val="009318D6"/>
    <w:rsid w:val="00931EE7"/>
    <w:rsid w:val="009344DA"/>
    <w:rsid w:val="00934870"/>
    <w:rsid w:val="00935103"/>
    <w:rsid w:val="0093739D"/>
    <w:rsid w:val="00941021"/>
    <w:rsid w:val="009430B4"/>
    <w:rsid w:val="009538E5"/>
    <w:rsid w:val="009553AE"/>
    <w:rsid w:val="00960817"/>
    <w:rsid w:val="00960F96"/>
    <w:rsid w:val="009653E4"/>
    <w:rsid w:val="00974B75"/>
    <w:rsid w:val="00976DBC"/>
    <w:rsid w:val="0097774A"/>
    <w:rsid w:val="00982D50"/>
    <w:rsid w:val="00985165"/>
    <w:rsid w:val="00990DA3"/>
    <w:rsid w:val="0099236B"/>
    <w:rsid w:val="00992C24"/>
    <w:rsid w:val="00993098"/>
    <w:rsid w:val="009936BB"/>
    <w:rsid w:val="009B6541"/>
    <w:rsid w:val="009C1C16"/>
    <w:rsid w:val="009C3145"/>
    <w:rsid w:val="009C733C"/>
    <w:rsid w:val="009D4507"/>
    <w:rsid w:val="009D527C"/>
    <w:rsid w:val="009D5609"/>
    <w:rsid w:val="009D657B"/>
    <w:rsid w:val="009E1C9E"/>
    <w:rsid w:val="009E48B6"/>
    <w:rsid w:val="009E5201"/>
    <w:rsid w:val="009E7EF8"/>
    <w:rsid w:val="009F0C2A"/>
    <w:rsid w:val="009F1A69"/>
    <w:rsid w:val="009F37A6"/>
    <w:rsid w:val="009F46B0"/>
    <w:rsid w:val="009F57C4"/>
    <w:rsid w:val="009F5C09"/>
    <w:rsid w:val="009F5ED5"/>
    <w:rsid w:val="00A00C40"/>
    <w:rsid w:val="00A0355A"/>
    <w:rsid w:val="00A03BEF"/>
    <w:rsid w:val="00A05EB9"/>
    <w:rsid w:val="00A0634B"/>
    <w:rsid w:val="00A067C0"/>
    <w:rsid w:val="00A07670"/>
    <w:rsid w:val="00A0783C"/>
    <w:rsid w:val="00A158C7"/>
    <w:rsid w:val="00A21793"/>
    <w:rsid w:val="00A31B90"/>
    <w:rsid w:val="00A33009"/>
    <w:rsid w:val="00A40639"/>
    <w:rsid w:val="00A413D2"/>
    <w:rsid w:val="00A44625"/>
    <w:rsid w:val="00A45191"/>
    <w:rsid w:val="00A53ECF"/>
    <w:rsid w:val="00A54E31"/>
    <w:rsid w:val="00A5569C"/>
    <w:rsid w:val="00A55D5C"/>
    <w:rsid w:val="00A64E2F"/>
    <w:rsid w:val="00A70D33"/>
    <w:rsid w:val="00A76D01"/>
    <w:rsid w:val="00A840AE"/>
    <w:rsid w:val="00A9049B"/>
    <w:rsid w:val="00A90D95"/>
    <w:rsid w:val="00A93216"/>
    <w:rsid w:val="00A93F5A"/>
    <w:rsid w:val="00AA3D0F"/>
    <w:rsid w:val="00AA5076"/>
    <w:rsid w:val="00AA7412"/>
    <w:rsid w:val="00AB087B"/>
    <w:rsid w:val="00AB55DE"/>
    <w:rsid w:val="00AC23B3"/>
    <w:rsid w:val="00AC4658"/>
    <w:rsid w:val="00AC6CD3"/>
    <w:rsid w:val="00AD216C"/>
    <w:rsid w:val="00AD50C7"/>
    <w:rsid w:val="00AE3AA2"/>
    <w:rsid w:val="00AF125B"/>
    <w:rsid w:val="00AF62A2"/>
    <w:rsid w:val="00AF6399"/>
    <w:rsid w:val="00B0228E"/>
    <w:rsid w:val="00B06233"/>
    <w:rsid w:val="00B1028F"/>
    <w:rsid w:val="00B23397"/>
    <w:rsid w:val="00B27F0A"/>
    <w:rsid w:val="00B327A4"/>
    <w:rsid w:val="00B42CF4"/>
    <w:rsid w:val="00B54EDB"/>
    <w:rsid w:val="00B57D02"/>
    <w:rsid w:val="00B60277"/>
    <w:rsid w:val="00B6536D"/>
    <w:rsid w:val="00B67A11"/>
    <w:rsid w:val="00B7168F"/>
    <w:rsid w:val="00B73C3F"/>
    <w:rsid w:val="00B75663"/>
    <w:rsid w:val="00B762F3"/>
    <w:rsid w:val="00B81FA3"/>
    <w:rsid w:val="00B937F5"/>
    <w:rsid w:val="00B95C08"/>
    <w:rsid w:val="00BA1CA7"/>
    <w:rsid w:val="00BB0907"/>
    <w:rsid w:val="00BB2475"/>
    <w:rsid w:val="00BB537D"/>
    <w:rsid w:val="00BB6A55"/>
    <w:rsid w:val="00BC0125"/>
    <w:rsid w:val="00BC22B7"/>
    <w:rsid w:val="00BC4329"/>
    <w:rsid w:val="00BC53B5"/>
    <w:rsid w:val="00BD3213"/>
    <w:rsid w:val="00BD3359"/>
    <w:rsid w:val="00BE4E92"/>
    <w:rsid w:val="00BE509D"/>
    <w:rsid w:val="00BE79D3"/>
    <w:rsid w:val="00BE7ABF"/>
    <w:rsid w:val="00BE7C6E"/>
    <w:rsid w:val="00BF2905"/>
    <w:rsid w:val="00BF33D9"/>
    <w:rsid w:val="00BF5BE1"/>
    <w:rsid w:val="00BF65FF"/>
    <w:rsid w:val="00BF750A"/>
    <w:rsid w:val="00C00EB3"/>
    <w:rsid w:val="00C05D4B"/>
    <w:rsid w:val="00C066CC"/>
    <w:rsid w:val="00C077A8"/>
    <w:rsid w:val="00C111AA"/>
    <w:rsid w:val="00C122F0"/>
    <w:rsid w:val="00C223B4"/>
    <w:rsid w:val="00C24F93"/>
    <w:rsid w:val="00C25AC3"/>
    <w:rsid w:val="00C27C93"/>
    <w:rsid w:val="00C34139"/>
    <w:rsid w:val="00C36864"/>
    <w:rsid w:val="00C4169F"/>
    <w:rsid w:val="00C41EAE"/>
    <w:rsid w:val="00C42A1D"/>
    <w:rsid w:val="00C47A8D"/>
    <w:rsid w:val="00C509C6"/>
    <w:rsid w:val="00C50BF3"/>
    <w:rsid w:val="00C5556D"/>
    <w:rsid w:val="00C57061"/>
    <w:rsid w:val="00C5723D"/>
    <w:rsid w:val="00C60E3C"/>
    <w:rsid w:val="00C710A9"/>
    <w:rsid w:val="00C815F9"/>
    <w:rsid w:val="00C847C6"/>
    <w:rsid w:val="00C8511F"/>
    <w:rsid w:val="00C908D3"/>
    <w:rsid w:val="00CA050C"/>
    <w:rsid w:val="00CA0D9E"/>
    <w:rsid w:val="00CA2FF8"/>
    <w:rsid w:val="00CB10B2"/>
    <w:rsid w:val="00CC4498"/>
    <w:rsid w:val="00CC6242"/>
    <w:rsid w:val="00CD014A"/>
    <w:rsid w:val="00CD13C7"/>
    <w:rsid w:val="00CD64F7"/>
    <w:rsid w:val="00CD6CC4"/>
    <w:rsid w:val="00CE0082"/>
    <w:rsid w:val="00CE1C2B"/>
    <w:rsid w:val="00CE3AAE"/>
    <w:rsid w:val="00CE4BCE"/>
    <w:rsid w:val="00CF3BB8"/>
    <w:rsid w:val="00CF74F5"/>
    <w:rsid w:val="00D00893"/>
    <w:rsid w:val="00D01BB8"/>
    <w:rsid w:val="00D01BC5"/>
    <w:rsid w:val="00D04785"/>
    <w:rsid w:val="00D117C6"/>
    <w:rsid w:val="00D122F3"/>
    <w:rsid w:val="00D13310"/>
    <w:rsid w:val="00D1541B"/>
    <w:rsid w:val="00D17542"/>
    <w:rsid w:val="00D200A4"/>
    <w:rsid w:val="00D2208A"/>
    <w:rsid w:val="00D22B6E"/>
    <w:rsid w:val="00D22D35"/>
    <w:rsid w:val="00D263D3"/>
    <w:rsid w:val="00D267B8"/>
    <w:rsid w:val="00D27C3A"/>
    <w:rsid w:val="00D31909"/>
    <w:rsid w:val="00D33CDD"/>
    <w:rsid w:val="00D340F0"/>
    <w:rsid w:val="00D3620C"/>
    <w:rsid w:val="00D36488"/>
    <w:rsid w:val="00D4166C"/>
    <w:rsid w:val="00D43D5A"/>
    <w:rsid w:val="00D46031"/>
    <w:rsid w:val="00D50489"/>
    <w:rsid w:val="00D51248"/>
    <w:rsid w:val="00D51661"/>
    <w:rsid w:val="00D51CA7"/>
    <w:rsid w:val="00D52AFA"/>
    <w:rsid w:val="00D55EED"/>
    <w:rsid w:val="00D56D27"/>
    <w:rsid w:val="00D6688F"/>
    <w:rsid w:val="00D7138A"/>
    <w:rsid w:val="00D765F9"/>
    <w:rsid w:val="00D77C2E"/>
    <w:rsid w:val="00D80A13"/>
    <w:rsid w:val="00D83E55"/>
    <w:rsid w:val="00D856D6"/>
    <w:rsid w:val="00D87CD0"/>
    <w:rsid w:val="00D9198A"/>
    <w:rsid w:val="00D9729A"/>
    <w:rsid w:val="00DA08F4"/>
    <w:rsid w:val="00DA3456"/>
    <w:rsid w:val="00DA77D1"/>
    <w:rsid w:val="00DB2244"/>
    <w:rsid w:val="00DB3512"/>
    <w:rsid w:val="00DB41FC"/>
    <w:rsid w:val="00DB458F"/>
    <w:rsid w:val="00DC322E"/>
    <w:rsid w:val="00DC4BBA"/>
    <w:rsid w:val="00DC6E06"/>
    <w:rsid w:val="00DC7992"/>
    <w:rsid w:val="00DC7D8D"/>
    <w:rsid w:val="00DD017A"/>
    <w:rsid w:val="00DD068D"/>
    <w:rsid w:val="00DD0941"/>
    <w:rsid w:val="00DD1234"/>
    <w:rsid w:val="00DD167D"/>
    <w:rsid w:val="00DD5D46"/>
    <w:rsid w:val="00DE1817"/>
    <w:rsid w:val="00DE7805"/>
    <w:rsid w:val="00DE7A36"/>
    <w:rsid w:val="00DF13CC"/>
    <w:rsid w:val="00DF186D"/>
    <w:rsid w:val="00DF3CAF"/>
    <w:rsid w:val="00DF4938"/>
    <w:rsid w:val="00DF60C2"/>
    <w:rsid w:val="00DF7902"/>
    <w:rsid w:val="00DF7F2A"/>
    <w:rsid w:val="00E0136C"/>
    <w:rsid w:val="00E03168"/>
    <w:rsid w:val="00E05FE2"/>
    <w:rsid w:val="00E1185E"/>
    <w:rsid w:val="00E12454"/>
    <w:rsid w:val="00E12CDF"/>
    <w:rsid w:val="00E13211"/>
    <w:rsid w:val="00E157C1"/>
    <w:rsid w:val="00E21C9A"/>
    <w:rsid w:val="00E24519"/>
    <w:rsid w:val="00E26C84"/>
    <w:rsid w:val="00E278CF"/>
    <w:rsid w:val="00E3044A"/>
    <w:rsid w:val="00E306D5"/>
    <w:rsid w:val="00E3105E"/>
    <w:rsid w:val="00E31071"/>
    <w:rsid w:val="00E32786"/>
    <w:rsid w:val="00E32D50"/>
    <w:rsid w:val="00E365E5"/>
    <w:rsid w:val="00E41A58"/>
    <w:rsid w:val="00E513BB"/>
    <w:rsid w:val="00E56521"/>
    <w:rsid w:val="00E6061E"/>
    <w:rsid w:val="00E61427"/>
    <w:rsid w:val="00E61465"/>
    <w:rsid w:val="00E61C5A"/>
    <w:rsid w:val="00E61F73"/>
    <w:rsid w:val="00E756DB"/>
    <w:rsid w:val="00E85527"/>
    <w:rsid w:val="00E901ED"/>
    <w:rsid w:val="00E90AB7"/>
    <w:rsid w:val="00E93269"/>
    <w:rsid w:val="00E96850"/>
    <w:rsid w:val="00EA3615"/>
    <w:rsid w:val="00EA5BFD"/>
    <w:rsid w:val="00EA67C8"/>
    <w:rsid w:val="00EA79E5"/>
    <w:rsid w:val="00EB1662"/>
    <w:rsid w:val="00EB4773"/>
    <w:rsid w:val="00EB4E7C"/>
    <w:rsid w:val="00EB7DD4"/>
    <w:rsid w:val="00EC1499"/>
    <w:rsid w:val="00EC5F64"/>
    <w:rsid w:val="00ED41E1"/>
    <w:rsid w:val="00EE0B06"/>
    <w:rsid w:val="00EE0EDD"/>
    <w:rsid w:val="00EE2A9A"/>
    <w:rsid w:val="00EE3666"/>
    <w:rsid w:val="00EF0CFC"/>
    <w:rsid w:val="00EF14B1"/>
    <w:rsid w:val="00F02C50"/>
    <w:rsid w:val="00F042A4"/>
    <w:rsid w:val="00F07189"/>
    <w:rsid w:val="00F074AD"/>
    <w:rsid w:val="00F10F82"/>
    <w:rsid w:val="00F1207C"/>
    <w:rsid w:val="00F1416F"/>
    <w:rsid w:val="00F141F4"/>
    <w:rsid w:val="00F147D5"/>
    <w:rsid w:val="00F14CDA"/>
    <w:rsid w:val="00F213A5"/>
    <w:rsid w:val="00F218D6"/>
    <w:rsid w:val="00F2356A"/>
    <w:rsid w:val="00F24438"/>
    <w:rsid w:val="00F248E9"/>
    <w:rsid w:val="00F25F69"/>
    <w:rsid w:val="00F27305"/>
    <w:rsid w:val="00F32052"/>
    <w:rsid w:val="00F3331C"/>
    <w:rsid w:val="00F3641B"/>
    <w:rsid w:val="00F4168C"/>
    <w:rsid w:val="00F53D5F"/>
    <w:rsid w:val="00F5638D"/>
    <w:rsid w:val="00F67F66"/>
    <w:rsid w:val="00F71E25"/>
    <w:rsid w:val="00F729F1"/>
    <w:rsid w:val="00F75541"/>
    <w:rsid w:val="00F76B33"/>
    <w:rsid w:val="00F8006F"/>
    <w:rsid w:val="00F80ABF"/>
    <w:rsid w:val="00F80C6B"/>
    <w:rsid w:val="00F81DCE"/>
    <w:rsid w:val="00F84DA7"/>
    <w:rsid w:val="00F86C6E"/>
    <w:rsid w:val="00F90624"/>
    <w:rsid w:val="00F90AD0"/>
    <w:rsid w:val="00F912A2"/>
    <w:rsid w:val="00F9226B"/>
    <w:rsid w:val="00F92B39"/>
    <w:rsid w:val="00F93F4A"/>
    <w:rsid w:val="00F94ED5"/>
    <w:rsid w:val="00F96DBD"/>
    <w:rsid w:val="00FA38E7"/>
    <w:rsid w:val="00FA3E4A"/>
    <w:rsid w:val="00FA5B53"/>
    <w:rsid w:val="00FB1B60"/>
    <w:rsid w:val="00FB344F"/>
    <w:rsid w:val="00FB3BF8"/>
    <w:rsid w:val="00FB6C1C"/>
    <w:rsid w:val="00FC148E"/>
    <w:rsid w:val="00FD1E09"/>
    <w:rsid w:val="00FD42A7"/>
    <w:rsid w:val="00FE074B"/>
    <w:rsid w:val="00FE39D3"/>
    <w:rsid w:val="00FE51B1"/>
    <w:rsid w:val="00FE6CA0"/>
    <w:rsid w:val="00FE7FDB"/>
    <w:rsid w:val="00FF2634"/>
    <w:rsid w:val="00FF4F0D"/>
    <w:rsid w:val="00FF6A07"/>
    <w:rsid w:val="00FF6E0F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7A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nhideWhenUsed/>
    <w:qFormat/>
    <w:rsid w:val="000A7A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A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rsid w:val="000A7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0A7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A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7A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0A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0A7A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0A7AE5"/>
    <w:rPr>
      <w:rFonts w:ascii="Calibri" w:eastAsia="Calibri" w:hAnsi="Calibri" w:cs="Times New Roman"/>
    </w:rPr>
  </w:style>
  <w:style w:type="paragraph" w:customStyle="1" w:styleId="ConsPlusNormal">
    <w:name w:val="ConsPlusNormal"/>
    <w:rsid w:val="00EE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A5B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semiHidden/>
    <w:unhideWhenUsed/>
    <w:rsid w:val="009F37A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42E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42EB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A42EB"/>
    <w:rPr>
      <w:rFonts w:ascii="Times New Roman" w:eastAsia="Times New Roman" w:hAnsi="Times New Roman"/>
      <w:sz w:val="28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E26C8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E26C84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765B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BE4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65BE4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65BE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65BE4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076304"/>
    <w:pPr>
      <w:ind w:left="720"/>
      <w:contextualSpacing/>
    </w:pPr>
  </w:style>
  <w:style w:type="paragraph" w:customStyle="1" w:styleId="ConsPlusTextList1">
    <w:name w:val="ConsPlusTextList1"/>
    <w:uiPriority w:val="99"/>
    <w:rsid w:val="00A076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7">
    <w:name w:val="FollowedHyperlink"/>
    <w:basedOn w:val="a0"/>
    <w:uiPriority w:val="99"/>
    <w:semiHidden/>
    <w:unhideWhenUsed/>
    <w:rsid w:val="005B0C7C"/>
    <w:rPr>
      <w:color w:val="800080"/>
      <w:u w:val="single"/>
    </w:rPr>
  </w:style>
  <w:style w:type="paragraph" w:customStyle="1" w:styleId="xl63">
    <w:name w:val="xl63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4">
    <w:name w:val="xl6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5">
    <w:name w:val="xl65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7">
    <w:name w:val="xl67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8">
    <w:name w:val="xl68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9">
    <w:name w:val="xl69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1">
    <w:name w:val="xl7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2">
    <w:name w:val="xl72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3">
    <w:name w:val="xl73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4">
    <w:name w:val="xl74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5">
    <w:name w:val="xl75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6">
    <w:name w:val="xl76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7">
    <w:name w:val="xl77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8">
    <w:name w:val="xl78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9">
    <w:name w:val="xl79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0">
    <w:name w:val="xl80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1">
    <w:name w:val="xl8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2">
    <w:name w:val="xl82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3">
    <w:name w:val="xl83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4">
    <w:name w:val="xl8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5">
    <w:name w:val="xl85"/>
    <w:basedOn w:val="a"/>
    <w:rsid w:val="005B0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6">
    <w:name w:val="xl86"/>
    <w:basedOn w:val="a"/>
    <w:rsid w:val="005B0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7">
    <w:name w:val="xl87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8">
    <w:name w:val="xl88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9">
    <w:name w:val="xl89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table" w:styleId="af8">
    <w:name w:val="Table Grid"/>
    <w:basedOn w:val="a1"/>
    <w:uiPriority w:val="59"/>
    <w:rsid w:val="00D8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7A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nhideWhenUsed/>
    <w:qFormat/>
    <w:rsid w:val="000A7A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A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rsid w:val="000A7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0A7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A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7A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0A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0A7A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0A7AE5"/>
    <w:rPr>
      <w:rFonts w:ascii="Calibri" w:eastAsia="Calibri" w:hAnsi="Calibri" w:cs="Times New Roman"/>
    </w:rPr>
  </w:style>
  <w:style w:type="paragraph" w:customStyle="1" w:styleId="ConsPlusNormal">
    <w:name w:val="ConsPlusNormal"/>
    <w:rsid w:val="00EE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A5B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semiHidden/>
    <w:unhideWhenUsed/>
    <w:rsid w:val="009F37A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42E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42EB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A42EB"/>
    <w:rPr>
      <w:rFonts w:ascii="Times New Roman" w:eastAsia="Times New Roman" w:hAnsi="Times New Roman"/>
      <w:sz w:val="28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E26C8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E26C84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765B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BE4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65BE4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65BE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65BE4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076304"/>
    <w:pPr>
      <w:ind w:left="720"/>
      <w:contextualSpacing/>
    </w:pPr>
  </w:style>
  <w:style w:type="paragraph" w:customStyle="1" w:styleId="ConsPlusTextList1">
    <w:name w:val="ConsPlusTextList1"/>
    <w:uiPriority w:val="99"/>
    <w:rsid w:val="00A076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7">
    <w:name w:val="FollowedHyperlink"/>
    <w:basedOn w:val="a0"/>
    <w:uiPriority w:val="99"/>
    <w:semiHidden/>
    <w:unhideWhenUsed/>
    <w:rsid w:val="005B0C7C"/>
    <w:rPr>
      <w:color w:val="800080"/>
      <w:u w:val="single"/>
    </w:rPr>
  </w:style>
  <w:style w:type="paragraph" w:customStyle="1" w:styleId="xl63">
    <w:name w:val="xl63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4">
    <w:name w:val="xl6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5">
    <w:name w:val="xl65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7">
    <w:name w:val="xl67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8">
    <w:name w:val="xl68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9">
    <w:name w:val="xl69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1">
    <w:name w:val="xl7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2">
    <w:name w:val="xl72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3">
    <w:name w:val="xl73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4">
    <w:name w:val="xl74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5">
    <w:name w:val="xl75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6">
    <w:name w:val="xl76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7">
    <w:name w:val="xl77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8">
    <w:name w:val="xl78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9">
    <w:name w:val="xl79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0">
    <w:name w:val="xl80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1">
    <w:name w:val="xl8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2">
    <w:name w:val="xl82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3">
    <w:name w:val="xl83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4">
    <w:name w:val="xl8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5">
    <w:name w:val="xl85"/>
    <w:basedOn w:val="a"/>
    <w:rsid w:val="005B0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6">
    <w:name w:val="xl86"/>
    <w:basedOn w:val="a"/>
    <w:rsid w:val="005B0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7">
    <w:name w:val="xl87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8">
    <w:name w:val="xl88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9">
    <w:name w:val="xl89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table" w:styleId="af8">
    <w:name w:val="Table Grid"/>
    <w:basedOn w:val="a1"/>
    <w:uiPriority w:val="59"/>
    <w:rsid w:val="00D8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54D59-2A02-43EC-ACF6-1487911D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CE8E83EC</Template>
  <TotalTime>1</TotalTime>
  <Pages>24</Pages>
  <Words>6365</Words>
  <Characters>36284</Characters>
  <Application>Microsoft Office Word</Application>
  <DocSecurity>4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42564</CharactersWithSpaces>
  <SharedDoc>false</SharedDoc>
  <HLinks>
    <vt:vector size="6" baseType="variant">
      <vt:variant>
        <vt:i4>6423603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../AppData/Local/Temp/ГП 10.03.2017г.xlsx</vt:lpwstr>
      </vt:variant>
      <vt:variant>
        <vt:lpwstr>RANGE!P186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Izmestiev</dc:creator>
  <cp:lastModifiedBy>Леонтьева Анастасия Анатольевна</cp:lastModifiedBy>
  <cp:revision>2</cp:revision>
  <cp:lastPrinted>2020-02-12T09:52:00Z</cp:lastPrinted>
  <dcterms:created xsi:type="dcterms:W3CDTF">2020-03-03T13:44:00Z</dcterms:created>
  <dcterms:modified xsi:type="dcterms:W3CDTF">2020-03-03T13:44:00Z</dcterms:modified>
</cp:coreProperties>
</file>