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E3" w:rsidRDefault="002E735A" w:rsidP="0020333E">
      <w:pPr>
        <w:spacing w:before="100" w:beforeAutospacing="1" w:after="201"/>
        <w:ind w:left="426" w:firstLine="282"/>
        <w:jc w:val="both"/>
      </w:pPr>
      <w:r w:rsidRPr="0016572D">
        <w:t>В соответствии с Планом проведения проверок на 201</w:t>
      </w:r>
      <w:r w:rsidR="00AD19E3">
        <w:t>9</w:t>
      </w:r>
      <w:r w:rsidR="00052556" w:rsidRPr="0016572D">
        <w:t xml:space="preserve"> год, утвержденным приказом министерства национальной политики Удмуртской Республики от </w:t>
      </w:r>
      <w:r w:rsidR="00AD19E3">
        <w:t>29</w:t>
      </w:r>
      <w:r w:rsidR="00052556" w:rsidRPr="0016572D">
        <w:t xml:space="preserve"> декабря 201</w:t>
      </w:r>
      <w:r w:rsidR="00AD19E3">
        <w:t>8</w:t>
      </w:r>
      <w:r w:rsidR="00052556" w:rsidRPr="0016572D">
        <w:t>года № 01/</w:t>
      </w:r>
      <w:r w:rsidR="00AD19E3">
        <w:t>1</w:t>
      </w:r>
      <w:r w:rsidR="00052556" w:rsidRPr="0016572D">
        <w:t>-0</w:t>
      </w:r>
      <w:r w:rsidR="00AD19E3">
        <w:t>2</w:t>
      </w:r>
      <w:r w:rsidR="00052556" w:rsidRPr="0016572D">
        <w:t>/</w:t>
      </w:r>
      <w:r w:rsidR="00AD19E3">
        <w:t>146</w:t>
      </w:r>
      <w:r w:rsidR="00052556" w:rsidRPr="0016572D">
        <w:t xml:space="preserve"> </w:t>
      </w:r>
      <w:r w:rsidRPr="0016572D">
        <w:t>проведена проверка целевого использования средств бюджета Удмуртской Республики, выд</w:t>
      </w:r>
      <w:r w:rsidR="00AD19E3">
        <w:t xml:space="preserve">еленных Министерством национальной политики </w:t>
      </w:r>
      <w:r w:rsidRPr="0016572D">
        <w:t xml:space="preserve">Удмуртской Республики </w:t>
      </w:r>
      <w:r w:rsidR="00AD19E3">
        <w:t>Региональной общественной организации «Азербайджанский общественный центр Удмуртии «</w:t>
      </w:r>
      <w:proofErr w:type="spellStart"/>
      <w:r w:rsidR="00AD19E3">
        <w:t>Достлуг</w:t>
      </w:r>
      <w:proofErr w:type="spellEnd"/>
      <w:r w:rsidR="00AD19E3">
        <w:t>»</w:t>
      </w:r>
      <w:r w:rsidR="008D1466">
        <w:t xml:space="preserve"> </w:t>
      </w:r>
      <w:r w:rsidR="00AD19E3">
        <w:t xml:space="preserve">за период </w:t>
      </w:r>
      <w:r w:rsidRPr="0016572D">
        <w:t>с 01.01.201</w:t>
      </w:r>
      <w:r w:rsidR="00AD19E3">
        <w:t>8</w:t>
      </w:r>
      <w:r w:rsidRPr="0016572D">
        <w:t>г. по 01.</w:t>
      </w:r>
      <w:r w:rsidR="00AD19E3">
        <w:t>06</w:t>
      </w:r>
      <w:r w:rsidRPr="0016572D">
        <w:t>.201</w:t>
      </w:r>
      <w:r w:rsidR="00AD19E3">
        <w:t>9г.</w:t>
      </w:r>
    </w:p>
    <w:p w:rsidR="002E735A" w:rsidRDefault="002E735A" w:rsidP="0020333E">
      <w:pPr>
        <w:spacing w:before="100" w:beforeAutospacing="1" w:after="201"/>
        <w:ind w:left="426" w:firstLine="282"/>
        <w:jc w:val="both"/>
      </w:pPr>
      <w:r w:rsidRPr="0016572D">
        <w:t>По результатам проверки нецелевого расходования средств бюджета Удмуртской Республики не выявлено.</w:t>
      </w:r>
    </w:p>
    <w:p w:rsidR="00AD19E3" w:rsidRDefault="00AD19E3" w:rsidP="0020333E">
      <w:pPr>
        <w:spacing w:before="100" w:beforeAutospacing="1" w:after="201"/>
        <w:ind w:left="426" w:firstLine="282"/>
        <w:jc w:val="both"/>
      </w:pPr>
      <w:r w:rsidRPr="0016572D">
        <w:t>В соответствии с Планом проведения проверок на 201</w:t>
      </w:r>
      <w:r>
        <w:t>9</w:t>
      </w:r>
      <w:r w:rsidRPr="0016572D">
        <w:t xml:space="preserve"> год, утвержденным приказом министерства национальной политики Удмуртской Республики от </w:t>
      </w:r>
      <w:r>
        <w:t>29</w:t>
      </w:r>
      <w:r w:rsidRPr="0016572D">
        <w:t xml:space="preserve"> декабря 201</w:t>
      </w:r>
      <w:r>
        <w:t>8</w:t>
      </w:r>
      <w:r w:rsidRPr="0016572D">
        <w:t>года № 01/</w:t>
      </w:r>
      <w:r>
        <w:t>1</w:t>
      </w:r>
      <w:r w:rsidRPr="0016572D">
        <w:t>-0</w:t>
      </w:r>
      <w:r>
        <w:t>2</w:t>
      </w:r>
      <w:r w:rsidRPr="0016572D">
        <w:t>/</w:t>
      </w:r>
      <w:r>
        <w:t>146</w:t>
      </w:r>
      <w:r w:rsidRPr="0016572D">
        <w:t xml:space="preserve"> проведена проверка целевого использования средств бюджета Удмуртской Республики, выд</w:t>
      </w:r>
      <w:r>
        <w:t xml:space="preserve">еленных Министерством национальной политики </w:t>
      </w:r>
      <w:r w:rsidRPr="0016572D">
        <w:t xml:space="preserve">Удмуртской Республики </w:t>
      </w:r>
      <w:r>
        <w:t xml:space="preserve">Ижевскому городскому казачьему обществу Верхнекамского отдельного казачьего округа за период </w:t>
      </w:r>
      <w:r w:rsidRPr="0016572D">
        <w:t>с 01.01.201</w:t>
      </w:r>
      <w:r>
        <w:t>8</w:t>
      </w:r>
      <w:r w:rsidRPr="0016572D">
        <w:t>г. по 01.</w:t>
      </w:r>
      <w:r>
        <w:t>08</w:t>
      </w:r>
      <w:r w:rsidRPr="0016572D">
        <w:t>.201</w:t>
      </w:r>
      <w:r>
        <w:t>9г.</w:t>
      </w:r>
    </w:p>
    <w:p w:rsidR="00AD19E3" w:rsidRDefault="00AD19E3" w:rsidP="0020333E">
      <w:pPr>
        <w:spacing w:before="100" w:beforeAutospacing="1" w:after="201"/>
        <w:ind w:left="426" w:firstLine="282"/>
        <w:jc w:val="both"/>
      </w:pPr>
      <w:r w:rsidRPr="0016572D">
        <w:t>По результатам проверки нецелевого р</w:t>
      </w:r>
      <w:bookmarkStart w:id="0" w:name="_GoBack"/>
      <w:bookmarkEnd w:id="0"/>
      <w:r w:rsidRPr="0016572D">
        <w:t>асходования средств бюджета Удмуртской Республики не выявлено.</w:t>
      </w:r>
    </w:p>
    <w:p w:rsidR="002E735A" w:rsidRDefault="002E735A" w:rsidP="0020333E">
      <w:pPr>
        <w:spacing w:before="100" w:beforeAutospacing="1" w:after="201"/>
        <w:ind w:left="426" w:firstLine="282"/>
        <w:jc w:val="both"/>
      </w:pPr>
    </w:p>
    <w:p w:rsidR="00FF6475" w:rsidRDefault="00FF6475"/>
    <w:p w:rsidR="00A25041" w:rsidRDefault="00E45A00">
      <w:r>
        <w:tab/>
      </w:r>
    </w:p>
    <w:sectPr w:rsidR="00A25041" w:rsidSect="00FF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3"/>
    <w:rsid w:val="000012FB"/>
    <w:rsid w:val="0000309F"/>
    <w:rsid w:val="00003802"/>
    <w:rsid w:val="000052C3"/>
    <w:rsid w:val="00006701"/>
    <w:rsid w:val="0000752A"/>
    <w:rsid w:val="00007715"/>
    <w:rsid w:val="00012390"/>
    <w:rsid w:val="00014129"/>
    <w:rsid w:val="000149F1"/>
    <w:rsid w:val="0001658F"/>
    <w:rsid w:val="00020556"/>
    <w:rsid w:val="00022B0D"/>
    <w:rsid w:val="0002581C"/>
    <w:rsid w:val="00025FA8"/>
    <w:rsid w:val="000271CA"/>
    <w:rsid w:val="00027229"/>
    <w:rsid w:val="0003157E"/>
    <w:rsid w:val="00031D6D"/>
    <w:rsid w:val="00032405"/>
    <w:rsid w:val="00033153"/>
    <w:rsid w:val="00033DFC"/>
    <w:rsid w:val="00033E76"/>
    <w:rsid w:val="000351FB"/>
    <w:rsid w:val="00036E31"/>
    <w:rsid w:val="0003727B"/>
    <w:rsid w:val="000403CB"/>
    <w:rsid w:val="00040545"/>
    <w:rsid w:val="00040A81"/>
    <w:rsid w:val="00040E50"/>
    <w:rsid w:val="000418B3"/>
    <w:rsid w:val="00042279"/>
    <w:rsid w:val="00042388"/>
    <w:rsid w:val="00042B12"/>
    <w:rsid w:val="00044ADA"/>
    <w:rsid w:val="00044BD6"/>
    <w:rsid w:val="00044C4B"/>
    <w:rsid w:val="00052556"/>
    <w:rsid w:val="00054160"/>
    <w:rsid w:val="00060A18"/>
    <w:rsid w:val="00061AD8"/>
    <w:rsid w:val="00061CF9"/>
    <w:rsid w:val="00064328"/>
    <w:rsid w:val="0006544D"/>
    <w:rsid w:val="00065CD9"/>
    <w:rsid w:val="00070BFB"/>
    <w:rsid w:val="000717E1"/>
    <w:rsid w:val="00073CC7"/>
    <w:rsid w:val="00074AED"/>
    <w:rsid w:val="00074D77"/>
    <w:rsid w:val="00075987"/>
    <w:rsid w:val="0007776E"/>
    <w:rsid w:val="000803E4"/>
    <w:rsid w:val="00080CC1"/>
    <w:rsid w:val="00080D83"/>
    <w:rsid w:val="000820C3"/>
    <w:rsid w:val="00082C2C"/>
    <w:rsid w:val="00083DCF"/>
    <w:rsid w:val="00084CDC"/>
    <w:rsid w:val="00086B05"/>
    <w:rsid w:val="0009038C"/>
    <w:rsid w:val="00091B13"/>
    <w:rsid w:val="00092DC8"/>
    <w:rsid w:val="00093E2F"/>
    <w:rsid w:val="00095FD0"/>
    <w:rsid w:val="000979E5"/>
    <w:rsid w:val="000A15EF"/>
    <w:rsid w:val="000A1D57"/>
    <w:rsid w:val="000A1E9C"/>
    <w:rsid w:val="000A28B5"/>
    <w:rsid w:val="000A3F07"/>
    <w:rsid w:val="000A7178"/>
    <w:rsid w:val="000A72B9"/>
    <w:rsid w:val="000A7E28"/>
    <w:rsid w:val="000B1822"/>
    <w:rsid w:val="000B199B"/>
    <w:rsid w:val="000B2AEE"/>
    <w:rsid w:val="000B3F8D"/>
    <w:rsid w:val="000B5B82"/>
    <w:rsid w:val="000B6ED3"/>
    <w:rsid w:val="000B751F"/>
    <w:rsid w:val="000B76A8"/>
    <w:rsid w:val="000C17A9"/>
    <w:rsid w:val="000C33FB"/>
    <w:rsid w:val="000C3456"/>
    <w:rsid w:val="000C58FB"/>
    <w:rsid w:val="000C6190"/>
    <w:rsid w:val="000C6FDB"/>
    <w:rsid w:val="000C727B"/>
    <w:rsid w:val="000C7346"/>
    <w:rsid w:val="000C7A77"/>
    <w:rsid w:val="000D024A"/>
    <w:rsid w:val="000D1214"/>
    <w:rsid w:val="000D45E6"/>
    <w:rsid w:val="000D50D8"/>
    <w:rsid w:val="000D5DC7"/>
    <w:rsid w:val="000D795A"/>
    <w:rsid w:val="000E06EC"/>
    <w:rsid w:val="000E2C58"/>
    <w:rsid w:val="000E335E"/>
    <w:rsid w:val="000E3F4B"/>
    <w:rsid w:val="000E4886"/>
    <w:rsid w:val="000E66D3"/>
    <w:rsid w:val="000E691D"/>
    <w:rsid w:val="000E71EB"/>
    <w:rsid w:val="000E744D"/>
    <w:rsid w:val="000F019A"/>
    <w:rsid w:val="000F12CD"/>
    <w:rsid w:val="000F13EC"/>
    <w:rsid w:val="000F1A4A"/>
    <w:rsid w:val="000F22C7"/>
    <w:rsid w:val="000F25D5"/>
    <w:rsid w:val="000F3527"/>
    <w:rsid w:val="000F51EA"/>
    <w:rsid w:val="000F5BA5"/>
    <w:rsid w:val="00100023"/>
    <w:rsid w:val="001036B7"/>
    <w:rsid w:val="00103F8F"/>
    <w:rsid w:val="001077E0"/>
    <w:rsid w:val="00110266"/>
    <w:rsid w:val="0011028E"/>
    <w:rsid w:val="001103D9"/>
    <w:rsid w:val="0011072C"/>
    <w:rsid w:val="00112818"/>
    <w:rsid w:val="0011441E"/>
    <w:rsid w:val="00116938"/>
    <w:rsid w:val="00117D93"/>
    <w:rsid w:val="00120708"/>
    <w:rsid w:val="001214B4"/>
    <w:rsid w:val="0012153D"/>
    <w:rsid w:val="00121C3D"/>
    <w:rsid w:val="00121E14"/>
    <w:rsid w:val="00121E33"/>
    <w:rsid w:val="001229ED"/>
    <w:rsid w:val="00122C8D"/>
    <w:rsid w:val="0012404F"/>
    <w:rsid w:val="00124711"/>
    <w:rsid w:val="00127827"/>
    <w:rsid w:val="00130282"/>
    <w:rsid w:val="00131E77"/>
    <w:rsid w:val="00131ED0"/>
    <w:rsid w:val="001321A4"/>
    <w:rsid w:val="001330BA"/>
    <w:rsid w:val="0013349B"/>
    <w:rsid w:val="00133A9E"/>
    <w:rsid w:val="00135DAA"/>
    <w:rsid w:val="001366CC"/>
    <w:rsid w:val="0014059E"/>
    <w:rsid w:val="00141E96"/>
    <w:rsid w:val="00142964"/>
    <w:rsid w:val="0014474C"/>
    <w:rsid w:val="001470C6"/>
    <w:rsid w:val="0015026D"/>
    <w:rsid w:val="00152970"/>
    <w:rsid w:val="00152CF3"/>
    <w:rsid w:val="0015448A"/>
    <w:rsid w:val="00154E24"/>
    <w:rsid w:val="00156B5D"/>
    <w:rsid w:val="00156CC9"/>
    <w:rsid w:val="00157412"/>
    <w:rsid w:val="00160EE0"/>
    <w:rsid w:val="00162239"/>
    <w:rsid w:val="001624A9"/>
    <w:rsid w:val="001627FF"/>
    <w:rsid w:val="00163106"/>
    <w:rsid w:val="00164D67"/>
    <w:rsid w:val="0016572D"/>
    <w:rsid w:val="00165CF8"/>
    <w:rsid w:val="00167A43"/>
    <w:rsid w:val="00167C35"/>
    <w:rsid w:val="001708B2"/>
    <w:rsid w:val="00170AA8"/>
    <w:rsid w:val="001721C0"/>
    <w:rsid w:val="00173283"/>
    <w:rsid w:val="00175668"/>
    <w:rsid w:val="00176151"/>
    <w:rsid w:val="0017697C"/>
    <w:rsid w:val="00176C1D"/>
    <w:rsid w:val="00176DDC"/>
    <w:rsid w:val="00182664"/>
    <w:rsid w:val="0018371E"/>
    <w:rsid w:val="00183ADE"/>
    <w:rsid w:val="00186786"/>
    <w:rsid w:val="00187D13"/>
    <w:rsid w:val="001909B1"/>
    <w:rsid w:val="00191211"/>
    <w:rsid w:val="00192DF9"/>
    <w:rsid w:val="00193008"/>
    <w:rsid w:val="00195AAA"/>
    <w:rsid w:val="00195C8C"/>
    <w:rsid w:val="00195EBC"/>
    <w:rsid w:val="0019614E"/>
    <w:rsid w:val="0019680F"/>
    <w:rsid w:val="001A0CFD"/>
    <w:rsid w:val="001A0F14"/>
    <w:rsid w:val="001A1287"/>
    <w:rsid w:val="001A12EC"/>
    <w:rsid w:val="001A34BF"/>
    <w:rsid w:val="001A3C4C"/>
    <w:rsid w:val="001A5037"/>
    <w:rsid w:val="001A5292"/>
    <w:rsid w:val="001A6305"/>
    <w:rsid w:val="001A7341"/>
    <w:rsid w:val="001A75C1"/>
    <w:rsid w:val="001B0268"/>
    <w:rsid w:val="001B0367"/>
    <w:rsid w:val="001B0FC1"/>
    <w:rsid w:val="001B1F7B"/>
    <w:rsid w:val="001B2126"/>
    <w:rsid w:val="001B3A4E"/>
    <w:rsid w:val="001B588B"/>
    <w:rsid w:val="001B59EE"/>
    <w:rsid w:val="001B5AC1"/>
    <w:rsid w:val="001B63C6"/>
    <w:rsid w:val="001B6FA4"/>
    <w:rsid w:val="001C0F57"/>
    <w:rsid w:val="001C1048"/>
    <w:rsid w:val="001C4698"/>
    <w:rsid w:val="001C469B"/>
    <w:rsid w:val="001C4FD4"/>
    <w:rsid w:val="001C57EC"/>
    <w:rsid w:val="001C755F"/>
    <w:rsid w:val="001D15D7"/>
    <w:rsid w:val="001D45A7"/>
    <w:rsid w:val="001D56F2"/>
    <w:rsid w:val="001D6CC0"/>
    <w:rsid w:val="001D7522"/>
    <w:rsid w:val="001D7850"/>
    <w:rsid w:val="001E566A"/>
    <w:rsid w:val="001E6A66"/>
    <w:rsid w:val="001E6BF1"/>
    <w:rsid w:val="001E72EE"/>
    <w:rsid w:val="001E75FE"/>
    <w:rsid w:val="001F0D5C"/>
    <w:rsid w:val="001F1277"/>
    <w:rsid w:val="001F1820"/>
    <w:rsid w:val="001F347B"/>
    <w:rsid w:val="001F5CFC"/>
    <w:rsid w:val="001F6261"/>
    <w:rsid w:val="001F6A48"/>
    <w:rsid w:val="00201C5B"/>
    <w:rsid w:val="002029E3"/>
    <w:rsid w:val="00202FAB"/>
    <w:rsid w:val="0020333E"/>
    <w:rsid w:val="002037D0"/>
    <w:rsid w:val="0020395C"/>
    <w:rsid w:val="00203ADE"/>
    <w:rsid w:val="00204AB3"/>
    <w:rsid w:val="0020586A"/>
    <w:rsid w:val="00205CA6"/>
    <w:rsid w:val="00206649"/>
    <w:rsid w:val="00206D2B"/>
    <w:rsid w:val="00207C8E"/>
    <w:rsid w:val="00207ED4"/>
    <w:rsid w:val="00211D43"/>
    <w:rsid w:val="002142AB"/>
    <w:rsid w:val="002150B2"/>
    <w:rsid w:val="00215BB4"/>
    <w:rsid w:val="002171B3"/>
    <w:rsid w:val="00220DAB"/>
    <w:rsid w:val="00222986"/>
    <w:rsid w:val="00222AB4"/>
    <w:rsid w:val="002237E5"/>
    <w:rsid w:val="00223F92"/>
    <w:rsid w:val="00226FEA"/>
    <w:rsid w:val="0023026D"/>
    <w:rsid w:val="002320E8"/>
    <w:rsid w:val="002329C3"/>
    <w:rsid w:val="0023439E"/>
    <w:rsid w:val="002349BD"/>
    <w:rsid w:val="00237370"/>
    <w:rsid w:val="00242A20"/>
    <w:rsid w:val="00242F4D"/>
    <w:rsid w:val="00243998"/>
    <w:rsid w:val="0024664D"/>
    <w:rsid w:val="00247094"/>
    <w:rsid w:val="00247D7D"/>
    <w:rsid w:val="00251236"/>
    <w:rsid w:val="0025441B"/>
    <w:rsid w:val="00255A22"/>
    <w:rsid w:val="002572EA"/>
    <w:rsid w:val="00257B27"/>
    <w:rsid w:val="00260643"/>
    <w:rsid w:val="00261CBA"/>
    <w:rsid w:val="002639E1"/>
    <w:rsid w:val="00264561"/>
    <w:rsid w:val="002703C0"/>
    <w:rsid w:val="00271E8A"/>
    <w:rsid w:val="00272B31"/>
    <w:rsid w:val="002744D7"/>
    <w:rsid w:val="002747FF"/>
    <w:rsid w:val="00275E81"/>
    <w:rsid w:val="00276458"/>
    <w:rsid w:val="00276A89"/>
    <w:rsid w:val="00277420"/>
    <w:rsid w:val="00280231"/>
    <w:rsid w:val="00280F29"/>
    <w:rsid w:val="0028128E"/>
    <w:rsid w:val="00282716"/>
    <w:rsid w:val="00282E3E"/>
    <w:rsid w:val="002832FB"/>
    <w:rsid w:val="00285EBF"/>
    <w:rsid w:val="00285EF0"/>
    <w:rsid w:val="002860A0"/>
    <w:rsid w:val="002900DE"/>
    <w:rsid w:val="00292025"/>
    <w:rsid w:val="00292317"/>
    <w:rsid w:val="00293A87"/>
    <w:rsid w:val="002940A0"/>
    <w:rsid w:val="00294CD7"/>
    <w:rsid w:val="00297026"/>
    <w:rsid w:val="002A10B8"/>
    <w:rsid w:val="002A1720"/>
    <w:rsid w:val="002A7762"/>
    <w:rsid w:val="002B3715"/>
    <w:rsid w:val="002B4C1E"/>
    <w:rsid w:val="002B4EEB"/>
    <w:rsid w:val="002B60F8"/>
    <w:rsid w:val="002B6978"/>
    <w:rsid w:val="002B6CCF"/>
    <w:rsid w:val="002C0D83"/>
    <w:rsid w:val="002C2E66"/>
    <w:rsid w:val="002C35E1"/>
    <w:rsid w:val="002C44EF"/>
    <w:rsid w:val="002C6968"/>
    <w:rsid w:val="002C6B6A"/>
    <w:rsid w:val="002D0442"/>
    <w:rsid w:val="002D0741"/>
    <w:rsid w:val="002D44D9"/>
    <w:rsid w:val="002D4D17"/>
    <w:rsid w:val="002D78E1"/>
    <w:rsid w:val="002E1317"/>
    <w:rsid w:val="002E16C0"/>
    <w:rsid w:val="002E27F4"/>
    <w:rsid w:val="002E2F51"/>
    <w:rsid w:val="002E35C0"/>
    <w:rsid w:val="002E3850"/>
    <w:rsid w:val="002E5277"/>
    <w:rsid w:val="002E735A"/>
    <w:rsid w:val="002E7375"/>
    <w:rsid w:val="002E7891"/>
    <w:rsid w:val="002E7A8C"/>
    <w:rsid w:val="002F0B53"/>
    <w:rsid w:val="002F0E71"/>
    <w:rsid w:val="002F1094"/>
    <w:rsid w:val="002F1D5F"/>
    <w:rsid w:val="002F59D3"/>
    <w:rsid w:val="002F5AC5"/>
    <w:rsid w:val="002F5E13"/>
    <w:rsid w:val="002F6004"/>
    <w:rsid w:val="002F60F5"/>
    <w:rsid w:val="002F7063"/>
    <w:rsid w:val="0030029D"/>
    <w:rsid w:val="00300C9C"/>
    <w:rsid w:val="00301D78"/>
    <w:rsid w:val="00301FA8"/>
    <w:rsid w:val="0030280E"/>
    <w:rsid w:val="00304BB1"/>
    <w:rsid w:val="00304E33"/>
    <w:rsid w:val="00305A07"/>
    <w:rsid w:val="0030655A"/>
    <w:rsid w:val="00306C20"/>
    <w:rsid w:val="003117A4"/>
    <w:rsid w:val="00311FF2"/>
    <w:rsid w:val="003151E5"/>
    <w:rsid w:val="00315AE3"/>
    <w:rsid w:val="00317018"/>
    <w:rsid w:val="00320790"/>
    <w:rsid w:val="00320FE1"/>
    <w:rsid w:val="00321527"/>
    <w:rsid w:val="0032188E"/>
    <w:rsid w:val="003219EC"/>
    <w:rsid w:val="003232E4"/>
    <w:rsid w:val="00323509"/>
    <w:rsid w:val="0032495F"/>
    <w:rsid w:val="00324A18"/>
    <w:rsid w:val="003252D7"/>
    <w:rsid w:val="00331784"/>
    <w:rsid w:val="00331BCD"/>
    <w:rsid w:val="00332603"/>
    <w:rsid w:val="00333807"/>
    <w:rsid w:val="00333F23"/>
    <w:rsid w:val="00335950"/>
    <w:rsid w:val="00337CA3"/>
    <w:rsid w:val="00340076"/>
    <w:rsid w:val="00341F21"/>
    <w:rsid w:val="003433EC"/>
    <w:rsid w:val="00343A24"/>
    <w:rsid w:val="00343AE9"/>
    <w:rsid w:val="00344810"/>
    <w:rsid w:val="003469A6"/>
    <w:rsid w:val="003470B6"/>
    <w:rsid w:val="003472A9"/>
    <w:rsid w:val="00350234"/>
    <w:rsid w:val="003505E2"/>
    <w:rsid w:val="00352641"/>
    <w:rsid w:val="0035280E"/>
    <w:rsid w:val="00352FF3"/>
    <w:rsid w:val="00353561"/>
    <w:rsid w:val="003538D4"/>
    <w:rsid w:val="00360618"/>
    <w:rsid w:val="00360E28"/>
    <w:rsid w:val="00362D5B"/>
    <w:rsid w:val="00363715"/>
    <w:rsid w:val="00366228"/>
    <w:rsid w:val="00366A74"/>
    <w:rsid w:val="00367222"/>
    <w:rsid w:val="0036761B"/>
    <w:rsid w:val="0037002F"/>
    <w:rsid w:val="00373500"/>
    <w:rsid w:val="0037351B"/>
    <w:rsid w:val="00376800"/>
    <w:rsid w:val="00381092"/>
    <w:rsid w:val="00381B99"/>
    <w:rsid w:val="00381F54"/>
    <w:rsid w:val="0038565C"/>
    <w:rsid w:val="00385A8C"/>
    <w:rsid w:val="00385AE5"/>
    <w:rsid w:val="00385C59"/>
    <w:rsid w:val="003862D2"/>
    <w:rsid w:val="00387D66"/>
    <w:rsid w:val="003905B2"/>
    <w:rsid w:val="00391641"/>
    <w:rsid w:val="003925CC"/>
    <w:rsid w:val="00392E1A"/>
    <w:rsid w:val="00397A19"/>
    <w:rsid w:val="00397D72"/>
    <w:rsid w:val="00397EC9"/>
    <w:rsid w:val="003A05EA"/>
    <w:rsid w:val="003A123D"/>
    <w:rsid w:val="003A13A8"/>
    <w:rsid w:val="003A22FD"/>
    <w:rsid w:val="003A35DA"/>
    <w:rsid w:val="003A399A"/>
    <w:rsid w:val="003A4BB5"/>
    <w:rsid w:val="003A4E1C"/>
    <w:rsid w:val="003A5D1E"/>
    <w:rsid w:val="003A647A"/>
    <w:rsid w:val="003A6A8D"/>
    <w:rsid w:val="003A7A22"/>
    <w:rsid w:val="003B06F1"/>
    <w:rsid w:val="003B112E"/>
    <w:rsid w:val="003B420C"/>
    <w:rsid w:val="003B421D"/>
    <w:rsid w:val="003B5E31"/>
    <w:rsid w:val="003B6D0A"/>
    <w:rsid w:val="003C10F3"/>
    <w:rsid w:val="003C1DF8"/>
    <w:rsid w:val="003C2BC2"/>
    <w:rsid w:val="003D0224"/>
    <w:rsid w:val="003D63A3"/>
    <w:rsid w:val="003E05C4"/>
    <w:rsid w:val="003E5721"/>
    <w:rsid w:val="003E60CC"/>
    <w:rsid w:val="003E7948"/>
    <w:rsid w:val="003E7C93"/>
    <w:rsid w:val="003F043B"/>
    <w:rsid w:val="003F0B9F"/>
    <w:rsid w:val="003F1180"/>
    <w:rsid w:val="003F24CC"/>
    <w:rsid w:val="003F446D"/>
    <w:rsid w:val="003F4C58"/>
    <w:rsid w:val="003F64DA"/>
    <w:rsid w:val="003F6C19"/>
    <w:rsid w:val="00402481"/>
    <w:rsid w:val="0040425B"/>
    <w:rsid w:val="00404E3F"/>
    <w:rsid w:val="00405884"/>
    <w:rsid w:val="00406D59"/>
    <w:rsid w:val="004138D4"/>
    <w:rsid w:val="004169CB"/>
    <w:rsid w:val="0041741E"/>
    <w:rsid w:val="00420D16"/>
    <w:rsid w:val="00421C1C"/>
    <w:rsid w:val="00421D84"/>
    <w:rsid w:val="004222B2"/>
    <w:rsid w:val="00422C12"/>
    <w:rsid w:val="004232B0"/>
    <w:rsid w:val="00423B21"/>
    <w:rsid w:val="00423D15"/>
    <w:rsid w:val="00424AAA"/>
    <w:rsid w:val="00425246"/>
    <w:rsid w:val="00427D06"/>
    <w:rsid w:val="00430AB5"/>
    <w:rsid w:val="00430BD1"/>
    <w:rsid w:val="004315CA"/>
    <w:rsid w:val="00431AAF"/>
    <w:rsid w:val="00433392"/>
    <w:rsid w:val="004333A7"/>
    <w:rsid w:val="004359E6"/>
    <w:rsid w:val="0043751A"/>
    <w:rsid w:val="0044189F"/>
    <w:rsid w:val="004424BA"/>
    <w:rsid w:val="00444641"/>
    <w:rsid w:val="004447C6"/>
    <w:rsid w:val="00445C9F"/>
    <w:rsid w:val="0044639C"/>
    <w:rsid w:val="00446F69"/>
    <w:rsid w:val="00447690"/>
    <w:rsid w:val="00447910"/>
    <w:rsid w:val="00450120"/>
    <w:rsid w:val="00450F17"/>
    <w:rsid w:val="00454FB2"/>
    <w:rsid w:val="0045512D"/>
    <w:rsid w:val="00456B06"/>
    <w:rsid w:val="00457695"/>
    <w:rsid w:val="00460255"/>
    <w:rsid w:val="00460AAE"/>
    <w:rsid w:val="0046237F"/>
    <w:rsid w:val="00462762"/>
    <w:rsid w:val="00464E75"/>
    <w:rsid w:val="00467069"/>
    <w:rsid w:val="00467354"/>
    <w:rsid w:val="00470605"/>
    <w:rsid w:val="004717AA"/>
    <w:rsid w:val="004718C8"/>
    <w:rsid w:val="004725DF"/>
    <w:rsid w:val="00472B9A"/>
    <w:rsid w:val="00472F17"/>
    <w:rsid w:val="00474A19"/>
    <w:rsid w:val="00474BED"/>
    <w:rsid w:val="0047598A"/>
    <w:rsid w:val="0048069D"/>
    <w:rsid w:val="00480EA9"/>
    <w:rsid w:val="00480FE3"/>
    <w:rsid w:val="00482297"/>
    <w:rsid w:val="00484CFA"/>
    <w:rsid w:val="0048511F"/>
    <w:rsid w:val="004856DC"/>
    <w:rsid w:val="00486E93"/>
    <w:rsid w:val="004903F0"/>
    <w:rsid w:val="00490471"/>
    <w:rsid w:val="004906BB"/>
    <w:rsid w:val="0049266F"/>
    <w:rsid w:val="004927E9"/>
    <w:rsid w:val="00492BB5"/>
    <w:rsid w:val="00493004"/>
    <w:rsid w:val="004934CC"/>
    <w:rsid w:val="00493A7A"/>
    <w:rsid w:val="0049500B"/>
    <w:rsid w:val="004950C3"/>
    <w:rsid w:val="004956AD"/>
    <w:rsid w:val="004970A2"/>
    <w:rsid w:val="004A037B"/>
    <w:rsid w:val="004A0D12"/>
    <w:rsid w:val="004A1916"/>
    <w:rsid w:val="004A255E"/>
    <w:rsid w:val="004A3D95"/>
    <w:rsid w:val="004A3DEB"/>
    <w:rsid w:val="004A4A86"/>
    <w:rsid w:val="004A5C6E"/>
    <w:rsid w:val="004A6173"/>
    <w:rsid w:val="004A63B7"/>
    <w:rsid w:val="004A70EB"/>
    <w:rsid w:val="004B2759"/>
    <w:rsid w:val="004B2998"/>
    <w:rsid w:val="004B2A8D"/>
    <w:rsid w:val="004B48C2"/>
    <w:rsid w:val="004B494A"/>
    <w:rsid w:val="004B6F2B"/>
    <w:rsid w:val="004C1C11"/>
    <w:rsid w:val="004C20A3"/>
    <w:rsid w:val="004C2DBE"/>
    <w:rsid w:val="004C3642"/>
    <w:rsid w:val="004C6AC0"/>
    <w:rsid w:val="004C6C2D"/>
    <w:rsid w:val="004C7122"/>
    <w:rsid w:val="004C7A82"/>
    <w:rsid w:val="004D042F"/>
    <w:rsid w:val="004D20DC"/>
    <w:rsid w:val="004D5157"/>
    <w:rsid w:val="004D6026"/>
    <w:rsid w:val="004D641D"/>
    <w:rsid w:val="004E3A78"/>
    <w:rsid w:val="004E45DB"/>
    <w:rsid w:val="004E4D5D"/>
    <w:rsid w:val="004E6A9D"/>
    <w:rsid w:val="004E7BBE"/>
    <w:rsid w:val="004E7F0C"/>
    <w:rsid w:val="004F09F5"/>
    <w:rsid w:val="004F1AD5"/>
    <w:rsid w:val="004F25DB"/>
    <w:rsid w:val="004F3759"/>
    <w:rsid w:val="004F513E"/>
    <w:rsid w:val="004F528B"/>
    <w:rsid w:val="0050187D"/>
    <w:rsid w:val="0050472B"/>
    <w:rsid w:val="00504C67"/>
    <w:rsid w:val="00504DDF"/>
    <w:rsid w:val="00505042"/>
    <w:rsid w:val="00506022"/>
    <w:rsid w:val="005061B0"/>
    <w:rsid w:val="00507179"/>
    <w:rsid w:val="0051038C"/>
    <w:rsid w:val="00510B5F"/>
    <w:rsid w:val="00513AFA"/>
    <w:rsid w:val="00514D9B"/>
    <w:rsid w:val="00514DEF"/>
    <w:rsid w:val="005170E1"/>
    <w:rsid w:val="005176AC"/>
    <w:rsid w:val="00517840"/>
    <w:rsid w:val="005179D5"/>
    <w:rsid w:val="0052338E"/>
    <w:rsid w:val="005233CC"/>
    <w:rsid w:val="005274D3"/>
    <w:rsid w:val="00527D58"/>
    <w:rsid w:val="00530369"/>
    <w:rsid w:val="00530430"/>
    <w:rsid w:val="0053056E"/>
    <w:rsid w:val="0053110F"/>
    <w:rsid w:val="005314FF"/>
    <w:rsid w:val="005318AD"/>
    <w:rsid w:val="00532262"/>
    <w:rsid w:val="00533625"/>
    <w:rsid w:val="005349F8"/>
    <w:rsid w:val="00535ED0"/>
    <w:rsid w:val="00536492"/>
    <w:rsid w:val="005405C5"/>
    <w:rsid w:val="005414AA"/>
    <w:rsid w:val="005419F4"/>
    <w:rsid w:val="00541A1D"/>
    <w:rsid w:val="00542384"/>
    <w:rsid w:val="00542C91"/>
    <w:rsid w:val="00543023"/>
    <w:rsid w:val="00543D38"/>
    <w:rsid w:val="005474BD"/>
    <w:rsid w:val="00552A0A"/>
    <w:rsid w:val="00552A71"/>
    <w:rsid w:val="00552F6C"/>
    <w:rsid w:val="00554D04"/>
    <w:rsid w:val="00556161"/>
    <w:rsid w:val="005572F8"/>
    <w:rsid w:val="00560406"/>
    <w:rsid w:val="00560DC7"/>
    <w:rsid w:val="00562845"/>
    <w:rsid w:val="00562EEA"/>
    <w:rsid w:val="00564AE2"/>
    <w:rsid w:val="0056509E"/>
    <w:rsid w:val="0056598B"/>
    <w:rsid w:val="0056616C"/>
    <w:rsid w:val="00566F03"/>
    <w:rsid w:val="0056754A"/>
    <w:rsid w:val="005679F0"/>
    <w:rsid w:val="005709E4"/>
    <w:rsid w:val="00572291"/>
    <w:rsid w:val="00573FEA"/>
    <w:rsid w:val="0057611C"/>
    <w:rsid w:val="005804D4"/>
    <w:rsid w:val="005835D4"/>
    <w:rsid w:val="0058540A"/>
    <w:rsid w:val="005859A8"/>
    <w:rsid w:val="005860B9"/>
    <w:rsid w:val="00586546"/>
    <w:rsid w:val="00586714"/>
    <w:rsid w:val="00586946"/>
    <w:rsid w:val="00590B39"/>
    <w:rsid w:val="00591995"/>
    <w:rsid w:val="00596B6E"/>
    <w:rsid w:val="005A0D63"/>
    <w:rsid w:val="005A1EDE"/>
    <w:rsid w:val="005A3A68"/>
    <w:rsid w:val="005A4B8F"/>
    <w:rsid w:val="005A6621"/>
    <w:rsid w:val="005A6A71"/>
    <w:rsid w:val="005A6BDA"/>
    <w:rsid w:val="005B1780"/>
    <w:rsid w:val="005B1A33"/>
    <w:rsid w:val="005B2C80"/>
    <w:rsid w:val="005B3233"/>
    <w:rsid w:val="005B4373"/>
    <w:rsid w:val="005B4413"/>
    <w:rsid w:val="005B46FB"/>
    <w:rsid w:val="005B4BA2"/>
    <w:rsid w:val="005B50E9"/>
    <w:rsid w:val="005B6161"/>
    <w:rsid w:val="005B6992"/>
    <w:rsid w:val="005C09C4"/>
    <w:rsid w:val="005C32A6"/>
    <w:rsid w:val="005C3F5C"/>
    <w:rsid w:val="005C56AE"/>
    <w:rsid w:val="005C6247"/>
    <w:rsid w:val="005D0B18"/>
    <w:rsid w:val="005D0E23"/>
    <w:rsid w:val="005D17B0"/>
    <w:rsid w:val="005D1A5A"/>
    <w:rsid w:val="005D2201"/>
    <w:rsid w:val="005D25F3"/>
    <w:rsid w:val="005D2C8D"/>
    <w:rsid w:val="005D2D53"/>
    <w:rsid w:val="005D2D62"/>
    <w:rsid w:val="005D43F5"/>
    <w:rsid w:val="005D659D"/>
    <w:rsid w:val="005D7F9B"/>
    <w:rsid w:val="005E078C"/>
    <w:rsid w:val="005E08BC"/>
    <w:rsid w:val="005E10E1"/>
    <w:rsid w:val="005E1B0D"/>
    <w:rsid w:val="005E2F7C"/>
    <w:rsid w:val="005E3E7F"/>
    <w:rsid w:val="005E4322"/>
    <w:rsid w:val="005E4535"/>
    <w:rsid w:val="005E6A4B"/>
    <w:rsid w:val="005E7E5A"/>
    <w:rsid w:val="005F0008"/>
    <w:rsid w:val="005F063F"/>
    <w:rsid w:val="005F06F1"/>
    <w:rsid w:val="005F1477"/>
    <w:rsid w:val="005F32E3"/>
    <w:rsid w:val="005F332D"/>
    <w:rsid w:val="005F3505"/>
    <w:rsid w:val="005F50F6"/>
    <w:rsid w:val="005F617D"/>
    <w:rsid w:val="0060044A"/>
    <w:rsid w:val="00600568"/>
    <w:rsid w:val="00600C44"/>
    <w:rsid w:val="00600DCB"/>
    <w:rsid w:val="006017CA"/>
    <w:rsid w:val="006022FC"/>
    <w:rsid w:val="00603463"/>
    <w:rsid w:val="006048BD"/>
    <w:rsid w:val="0060528B"/>
    <w:rsid w:val="00605F72"/>
    <w:rsid w:val="0060601D"/>
    <w:rsid w:val="006124EB"/>
    <w:rsid w:val="0061343B"/>
    <w:rsid w:val="00613E1B"/>
    <w:rsid w:val="00614690"/>
    <w:rsid w:val="00614ACA"/>
    <w:rsid w:val="0061536F"/>
    <w:rsid w:val="006154FA"/>
    <w:rsid w:val="006155E2"/>
    <w:rsid w:val="00615702"/>
    <w:rsid w:val="00616014"/>
    <w:rsid w:val="006167E2"/>
    <w:rsid w:val="00617326"/>
    <w:rsid w:val="00617347"/>
    <w:rsid w:val="0062188C"/>
    <w:rsid w:val="00622119"/>
    <w:rsid w:val="00622246"/>
    <w:rsid w:val="00622A6B"/>
    <w:rsid w:val="006230B1"/>
    <w:rsid w:val="006239DB"/>
    <w:rsid w:val="00625918"/>
    <w:rsid w:val="00626F90"/>
    <w:rsid w:val="006270B9"/>
    <w:rsid w:val="0063293C"/>
    <w:rsid w:val="00634415"/>
    <w:rsid w:val="00634DCF"/>
    <w:rsid w:val="00635415"/>
    <w:rsid w:val="006365CF"/>
    <w:rsid w:val="006418D4"/>
    <w:rsid w:val="0064429F"/>
    <w:rsid w:val="006501FA"/>
    <w:rsid w:val="00650939"/>
    <w:rsid w:val="00650B29"/>
    <w:rsid w:val="006548D5"/>
    <w:rsid w:val="00655405"/>
    <w:rsid w:val="00655D24"/>
    <w:rsid w:val="006579D2"/>
    <w:rsid w:val="00660049"/>
    <w:rsid w:val="0066121E"/>
    <w:rsid w:val="00662822"/>
    <w:rsid w:val="006629AF"/>
    <w:rsid w:val="00662F42"/>
    <w:rsid w:val="00663073"/>
    <w:rsid w:val="006637CC"/>
    <w:rsid w:val="00663897"/>
    <w:rsid w:val="00663EEB"/>
    <w:rsid w:val="006641D3"/>
    <w:rsid w:val="0066597B"/>
    <w:rsid w:val="00666BEB"/>
    <w:rsid w:val="00670ECD"/>
    <w:rsid w:val="00671F77"/>
    <w:rsid w:val="00672386"/>
    <w:rsid w:val="006735F9"/>
    <w:rsid w:val="0067366E"/>
    <w:rsid w:val="006771DB"/>
    <w:rsid w:val="00680D93"/>
    <w:rsid w:val="00681168"/>
    <w:rsid w:val="006831F6"/>
    <w:rsid w:val="00683507"/>
    <w:rsid w:val="00684835"/>
    <w:rsid w:val="006849AB"/>
    <w:rsid w:val="006849E0"/>
    <w:rsid w:val="006850CD"/>
    <w:rsid w:val="006857A0"/>
    <w:rsid w:val="00685D88"/>
    <w:rsid w:val="00685F3B"/>
    <w:rsid w:val="006864F4"/>
    <w:rsid w:val="00686B6D"/>
    <w:rsid w:val="00687667"/>
    <w:rsid w:val="00690337"/>
    <w:rsid w:val="006918A7"/>
    <w:rsid w:val="00691B06"/>
    <w:rsid w:val="00693513"/>
    <w:rsid w:val="006A0A4B"/>
    <w:rsid w:val="006A353D"/>
    <w:rsid w:val="006A3EC1"/>
    <w:rsid w:val="006A4E78"/>
    <w:rsid w:val="006A585C"/>
    <w:rsid w:val="006A6239"/>
    <w:rsid w:val="006A6C70"/>
    <w:rsid w:val="006A7ABE"/>
    <w:rsid w:val="006B0490"/>
    <w:rsid w:val="006B1052"/>
    <w:rsid w:val="006B13C1"/>
    <w:rsid w:val="006B1DBF"/>
    <w:rsid w:val="006B216A"/>
    <w:rsid w:val="006B3FF3"/>
    <w:rsid w:val="006B437A"/>
    <w:rsid w:val="006C0B89"/>
    <w:rsid w:val="006C0DAE"/>
    <w:rsid w:val="006C202D"/>
    <w:rsid w:val="006C21B3"/>
    <w:rsid w:val="006C29A3"/>
    <w:rsid w:val="006C2CBA"/>
    <w:rsid w:val="006C4E53"/>
    <w:rsid w:val="006C569C"/>
    <w:rsid w:val="006C5AAF"/>
    <w:rsid w:val="006C6150"/>
    <w:rsid w:val="006C7634"/>
    <w:rsid w:val="006D01D5"/>
    <w:rsid w:val="006D01DF"/>
    <w:rsid w:val="006D49E8"/>
    <w:rsid w:val="006D4A5F"/>
    <w:rsid w:val="006D71A3"/>
    <w:rsid w:val="006D7D39"/>
    <w:rsid w:val="006E04A7"/>
    <w:rsid w:val="006E13B9"/>
    <w:rsid w:val="006E1FE6"/>
    <w:rsid w:val="006E2237"/>
    <w:rsid w:val="006E2EC6"/>
    <w:rsid w:val="006E5CF7"/>
    <w:rsid w:val="006E5E12"/>
    <w:rsid w:val="006E6781"/>
    <w:rsid w:val="006E6840"/>
    <w:rsid w:val="006E7024"/>
    <w:rsid w:val="006E7840"/>
    <w:rsid w:val="006E7C7C"/>
    <w:rsid w:val="006E7FC1"/>
    <w:rsid w:val="006F03DD"/>
    <w:rsid w:val="006F079D"/>
    <w:rsid w:val="006F177C"/>
    <w:rsid w:val="006F4798"/>
    <w:rsid w:val="006F47E8"/>
    <w:rsid w:val="006F4E40"/>
    <w:rsid w:val="006F5B73"/>
    <w:rsid w:val="006F750E"/>
    <w:rsid w:val="006F75FA"/>
    <w:rsid w:val="006F7F48"/>
    <w:rsid w:val="007011BF"/>
    <w:rsid w:val="00702D7F"/>
    <w:rsid w:val="00705ED6"/>
    <w:rsid w:val="007065BD"/>
    <w:rsid w:val="00707D99"/>
    <w:rsid w:val="00710364"/>
    <w:rsid w:val="007117BD"/>
    <w:rsid w:val="00714943"/>
    <w:rsid w:val="007153F9"/>
    <w:rsid w:val="00715E28"/>
    <w:rsid w:val="007179B7"/>
    <w:rsid w:val="007209F5"/>
    <w:rsid w:val="00720D56"/>
    <w:rsid w:val="00722A04"/>
    <w:rsid w:val="00722A0E"/>
    <w:rsid w:val="00722A47"/>
    <w:rsid w:val="00727030"/>
    <w:rsid w:val="007271D7"/>
    <w:rsid w:val="0072792D"/>
    <w:rsid w:val="00731A1E"/>
    <w:rsid w:val="007321CD"/>
    <w:rsid w:val="00732EA2"/>
    <w:rsid w:val="00732F8A"/>
    <w:rsid w:val="007340FE"/>
    <w:rsid w:val="00734232"/>
    <w:rsid w:val="00737713"/>
    <w:rsid w:val="00737B22"/>
    <w:rsid w:val="00740D53"/>
    <w:rsid w:val="00741D37"/>
    <w:rsid w:val="0074212A"/>
    <w:rsid w:val="0074527E"/>
    <w:rsid w:val="00747E03"/>
    <w:rsid w:val="00750AB3"/>
    <w:rsid w:val="00752A4A"/>
    <w:rsid w:val="007537AF"/>
    <w:rsid w:val="00755C5A"/>
    <w:rsid w:val="00760FA3"/>
    <w:rsid w:val="007610BD"/>
    <w:rsid w:val="00761DF5"/>
    <w:rsid w:val="00762BA5"/>
    <w:rsid w:val="00766D1D"/>
    <w:rsid w:val="00770AF0"/>
    <w:rsid w:val="00771303"/>
    <w:rsid w:val="007716E3"/>
    <w:rsid w:val="00775DB2"/>
    <w:rsid w:val="0077646D"/>
    <w:rsid w:val="00781F2E"/>
    <w:rsid w:val="007828D3"/>
    <w:rsid w:val="0078310B"/>
    <w:rsid w:val="007838D6"/>
    <w:rsid w:val="0078484B"/>
    <w:rsid w:val="00785924"/>
    <w:rsid w:val="0078655C"/>
    <w:rsid w:val="00786E5A"/>
    <w:rsid w:val="00790420"/>
    <w:rsid w:val="00790B8A"/>
    <w:rsid w:val="00793E7D"/>
    <w:rsid w:val="0079546D"/>
    <w:rsid w:val="0079619B"/>
    <w:rsid w:val="007A03D0"/>
    <w:rsid w:val="007A1572"/>
    <w:rsid w:val="007A1E72"/>
    <w:rsid w:val="007A3C07"/>
    <w:rsid w:val="007A4FA4"/>
    <w:rsid w:val="007A6633"/>
    <w:rsid w:val="007A6EE0"/>
    <w:rsid w:val="007B07EC"/>
    <w:rsid w:val="007B1E2E"/>
    <w:rsid w:val="007B4663"/>
    <w:rsid w:val="007B4D74"/>
    <w:rsid w:val="007B54D3"/>
    <w:rsid w:val="007B5A34"/>
    <w:rsid w:val="007C18CB"/>
    <w:rsid w:val="007C2B5D"/>
    <w:rsid w:val="007C3618"/>
    <w:rsid w:val="007C40D8"/>
    <w:rsid w:val="007C4599"/>
    <w:rsid w:val="007C53C3"/>
    <w:rsid w:val="007C6B44"/>
    <w:rsid w:val="007C7360"/>
    <w:rsid w:val="007C740D"/>
    <w:rsid w:val="007C75EC"/>
    <w:rsid w:val="007D2A4A"/>
    <w:rsid w:val="007D2C54"/>
    <w:rsid w:val="007D4977"/>
    <w:rsid w:val="007D4F10"/>
    <w:rsid w:val="007D51AF"/>
    <w:rsid w:val="007D576F"/>
    <w:rsid w:val="007D5AD1"/>
    <w:rsid w:val="007D5F3D"/>
    <w:rsid w:val="007D6164"/>
    <w:rsid w:val="007D70A9"/>
    <w:rsid w:val="007E0044"/>
    <w:rsid w:val="007E0CA6"/>
    <w:rsid w:val="007E1956"/>
    <w:rsid w:val="007E2C97"/>
    <w:rsid w:val="007E536C"/>
    <w:rsid w:val="007E5615"/>
    <w:rsid w:val="007E7072"/>
    <w:rsid w:val="007F097C"/>
    <w:rsid w:val="007F198E"/>
    <w:rsid w:val="007F46E5"/>
    <w:rsid w:val="007F536E"/>
    <w:rsid w:val="007F77AA"/>
    <w:rsid w:val="007F7964"/>
    <w:rsid w:val="00800A03"/>
    <w:rsid w:val="00801A3B"/>
    <w:rsid w:val="00806B27"/>
    <w:rsid w:val="00814996"/>
    <w:rsid w:val="0081507B"/>
    <w:rsid w:val="008157A0"/>
    <w:rsid w:val="00816D1D"/>
    <w:rsid w:val="00817BFC"/>
    <w:rsid w:val="0082011B"/>
    <w:rsid w:val="00820513"/>
    <w:rsid w:val="00821F6D"/>
    <w:rsid w:val="00824166"/>
    <w:rsid w:val="00824F00"/>
    <w:rsid w:val="0082680C"/>
    <w:rsid w:val="00826F0B"/>
    <w:rsid w:val="00830451"/>
    <w:rsid w:val="008309B6"/>
    <w:rsid w:val="0083194C"/>
    <w:rsid w:val="00831CF4"/>
    <w:rsid w:val="00833313"/>
    <w:rsid w:val="008353C2"/>
    <w:rsid w:val="008360BF"/>
    <w:rsid w:val="0083639C"/>
    <w:rsid w:val="00836D12"/>
    <w:rsid w:val="00840E90"/>
    <w:rsid w:val="008423ED"/>
    <w:rsid w:val="008425E2"/>
    <w:rsid w:val="00844344"/>
    <w:rsid w:val="0084526F"/>
    <w:rsid w:val="00846730"/>
    <w:rsid w:val="0085130C"/>
    <w:rsid w:val="00851A61"/>
    <w:rsid w:val="00853357"/>
    <w:rsid w:val="0085425B"/>
    <w:rsid w:val="008558C2"/>
    <w:rsid w:val="00856538"/>
    <w:rsid w:val="00857A8C"/>
    <w:rsid w:val="008608E6"/>
    <w:rsid w:val="00861526"/>
    <w:rsid w:val="0086293E"/>
    <w:rsid w:val="00867551"/>
    <w:rsid w:val="00867610"/>
    <w:rsid w:val="008719BF"/>
    <w:rsid w:val="00872F98"/>
    <w:rsid w:val="0087363F"/>
    <w:rsid w:val="00874A2A"/>
    <w:rsid w:val="00874ADF"/>
    <w:rsid w:val="00875DA8"/>
    <w:rsid w:val="00876FBE"/>
    <w:rsid w:val="00880AD0"/>
    <w:rsid w:val="00880EB7"/>
    <w:rsid w:val="0088427C"/>
    <w:rsid w:val="0088487E"/>
    <w:rsid w:val="0088583A"/>
    <w:rsid w:val="0088630A"/>
    <w:rsid w:val="00886480"/>
    <w:rsid w:val="00886BFF"/>
    <w:rsid w:val="0088759A"/>
    <w:rsid w:val="00890A11"/>
    <w:rsid w:val="00890C55"/>
    <w:rsid w:val="00891467"/>
    <w:rsid w:val="008932C3"/>
    <w:rsid w:val="00894179"/>
    <w:rsid w:val="0089487E"/>
    <w:rsid w:val="00894E65"/>
    <w:rsid w:val="00895E2B"/>
    <w:rsid w:val="0089731D"/>
    <w:rsid w:val="00897D7B"/>
    <w:rsid w:val="008A314A"/>
    <w:rsid w:val="008A4C71"/>
    <w:rsid w:val="008A64A4"/>
    <w:rsid w:val="008B1627"/>
    <w:rsid w:val="008B281D"/>
    <w:rsid w:val="008B2FDC"/>
    <w:rsid w:val="008B40FC"/>
    <w:rsid w:val="008B4AF2"/>
    <w:rsid w:val="008B4C56"/>
    <w:rsid w:val="008B6007"/>
    <w:rsid w:val="008B6775"/>
    <w:rsid w:val="008B6D02"/>
    <w:rsid w:val="008C0823"/>
    <w:rsid w:val="008C0A7A"/>
    <w:rsid w:val="008C0F9A"/>
    <w:rsid w:val="008C1F01"/>
    <w:rsid w:val="008C2486"/>
    <w:rsid w:val="008C2E50"/>
    <w:rsid w:val="008C4A6C"/>
    <w:rsid w:val="008C565D"/>
    <w:rsid w:val="008C5919"/>
    <w:rsid w:val="008C677A"/>
    <w:rsid w:val="008C678A"/>
    <w:rsid w:val="008D00D5"/>
    <w:rsid w:val="008D1466"/>
    <w:rsid w:val="008D272F"/>
    <w:rsid w:val="008D37B6"/>
    <w:rsid w:val="008D40BB"/>
    <w:rsid w:val="008D45B8"/>
    <w:rsid w:val="008D5075"/>
    <w:rsid w:val="008D6BA7"/>
    <w:rsid w:val="008D721D"/>
    <w:rsid w:val="008E0907"/>
    <w:rsid w:val="008E1A22"/>
    <w:rsid w:val="008E27CC"/>
    <w:rsid w:val="008E408E"/>
    <w:rsid w:val="008E6448"/>
    <w:rsid w:val="008E660B"/>
    <w:rsid w:val="008E7822"/>
    <w:rsid w:val="008F0119"/>
    <w:rsid w:val="008F11D2"/>
    <w:rsid w:val="008F1A7A"/>
    <w:rsid w:val="008F2308"/>
    <w:rsid w:val="008F3BE4"/>
    <w:rsid w:val="008F5336"/>
    <w:rsid w:val="008F6AE9"/>
    <w:rsid w:val="008F6EC6"/>
    <w:rsid w:val="008F7211"/>
    <w:rsid w:val="008F793A"/>
    <w:rsid w:val="00903840"/>
    <w:rsid w:val="0090553C"/>
    <w:rsid w:val="00906313"/>
    <w:rsid w:val="00910FDE"/>
    <w:rsid w:val="00912533"/>
    <w:rsid w:val="00912F9B"/>
    <w:rsid w:val="00913244"/>
    <w:rsid w:val="0091433B"/>
    <w:rsid w:val="00914716"/>
    <w:rsid w:val="009166B1"/>
    <w:rsid w:val="009219DA"/>
    <w:rsid w:val="00921B79"/>
    <w:rsid w:val="009227E1"/>
    <w:rsid w:val="00923089"/>
    <w:rsid w:val="00923B68"/>
    <w:rsid w:val="00923DC3"/>
    <w:rsid w:val="0092462E"/>
    <w:rsid w:val="009256B6"/>
    <w:rsid w:val="0092619A"/>
    <w:rsid w:val="00927A96"/>
    <w:rsid w:val="009308C1"/>
    <w:rsid w:val="00933832"/>
    <w:rsid w:val="00934554"/>
    <w:rsid w:val="00937496"/>
    <w:rsid w:val="009402AD"/>
    <w:rsid w:val="00940D66"/>
    <w:rsid w:val="00942BAE"/>
    <w:rsid w:val="00944AF6"/>
    <w:rsid w:val="009452E3"/>
    <w:rsid w:val="009462EA"/>
    <w:rsid w:val="00946535"/>
    <w:rsid w:val="009475E6"/>
    <w:rsid w:val="00947AD6"/>
    <w:rsid w:val="009513CD"/>
    <w:rsid w:val="00951737"/>
    <w:rsid w:val="00952565"/>
    <w:rsid w:val="009530BD"/>
    <w:rsid w:val="00954061"/>
    <w:rsid w:val="0095415E"/>
    <w:rsid w:val="00955145"/>
    <w:rsid w:val="00955343"/>
    <w:rsid w:val="009568F9"/>
    <w:rsid w:val="00956F65"/>
    <w:rsid w:val="00961522"/>
    <w:rsid w:val="00961A6D"/>
    <w:rsid w:val="00962BF4"/>
    <w:rsid w:val="0096399D"/>
    <w:rsid w:val="00963DDC"/>
    <w:rsid w:val="00964D56"/>
    <w:rsid w:val="0096659F"/>
    <w:rsid w:val="00966E4A"/>
    <w:rsid w:val="0096798E"/>
    <w:rsid w:val="00970C5E"/>
    <w:rsid w:val="009717BB"/>
    <w:rsid w:val="00973064"/>
    <w:rsid w:val="009739D7"/>
    <w:rsid w:val="0097408D"/>
    <w:rsid w:val="009753EB"/>
    <w:rsid w:val="009756B2"/>
    <w:rsid w:val="00976589"/>
    <w:rsid w:val="00977A7F"/>
    <w:rsid w:val="00982421"/>
    <w:rsid w:val="00982A8B"/>
    <w:rsid w:val="00983072"/>
    <w:rsid w:val="00985612"/>
    <w:rsid w:val="00985650"/>
    <w:rsid w:val="00985BB1"/>
    <w:rsid w:val="00990320"/>
    <w:rsid w:val="00991800"/>
    <w:rsid w:val="00991FB5"/>
    <w:rsid w:val="00994A19"/>
    <w:rsid w:val="00994CC7"/>
    <w:rsid w:val="00996537"/>
    <w:rsid w:val="0099678F"/>
    <w:rsid w:val="009977AC"/>
    <w:rsid w:val="009A1745"/>
    <w:rsid w:val="009A5023"/>
    <w:rsid w:val="009A61C0"/>
    <w:rsid w:val="009A7DDD"/>
    <w:rsid w:val="009A7E6C"/>
    <w:rsid w:val="009B04C0"/>
    <w:rsid w:val="009B0C4B"/>
    <w:rsid w:val="009B1085"/>
    <w:rsid w:val="009B1D91"/>
    <w:rsid w:val="009B5AA0"/>
    <w:rsid w:val="009B66B1"/>
    <w:rsid w:val="009B76A7"/>
    <w:rsid w:val="009B7DC4"/>
    <w:rsid w:val="009C1A5A"/>
    <w:rsid w:val="009C20D1"/>
    <w:rsid w:val="009C3975"/>
    <w:rsid w:val="009D4FA9"/>
    <w:rsid w:val="009E092B"/>
    <w:rsid w:val="009E2A10"/>
    <w:rsid w:val="009E4848"/>
    <w:rsid w:val="009E4EE5"/>
    <w:rsid w:val="009E54D6"/>
    <w:rsid w:val="009E56E8"/>
    <w:rsid w:val="009E5E83"/>
    <w:rsid w:val="009E692A"/>
    <w:rsid w:val="009F006B"/>
    <w:rsid w:val="009F0F14"/>
    <w:rsid w:val="009F2524"/>
    <w:rsid w:val="009F3795"/>
    <w:rsid w:val="009F3E1F"/>
    <w:rsid w:val="009F666C"/>
    <w:rsid w:val="009F6697"/>
    <w:rsid w:val="009F7367"/>
    <w:rsid w:val="00A02F77"/>
    <w:rsid w:val="00A052D2"/>
    <w:rsid w:val="00A06150"/>
    <w:rsid w:val="00A07922"/>
    <w:rsid w:val="00A10E77"/>
    <w:rsid w:val="00A113BA"/>
    <w:rsid w:val="00A11E06"/>
    <w:rsid w:val="00A16762"/>
    <w:rsid w:val="00A17E02"/>
    <w:rsid w:val="00A20399"/>
    <w:rsid w:val="00A20735"/>
    <w:rsid w:val="00A21B47"/>
    <w:rsid w:val="00A21E64"/>
    <w:rsid w:val="00A2261F"/>
    <w:rsid w:val="00A23F58"/>
    <w:rsid w:val="00A25041"/>
    <w:rsid w:val="00A25701"/>
    <w:rsid w:val="00A25834"/>
    <w:rsid w:val="00A27232"/>
    <w:rsid w:val="00A30247"/>
    <w:rsid w:val="00A31177"/>
    <w:rsid w:val="00A32489"/>
    <w:rsid w:val="00A34A89"/>
    <w:rsid w:val="00A3666C"/>
    <w:rsid w:val="00A36B16"/>
    <w:rsid w:val="00A36D53"/>
    <w:rsid w:val="00A371EF"/>
    <w:rsid w:val="00A4123F"/>
    <w:rsid w:val="00A424A9"/>
    <w:rsid w:val="00A4516A"/>
    <w:rsid w:val="00A4517F"/>
    <w:rsid w:val="00A47460"/>
    <w:rsid w:val="00A508D2"/>
    <w:rsid w:val="00A54D90"/>
    <w:rsid w:val="00A614D2"/>
    <w:rsid w:val="00A626C7"/>
    <w:rsid w:val="00A63BF1"/>
    <w:rsid w:val="00A63F7C"/>
    <w:rsid w:val="00A70206"/>
    <w:rsid w:val="00A70353"/>
    <w:rsid w:val="00A7076D"/>
    <w:rsid w:val="00A717D5"/>
    <w:rsid w:val="00A73DD6"/>
    <w:rsid w:val="00A741B5"/>
    <w:rsid w:val="00A75008"/>
    <w:rsid w:val="00A75439"/>
    <w:rsid w:val="00A76B63"/>
    <w:rsid w:val="00A8021B"/>
    <w:rsid w:val="00A809E4"/>
    <w:rsid w:val="00A837A6"/>
    <w:rsid w:val="00A837EF"/>
    <w:rsid w:val="00A83D14"/>
    <w:rsid w:val="00A840E8"/>
    <w:rsid w:val="00A860FC"/>
    <w:rsid w:val="00A86DA0"/>
    <w:rsid w:val="00A91309"/>
    <w:rsid w:val="00A92FB8"/>
    <w:rsid w:val="00A936BB"/>
    <w:rsid w:val="00A9383F"/>
    <w:rsid w:val="00A939DD"/>
    <w:rsid w:val="00A93E4B"/>
    <w:rsid w:val="00A945F1"/>
    <w:rsid w:val="00A9681B"/>
    <w:rsid w:val="00A97608"/>
    <w:rsid w:val="00A97F7F"/>
    <w:rsid w:val="00AA1172"/>
    <w:rsid w:val="00AA16AA"/>
    <w:rsid w:val="00AA17CC"/>
    <w:rsid w:val="00AA1FB0"/>
    <w:rsid w:val="00AA50CD"/>
    <w:rsid w:val="00AA53D4"/>
    <w:rsid w:val="00AA5E54"/>
    <w:rsid w:val="00AA678F"/>
    <w:rsid w:val="00AA6B30"/>
    <w:rsid w:val="00AA7A94"/>
    <w:rsid w:val="00AB06C7"/>
    <w:rsid w:val="00AB0795"/>
    <w:rsid w:val="00AB1DE0"/>
    <w:rsid w:val="00AB259A"/>
    <w:rsid w:val="00AB58F4"/>
    <w:rsid w:val="00AB6BD8"/>
    <w:rsid w:val="00AC2F84"/>
    <w:rsid w:val="00AC3C2E"/>
    <w:rsid w:val="00AC4263"/>
    <w:rsid w:val="00AC698B"/>
    <w:rsid w:val="00AD19E3"/>
    <w:rsid w:val="00AD2824"/>
    <w:rsid w:val="00AD6185"/>
    <w:rsid w:val="00AD6CCE"/>
    <w:rsid w:val="00AD71FB"/>
    <w:rsid w:val="00AD766A"/>
    <w:rsid w:val="00AD7D96"/>
    <w:rsid w:val="00AD7F3D"/>
    <w:rsid w:val="00AE0604"/>
    <w:rsid w:val="00AE2CBE"/>
    <w:rsid w:val="00AE4335"/>
    <w:rsid w:val="00AE49C2"/>
    <w:rsid w:val="00AE52AC"/>
    <w:rsid w:val="00AE736C"/>
    <w:rsid w:val="00AE776A"/>
    <w:rsid w:val="00AF0BE0"/>
    <w:rsid w:val="00AF2130"/>
    <w:rsid w:val="00AF3DFF"/>
    <w:rsid w:val="00AF4023"/>
    <w:rsid w:val="00AF439C"/>
    <w:rsid w:val="00AF463D"/>
    <w:rsid w:val="00AF4E32"/>
    <w:rsid w:val="00AF514F"/>
    <w:rsid w:val="00AF60E1"/>
    <w:rsid w:val="00AF62DB"/>
    <w:rsid w:val="00AF6519"/>
    <w:rsid w:val="00AF6552"/>
    <w:rsid w:val="00AF7CE1"/>
    <w:rsid w:val="00B00004"/>
    <w:rsid w:val="00B01416"/>
    <w:rsid w:val="00B02297"/>
    <w:rsid w:val="00B0426C"/>
    <w:rsid w:val="00B048C5"/>
    <w:rsid w:val="00B05C4D"/>
    <w:rsid w:val="00B0708D"/>
    <w:rsid w:val="00B12330"/>
    <w:rsid w:val="00B13E7F"/>
    <w:rsid w:val="00B1685D"/>
    <w:rsid w:val="00B17B62"/>
    <w:rsid w:val="00B20E28"/>
    <w:rsid w:val="00B21C1C"/>
    <w:rsid w:val="00B22306"/>
    <w:rsid w:val="00B2266C"/>
    <w:rsid w:val="00B227E2"/>
    <w:rsid w:val="00B234F5"/>
    <w:rsid w:val="00B2386F"/>
    <w:rsid w:val="00B26547"/>
    <w:rsid w:val="00B274F6"/>
    <w:rsid w:val="00B301A4"/>
    <w:rsid w:val="00B30342"/>
    <w:rsid w:val="00B3042A"/>
    <w:rsid w:val="00B31249"/>
    <w:rsid w:val="00B35B9B"/>
    <w:rsid w:val="00B37649"/>
    <w:rsid w:val="00B37A80"/>
    <w:rsid w:val="00B4008A"/>
    <w:rsid w:val="00B401B0"/>
    <w:rsid w:val="00B40CC7"/>
    <w:rsid w:val="00B41C79"/>
    <w:rsid w:val="00B46C11"/>
    <w:rsid w:val="00B476AA"/>
    <w:rsid w:val="00B47D88"/>
    <w:rsid w:val="00B51617"/>
    <w:rsid w:val="00B51808"/>
    <w:rsid w:val="00B51A59"/>
    <w:rsid w:val="00B54A53"/>
    <w:rsid w:val="00B55972"/>
    <w:rsid w:val="00B56DC5"/>
    <w:rsid w:val="00B56FB8"/>
    <w:rsid w:val="00B61769"/>
    <w:rsid w:val="00B617B6"/>
    <w:rsid w:val="00B625AE"/>
    <w:rsid w:val="00B641D3"/>
    <w:rsid w:val="00B65A6E"/>
    <w:rsid w:val="00B65CFB"/>
    <w:rsid w:val="00B6612F"/>
    <w:rsid w:val="00B668ED"/>
    <w:rsid w:val="00B67149"/>
    <w:rsid w:val="00B67DB1"/>
    <w:rsid w:val="00B7013B"/>
    <w:rsid w:val="00B725C7"/>
    <w:rsid w:val="00B74BE4"/>
    <w:rsid w:val="00B75EBB"/>
    <w:rsid w:val="00B767CA"/>
    <w:rsid w:val="00B801B9"/>
    <w:rsid w:val="00B832D3"/>
    <w:rsid w:val="00B83D17"/>
    <w:rsid w:val="00B8659D"/>
    <w:rsid w:val="00B874F3"/>
    <w:rsid w:val="00B900A8"/>
    <w:rsid w:val="00B92967"/>
    <w:rsid w:val="00B9423F"/>
    <w:rsid w:val="00B945F5"/>
    <w:rsid w:val="00B96B29"/>
    <w:rsid w:val="00B979CA"/>
    <w:rsid w:val="00BA41B8"/>
    <w:rsid w:val="00BA4330"/>
    <w:rsid w:val="00BA48BB"/>
    <w:rsid w:val="00BA4EF6"/>
    <w:rsid w:val="00BA632E"/>
    <w:rsid w:val="00BB03EE"/>
    <w:rsid w:val="00BB2EBC"/>
    <w:rsid w:val="00BB30A0"/>
    <w:rsid w:val="00BB3258"/>
    <w:rsid w:val="00BB32F1"/>
    <w:rsid w:val="00BB7634"/>
    <w:rsid w:val="00BC0698"/>
    <w:rsid w:val="00BC1210"/>
    <w:rsid w:val="00BC164D"/>
    <w:rsid w:val="00BC2648"/>
    <w:rsid w:val="00BC2655"/>
    <w:rsid w:val="00BC3151"/>
    <w:rsid w:val="00BC3533"/>
    <w:rsid w:val="00BC398D"/>
    <w:rsid w:val="00BC44E0"/>
    <w:rsid w:val="00BC4645"/>
    <w:rsid w:val="00BC5AA7"/>
    <w:rsid w:val="00BC6494"/>
    <w:rsid w:val="00BC6E04"/>
    <w:rsid w:val="00BC7DC4"/>
    <w:rsid w:val="00BD0C76"/>
    <w:rsid w:val="00BD174A"/>
    <w:rsid w:val="00BD53D3"/>
    <w:rsid w:val="00BD7520"/>
    <w:rsid w:val="00BD7536"/>
    <w:rsid w:val="00BD7D00"/>
    <w:rsid w:val="00BE0DC6"/>
    <w:rsid w:val="00BE0FBB"/>
    <w:rsid w:val="00BE244C"/>
    <w:rsid w:val="00BE2CDE"/>
    <w:rsid w:val="00BE2F44"/>
    <w:rsid w:val="00BE39CD"/>
    <w:rsid w:val="00BE50E6"/>
    <w:rsid w:val="00BE6945"/>
    <w:rsid w:val="00BF1ABF"/>
    <w:rsid w:val="00BF4F51"/>
    <w:rsid w:val="00BF5A8A"/>
    <w:rsid w:val="00BF5ECE"/>
    <w:rsid w:val="00BF7605"/>
    <w:rsid w:val="00BF7A19"/>
    <w:rsid w:val="00C0121D"/>
    <w:rsid w:val="00C07DBC"/>
    <w:rsid w:val="00C11BD9"/>
    <w:rsid w:val="00C12C6C"/>
    <w:rsid w:val="00C1414C"/>
    <w:rsid w:val="00C20E80"/>
    <w:rsid w:val="00C2208D"/>
    <w:rsid w:val="00C223BE"/>
    <w:rsid w:val="00C224E3"/>
    <w:rsid w:val="00C2478A"/>
    <w:rsid w:val="00C31AD2"/>
    <w:rsid w:val="00C329D0"/>
    <w:rsid w:val="00C41FF5"/>
    <w:rsid w:val="00C44DD3"/>
    <w:rsid w:val="00C46275"/>
    <w:rsid w:val="00C47589"/>
    <w:rsid w:val="00C47BF6"/>
    <w:rsid w:val="00C50413"/>
    <w:rsid w:val="00C50D1D"/>
    <w:rsid w:val="00C511D9"/>
    <w:rsid w:val="00C51579"/>
    <w:rsid w:val="00C51BDF"/>
    <w:rsid w:val="00C52715"/>
    <w:rsid w:val="00C53C14"/>
    <w:rsid w:val="00C547FF"/>
    <w:rsid w:val="00C54EC3"/>
    <w:rsid w:val="00C56AAE"/>
    <w:rsid w:val="00C61B3D"/>
    <w:rsid w:val="00C61C6B"/>
    <w:rsid w:val="00C6253E"/>
    <w:rsid w:val="00C62AF9"/>
    <w:rsid w:val="00C631A3"/>
    <w:rsid w:val="00C63711"/>
    <w:rsid w:val="00C648A4"/>
    <w:rsid w:val="00C65164"/>
    <w:rsid w:val="00C66641"/>
    <w:rsid w:val="00C6679A"/>
    <w:rsid w:val="00C66F75"/>
    <w:rsid w:val="00C71E4C"/>
    <w:rsid w:val="00C73049"/>
    <w:rsid w:val="00C73064"/>
    <w:rsid w:val="00C752AE"/>
    <w:rsid w:val="00C752ED"/>
    <w:rsid w:val="00C76AF3"/>
    <w:rsid w:val="00C80152"/>
    <w:rsid w:val="00C8049D"/>
    <w:rsid w:val="00C80824"/>
    <w:rsid w:val="00C80925"/>
    <w:rsid w:val="00C80F5E"/>
    <w:rsid w:val="00C8338B"/>
    <w:rsid w:val="00C842CE"/>
    <w:rsid w:val="00C84E72"/>
    <w:rsid w:val="00C862F5"/>
    <w:rsid w:val="00C901C1"/>
    <w:rsid w:val="00C90423"/>
    <w:rsid w:val="00C9091A"/>
    <w:rsid w:val="00C92B0A"/>
    <w:rsid w:val="00C9752E"/>
    <w:rsid w:val="00CA1622"/>
    <w:rsid w:val="00CA29A8"/>
    <w:rsid w:val="00CA3421"/>
    <w:rsid w:val="00CA400D"/>
    <w:rsid w:val="00CA4165"/>
    <w:rsid w:val="00CA42C4"/>
    <w:rsid w:val="00CB17A3"/>
    <w:rsid w:val="00CB2CBB"/>
    <w:rsid w:val="00CB3FFF"/>
    <w:rsid w:val="00CC1661"/>
    <w:rsid w:val="00CC1AD4"/>
    <w:rsid w:val="00CC2FBB"/>
    <w:rsid w:val="00CC42E2"/>
    <w:rsid w:val="00CC486F"/>
    <w:rsid w:val="00CC4886"/>
    <w:rsid w:val="00CC4B11"/>
    <w:rsid w:val="00CC7975"/>
    <w:rsid w:val="00CD100E"/>
    <w:rsid w:val="00CD266F"/>
    <w:rsid w:val="00CD316B"/>
    <w:rsid w:val="00CD5B6B"/>
    <w:rsid w:val="00CD6655"/>
    <w:rsid w:val="00CE1187"/>
    <w:rsid w:val="00CE1805"/>
    <w:rsid w:val="00CE3217"/>
    <w:rsid w:val="00CF0361"/>
    <w:rsid w:val="00CF0C07"/>
    <w:rsid w:val="00CF1E6E"/>
    <w:rsid w:val="00CF1E80"/>
    <w:rsid w:val="00CF27D0"/>
    <w:rsid w:val="00CF3874"/>
    <w:rsid w:val="00CF5D3F"/>
    <w:rsid w:val="00D009C0"/>
    <w:rsid w:val="00D00A14"/>
    <w:rsid w:val="00D00EEC"/>
    <w:rsid w:val="00D04FC8"/>
    <w:rsid w:val="00D1156D"/>
    <w:rsid w:val="00D13C51"/>
    <w:rsid w:val="00D15250"/>
    <w:rsid w:val="00D16EF5"/>
    <w:rsid w:val="00D20FDB"/>
    <w:rsid w:val="00D22D94"/>
    <w:rsid w:val="00D22FAD"/>
    <w:rsid w:val="00D249C3"/>
    <w:rsid w:val="00D30946"/>
    <w:rsid w:val="00D315A9"/>
    <w:rsid w:val="00D33E9E"/>
    <w:rsid w:val="00D343B4"/>
    <w:rsid w:val="00D348C4"/>
    <w:rsid w:val="00D40D9C"/>
    <w:rsid w:val="00D413DA"/>
    <w:rsid w:val="00D4249D"/>
    <w:rsid w:val="00D50384"/>
    <w:rsid w:val="00D5129D"/>
    <w:rsid w:val="00D52E5E"/>
    <w:rsid w:val="00D531DD"/>
    <w:rsid w:val="00D532BD"/>
    <w:rsid w:val="00D53720"/>
    <w:rsid w:val="00D571DA"/>
    <w:rsid w:val="00D572C8"/>
    <w:rsid w:val="00D57662"/>
    <w:rsid w:val="00D6066F"/>
    <w:rsid w:val="00D60F54"/>
    <w:rsid w:val="00D620E8"/>
    <w:rsid w:val="00D62E4A"/>
    <w:rsid w:val="00D636B6"/>
    <w:rsid w:val="00D65301"/>
    <w:rsid w:val="00D65DD1"/>
    <w:rsid w:val="00D65F55"/>
    <w:rsid w:val="00D6603E"/>
    <w:rsid w:val="00D66686"/>
    <w:rsid w:val="00D71173"/>
    <w:rsid w:val="00D71892"/>
    <w:rsid w:val="00D736C9"/>
    <w:rsid w:val="00D7374E"/>
    <w:rsid w:val="00D73B1B"/>
    <w:rsid w:val="00D74BA4"/>
    <w:rsid w:val="00D75412"/>
    <w:rsid w:val="00D76E44"/>
    <w:rsid w:val="00D80529"/>
    <w:rsid w:val="00D820FD"/>
    <w:rsid w:val="00D82AF5"/>
    <w:rsid w:val="00D82CF1"/>
    <w:rsid w:val="00D83AC2"/>
    <w:rsid w:val="00D844E7"/>
    <w:rsid w:val="00D85006"/>
    <w:rsid w:val="00D87957"/>
    <w:rsid w:val="00D90E60"/>
    <w:rsid w:val="00D91034"/>
    <w:rsid w:val="00D9596B"/>
    <w:rsid w:val="00D963B3"/>
    <w:rsid w:val="00D975F3"/>
    <w:rsid w:val="00DA0C5F"/>
    <w:rsid w:val="00DA13B1"/>
    <w:rsid w:val="00DA1F2C"/>
    <w:rsid w:val="00DA498F"/>
    <w:rsid w:val="00DA4BA1"/>
    <w:rsid w:val="00DA51F0"/>
    <w:rsid w:val="00DA7B1E"/>
    <w:rsid w:val="00DB10D4"/>
    <w:rsid w:val="00DB1786"/>
    <w:rsid w:val="00DB39CD"/>
    <w:rsid w:val="00DB39F8"/>
    <w:rsid w:val="00DB3DD7"/>
    <w:rsid w:val="00DB40D5"/>
    <w:rsid w:val="00DB5097"/>
    <w:rsid w:val="00DB6563"/>
    <w:rsid w:val="00DB6CB4"/>
    <w:rsid w:val="00DB75C4"/>
    <w:rsid w:val="00DC05C6"/>
    <w:rsid w:val="00DC1AEE"/>
    <w:rsid w:val="00DC2B11"/>
    <w:rsid w:val="00DC461F"/>
    <w:rsid w:val="00DC4AAE"/>
    <w:rsid w:val="00DC52F4"/>
    <w:rsid w:val="00DC747E"/>
    <w:rsid w:val="00DD25E8"/>
    <w:rsid w:val="00DD317A"/>
    <w:rsid w:val="00DD4098"/>
    <w:rsid w:val="00DD432C"/>
    <w:rsid w:val="00DD55DB"/>
    <w:rsid w:val="00DE027A"/>
    <w:rsid w:val="00DE28FC"/>
    <w:rsid w:val="00DE5767"/>
    <w:rsid w:val="00DF2FCD"/>
    <w:rsid w:val="00DF398F"/>
    <w:rsid w:val="00E00995"/>
    <w:rsid w:val="00E00D6C"/>
    <w:rsid w:val="00E011DB"/>
    <w:rsid w:val="00E0322E"/>
    <w:rsid w:val="00E03A02"/>
    <w:rsid w:val="00E04D21"/>
    <w:rsid w:val="00E074C9"/>
    <w:rsid w:val="00E10326"/>
    <w:rsid w:val="00E13090"/>
    <w:rsid w:val="00E131F7"/>
    <w:rsid w:val="00E14FFB"/>
    <w:rsid w:val="00E1603A"/>
    <w:rsid w:val="00E16110"/>
    <w:rsid w:val="00E16EF8"/>
    <w:rsid w:val="00E200C1"/>
    <w:rsid w:val="00E21658"/>
    <w:rsid w:val="00E21C3C"/>
    <w:rsid w:val="00E23D47"/>
    <w:rsid w:val="00E243E0"/>
    <w:rsid w:val="00E251F6"/>
    <w:rsid w:val="00E318B0"/>
    <w:rsid w:val="00E32678"/>
    <w:rsid w:val="00E32C41"/>
    <w:rsid w:val="00E40391"/>
    <w:rsid w:val="00E4124C"/>
    <w:rsid w:val="00E42030"/>
    <w:rsid w:val="00E42520"/>
    <w:rsid w:val="00E43A21"/>
    <w:rsid w:val="00E43C4F"/>
    <w:rsid w:val="00E44284"/>
    <w:rsid w:val="00E44C8A"/>
    <w:rsid w:val="00E45603"/>
    <w:rsid w:val="00E45A00"/>
    <w:rsid w:val="00E4642A"/>
    <w:rsid w:val="00E47530"/>
    <w:rsid w:val="00E47AE3"/>
    <w:rsid w:val="00E47B84"/>
    <w:rsid w:val="00E53254"/>
    <w:rsid w:val="00E53A6E"/>
    <w:rsid w:val="00E561D2"/>
    <w:rsid w:val="00E5750F"/>
    <w:rsid w:val="00E62D10"/>
    <w:rsid w:val="00E65B33"/>
    <w:rsid w:val="00E66EBD"/>
    <w:rsid w:val="00E70D5E"/>
    <w:rsid w:val="00E724C8"/>
    <w:rsid w:val="00E747FC"/>
    <w:rsid w:val="00E74BBF"/>
    <w:rsid w:val="00E758E8"/>
    <w:rsid w:val="00E7757E"/>
    <w:rsid w:val="00E7771F"/>
    <w:rsid w:val="00E77A65"/>
    <w:rsid w:val="00E803FC"/>
    <w:rsid w:val="00E8122C"/>
    <w:rsid w:val="00E81469"/>
    <w:rsid w:val="00E820D1"/>
    <w:rsid w:val="00E8438B"/>
    <w:rsid w:val="00E8494A"/>
    <w:rsid w:val="00E8510A"/>
    <w:rsid w:val="00E8554A"/>
    <w:rsid w:val="00E864D7"/>
    <w:rsid w:val="00E90485"/>
    <w:rsid w:val="00E911B9"/>
    <w:rsid w:val="00E947F7"/>
    <w:rsid w:val="00E949D1"/>
    <w:rsid w:val="00E968B2"/>
    <w:rsid w:val="00E972C1"/>
    <w:rsid w:val="00EA04C4"/>
    <w:rsid w:val="00EA086F"/>
    <w:rsid w:val="00EA0898"/>
    <w:rsid w:val="00EA27F3"/>
    <w:rsid w:val="00EA388F"/>
    <w:rsid w:val="00EA6EFD"/>
    <w:rsid w:val="00EA76F2"/>
    <w:rsid w:val="00EA784F"/>
    <w:rsid w:val="00EA7BC1"/>
    <w:rsid w:val="00EA7D08"/>
    <w:rsid w:val="00EA7E60"/>
    <w:rsid w:val="00EB30D9"/>
    <w:rsid w:val="00EB38A7"/>
    <w:rsid w:val="00EB65FA"/>
    <w:rsid w:val="00EB6961"/>
    <w:rsid w:val="00EB6F73"/>
    <w:rsid w:val="00EB7EBF"/>
    <w:rsid w:val="00EC0478"/>
    <w:rsid w:val="00EC0AD9"/>
    <w:rsid w:val="00EC1355"/>
    <w:rsid w:val="00EC45CC"/>
    <w:rsid w:val="00EC552C"/>
    <w:rsid w:val="00EC6375"/>
    <w:rsid w:val="00EC6635"/>
    <w:rsid w:val="00EC76F9"/>
    <w:rsid w:val="00ED3207"/>
    <w:rsid w:val="00ED3BD4"/>
    <w:rsid w:val="00ED4EF3"/>
    <w:rsid w:val="00ED4F24"/>
    <w:rsid w:val="00ED5714"/>
    <w:rsid w:val="00ED5DF7"/>
    <w:rsid w:val="00ED69E5"/>
    <w:rsid w:val="00EE0023"/>
    <w:rsid w:val="00EE023E"/>
    <w:rsid w:val="00EE0E2A"/>
    <w:rsid w:val="00EE0EA3"/>
    <w:rsid w:val="00EE205B"/>
    <w:rsid w:val="00EE4DAD"/>
    <w:rsid w:val="00EE52CB"/>
    <w:rsid w:val="00EE7978"/>
    <w:rsid w:val="00EE7CD4"/>
    <w:rsid w:val="00EF1D91"/>
    <w:rsid w:val="00EF1E3D"/>
    <w:rsid w:val="00EF242E"/>
    <w:rsid w:val="00EF28D6"/>
    <w:rsid w:val="00EF34C5"/>
    <w:rsid w:val="00EF5EDC"/>
    <w:rsid w:val="00EF7F27"/>
    <w:rsid w:val="00F000BA"/>
    <w:rsid w:val="00F00B24"/>
    <w:rsid w:val="00F00CE5"/>
    <w:rsid w:val="00F07B91"/>
    <w:rsid w:val="00F1108F"/>
    <w:rsid w:val="00F128A8"/>
    <w:rsid w:val="00F1367F"/>
    <w:rsid w:val="00F158AE"/>
    <w:rsid w:val="00F15AF8"/>
    <w:rsid w:val="00F15B27"/>
    <w:rsid w:val="00F2003F"/>
    <w:rsid w:val="00F2384F"/>
    <w:rsid w:val="00F23C32"/>
    <w:rsid w:val="00F24014"/>
    <w:rsid w:val="00F24960"/>
    <w:rsid w:val="00F24B5A"/>
    <w:rsid w:val="00F2546B"/>
    <w:rsid w:val="00F25FEB"/>
    <w:rsid w:val="00F3171D"/>
    <w:rsid w:val="00F35032"/>
    <w:rsid w:val="00F357CF"/>
    <w:rsid w:val="00F359AF"/>
    <w:rsid w:val="00F37364"/>
    <w:rsid w:val="00F37F02"/>
    <w:rsid w:val="00F40A0D"/>
    <w:rsid w:val="00F40CCD"/>
    <w:rsid w:val="00F44838"/>
    <w:rsid w:val="00F44B6A"/>
    <w:rsid w:val="00F46454"/>
    <w:rsid w:val="00F470DA"/>
    <w:rsid w:val="00F506E0"/>
    <w:rsid w:val="00F51A0B"/>
    <w:rsid w:val="00F5306B"/>
    <w:rsid w:val="00F53314"/>
    <w:rsid w:val="00F53A3F"/>
    <w:rsid w:val="00F5497E"/>
    <w:rsid w:val="00F55DC1"/>
    <w:rsid w:val="00F56D46"/>
    <w:rsid w:val="00F57465"/>
    <w:rsid w:val="00F57CA5"/>
    <w:rsid w:val="00F62002"/>
    <w:rsid w:val="00F63A06"/>
    <w:rsid w:val="00F6457D"/>
    <w:rsid w:val="00F65810"/>
    <w:rsid w:val="00F65E05"/>
    <w:rsid w:val="00F66D7E"/>
    <w:rsid w:val="00F66DE9"/>
    <w:rsid w:val="00F7206A"/>
    <w:rsid w:val="00F74445"/>
    <w:rsid w:val="00F762EF"/>
    <w:rsid w:val="00F775A1"/>
    <w:rsid w:val="00F832CF"/>
    <w:rsid w:val="00F838CB"/>
    <w:rsid w:val="00F85513"/>
    <w:rsid w:val="00F8662A"/>
    <w:rsid w:val="00F86FCD"/>
    <w:rsid w:val="00F87BC7"/>
    <w:rsid w:val="00F87F4B"/>
    <w:rsid w:val="00F906A5"/>
    <w:rsid w:val="00F93842"/>
    <w:rsid w:val="00F94714"/>
    <w:rsid w:val="00F9493B"/>
    <w:rsid w:val="00F95FA0"/>
    <w:rsid w:val="00F974F6"/>
    <w:rsid w:val="00FA0868"/>
    <w:rsid w:val="00FA0AEB"/>
    <w:rsid w:val="00FA0F56"/>
    <w:rsid w:val="00FA138E"/>
    <w:rsid w:val="00FA210E"/>
    <w:rsid w:val="00FA2367"/>
    <w:rsid w:val="00FA275A"/>
    <w:rsid w:val="00FA2D28"/>
    <w:rsid w:val="00FA3560"/>
    <w:rsid w:val="00FA445E"/>
    <w:rsid w:val="00FA576F"/>
    <w:rsid w:val="00FA6754"/>
    <w:rsid w:val="00FB1E5A"/>
    <w:rsid w:val="00FB61B0"/>
    <w:rsid w:val="00FC0830"/>
    <w:rsid w:val="00FC154A"/>
    <w:rsid w:val="00FC224D"/>
    <w:rsid w:val="00FC2BAB"/>
    <w:rsid w:val="00FC4A1F"/>
    <w:rsid w:val="00FC516B"/>
    <w:rsid w:val="00FC607C"/>
    <w:rsid w:val="00FC79E8"/>
    <w:rsid w:val="00FC7DAC"/>
    <w:rsid w:val="00FD0CA0"/>
    <w:rsid w:val="00FD248A"/>
    <w:rsid w:val="00FD259A"/>
    <w:rsid w:val="00FD359E"/>
    <w:rsid w:val="00FD3784"/>
    <w:rsid w:val="00FD6219"/>
    <w:rsid w:val="00FD7412"/>
    <w:rsid w:val="00FE00B6"/>
    <w:rsid w:val="00FE0CA2"/>
    <w:rsid w:val="00FE1E4E"/>
    <w:rsid w:val="00FE2505"/>
    <w:rsid w:val="00FE4A71"/>
    <w:rsid w:val="00FE64D7"/>
    <w:rsid w:val="00FE75DA"/>
    <w:rsid w:val="00FF02B2"/>
    <w:rsid w:val="00FF13A9"/>
    <w:rsid w:val="00FF23D3"/>
    <w:rsid w:val="00FF3610"/>
    <w:rsid w:val="00FF389F"/>
    <w:rsid w:val="00FF504B"/>
    <w:rsid w:val="00FF549D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18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1822"/>
    <w:rPr>
      <w:i/>
      <w:iCs/>
    </w:rPr>
  </w:style>
  <w:style w:type="character" w:customStyle="1" w:styleId="10">
    <w:name w:val="Заголовок 1 Знак"/>
    <w:link w:val="1"/>
    <w:rsid w:val="000B18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qFormat/>
    <w:rsid w:val="000B182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0B182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List Paragraph"/>
    <w:basedOn w:val="a"/>
    <w:qFormat/>
    <w:rsid w:val="00D4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B182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B1822"/>
    <w:rPr>
      <w:i/>
      <w:iCs/>
    </w:rPr>
  </w:style>
  <w:style w:type="character" w:customStyle="1" w:styleId="10">
    <w:name w:val="Заголовок 1 Знак"/>
    <w:link w:val="1"/>
    <w:rsid w:val="000B18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qFormat/>
    <w:rsid w:val="000B182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0B182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List Paragraph"/>
    <w:basedOn w:val="a"/>
    <w:qFormat/>
    <w:rsid w:val="00D4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abelnikova\Desktop\&#1053;&#1072;%20&#1089;&#1072;&#1081;&#1090;%20&#1087;&#1086;%20&#1087;&#1088;&#1086;&#1074;&#1077;&#1088;&#1082;&#1072;&#1084;%2017&#1075;.%20&#1058;&#1054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 сайт по проверкам 17г. ТОЦ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Korabelnikova</dc:creator>
  <cp:keywords/>
  <dc:description/>
  <cp:lastModifiedBy>Orlov</cp:lastModifiedBy>
  <cp:revision>4</cp:revision>
  <dcterms:created xsi:type="dcterms:W3CDTF">2019-08-30T06:36:00Z</dcterms:created>
  <dcterms:modified xsi:type="dcterms:W3CDTF">2019-08-30T12:17:00Z</dcterms:modified>
</cp:coreProperties>
</file>