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BB" w:rsidRDefault="001558BB" w:rsidP="001558BB">
      <w:pPr>
        <w:pStyle w:val="ConsPlusNonformat"/>
        <w:widowControl/>
        <w:jc w:val="both"/>
      </w:pPr>
      <w:bookmarkStart w:id="0" w:name="_GoBack"/>
      <w:bookmarkEnd w:id="0"/>
    </w:p>
    <w:p w:rsidR="008155FF" w:rsidRDefault="008155FF" w:rsidP="001558BB">
      <w:pPr>
        <w:pStyle w:val="ConsPlusNonformat"/>
        <w:widowControl/>
        <w:jc w:val="both"/>
      </w:pPr>
    </w:p>
    <w:p w:rsidR="001558BB" w:rsidRPr="00F84A8F" w:rsidRDefault="001558BB" w:rsidP="00F84A8F">
      <w:pPr>
        <w:pStyle w:val="ConsPlusNormal"/>
        <w:widowControl/>
        <w:ind w:firstLine="5387"/>
        <w:jc w:val="both"/>
        <w:rPr>
          <w:sz w:val="26"/>
          <w:szCs w:val="26"/>
        </w:rPr>
      </w:pPr>
      <w:r w:rsidRPr="00F84A8F">
        <w:rPr>
          <w:sz w:val="26"/>
          <w:szCs w:val="26"/>
        </w:rPr>
        <w:t>УТВЕ</w:t>
      </w:r>
      <w:r w:rsidR="00BF12B9" w:rsidRPr="00F84A8F">
        <w:rPr>
          <w:sz w:val="26"/>
          <w:szCs w:val="26"/>
        </w:rPr>
        <w:t>Р</w:t>
      </w:r>
      <w:r w:rsidRPr="00F84A8F">
        <w:rPr>
          <w:sz w:val="26"/>
          <w:szCs w:val="26"/>
        </w:rPr>
        <w:t>ЖДЕН</w:t>
      </w:r>
    </w:p>
    <w:p w:rsidR="001558BB" w:rsidRPr="00F84A8F" w:rsidRDefault="001558BB" w:rsidP="00F84A8F">
      <w:pPr>
        <w:pStyle w:val="ConsPlusNormal"/>
        <w:widowControl/>
        <w:ind w:firstLine="5387"/>
        <w:jc w:val="both"/>
        <w:rPr>
          <w:sz w:val="26"/>
          <w:szCs w:val="26"/>
        </w:rPr>
      </w:pPr>
      <w:r w:rsidRPr="00F84A8F">
        <w:rPr>
          <w:sz w:val="26"/>
          <w:szCs w:val="26"/>
        </w:rPr>
        <w:t>приказом Министерства</w:t>
      </w:r>
    </w:p>
    <w:p w:rsidR="001558BB" w:rsidRPr="00F84A8F" w:rsidRDefault="001558BB" w:rsidP="00F84A8F">
      <w:pPr>
        <w:pStyle w:val="ConsPlusNormal"/>
        <w:widowControl/>
        <w:ind w:firstLine="5387"/>
        <w:jc w:val="both"/>
        <w:rPr>
          <w:sz w:val="26"/>
          <w:szCs w:val="26"/>
        </w:rPr>
      </w:pPr>
      <w:r w:rsidRPr="00F84A8F">
        <w:rPr>
          <w:sz w:val="26"/>
          <w:szCs w:val="26"/>
        </w:rPr>
        <w:t xml:space="preserve">национальной политики </w:t>
      </w:r>
    </w:p>
    <w:p w:rsidR="001558BB" w:rsidRPr="00F84A8F" w:rsidRDefault="001558BB" w:rsidP="00F84A8F">
      <w:pPr>
        <w:pStyle w:val="ConsPlusNormal"/>
        <w:widowControl/>
        <w:ind w:firstLine="5387"/>
        <w:jc w:val="both"/>
        <w:rPr>
          <w:sz w:val="26"/>
          <w:szCs w:val="26"/>
        </w:rPr>
      </w:pPr>
      <w:r w:rsidRPr="00F84A8F">
        <w:rPr>
          <w:sz w:val="26"/>
          <w:szCs w:val="26"/>
        </w:rPr>
        <w:t xml:space="preserve">Удмуртской Республики </w:t>
      </w:r>
    </w:p>
    <w:p w:rsidR="001558BB" w:rsidRPr="00F84A8F" w:rsidRDefault="001558BB" w:rsidP="00F84A8F">
      <w:pPr>
        <w:pStyle w:val="ConsPlusNormal"/>
        <w:widowControl/>
        <w:ind w:firstLine="5387"/>
        <w:jc w:val="both"/>
        <w:rPr>
          <w:sz w:val="26"/>
          <w:szCs w:val="26"/>
        </w:rPr>
      </w:pPr>
      <w:r w:rsidRPr="00F84A8F">
        <w:rPr>
          <w:sz w:val="26"/>
          <w:szCs w:val="26"/>
        </w:rPr>
        <w:t xml:space="preserve">от </w:t>
      </w:r>
      <w:r w:rsidR="00395563" w:rsidRPr="00F84A8F">
        <w:rPr>
          <w:sz w:val="26"/>
          <w:szCs w:val="26"/>
        </w:rPr>
        <w:t>1</w:t>
      </w:r>
      <w:r w:rsidR="00AB20F2">
        <w:rPr>
          <w:sz w:val="26"/>
          <w:szCs w:val="26"/>
        </w:rPr>
        <w:t>2</w:t>
      </w:r>
      <w:r w:rsidR="00BF12B9" w:rsidRPr="00F84A8F">
        <w:rPr>
          <w:sz w:val="26"/>
          <w:szCs w:val="26"/>
        </w:rPr>
        <w:t xml:space="preserve"> </w:t>
      </w:r>
      <w:r w:rsidR="00AB20F2">
        <w:rPr>
          <w:sz w:val="26"/>
          <w:szCs w:val="26"/>
        </w:rPr>
        <w:t>феврал</w:t>
      </w:r>
      <w:r w:rsidR="00BF12B9" w:rsidRPr="00F84A8F">
        <w:rPr>
          <w:sz w:val="26"/>
          <w:szCs w:val="26"/>
        </w:rPr>
        <w:t xml:space="preserve">я </w:t>
      </w:r>
      <w:r w:rsidRPr="00F84A8F">
        <w:rPr>
          <w:sz w:val="26"/>
          <w:szCs w:val="26"/>
        </w:rPr>
        <w:t>20</w:t>
      </w:r>
      <w:r w:rsidR="00AB20F2">
        <w:rPr>
          <w:sz w:val="26"/>
          <w:szCs w:val="26"/>
        </w:rPr>
        <w:t>20</w:t>
      </w:r>
      <w:r w:rsidRPr="00F84A8F">
        <w:rPr>
          <w:sz w:val="26"/>
          <w:szCs w:val="26"/>
        </w:rPr>
        <w:t xml:space="preserve"> года № </w:t>
      </w:r>
      <w:r w:rsidR="00D15A46" w:rsidRPr="00F84A8F">
        <w:rPr>
          <w:sz w:val="26"/>
          <w:szCs w:val="26"/>
        </w:rPr>
        <w:t>0</w:t>
      </w:r>
      <w:r w:rsidR="00BF12B9" w:rsidRPr="00F84A8F">
        <w:rPr>
          <w:sz w:val="26"/>
          <w:szCs w:val="26"/>
        </w:rPr>
        <w:t>1</w:t>
      </w:r>
      <w:r w:rsidR="00D15A46" w:rsidRPr="00F84A8F">
        <w:rPr>
          <w:sz w:val="26"/>
          <w:szCs w:val="26"/>
        </w:rPr>
        <w:t>-02/</w:t>
      </w:r>
      <w:r w:rsidR="00535B86">
        <w:rPr>
          <w:sz w:val="26"/>
          <w:szCs w:val="26"/>
        </w:rPr>
        <w:t>015</w:t>
      </w:r>
    </w:p>
    <w:p w:rsidR="001558BB" w:rsidRPr="00F84A8F" w:rsidRDefault="001558BB" w:rsidP="001558BB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EF4950" w:rsidRDefault="00AB20F2" w:rsidP="001558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Состав К</w:t>
      </w:r>
      <w:r w:rsidR="001558BB" w:rsidRPr="00F84A8F">
        <w:rPr>
          <w:rFonts w:ascii="Times New Roman" w:hAnsi="Times New Roman" w:cs="Times New Roman"/>
          <w:b w:val="0"/>
          <w:sz w:val="26"/>
          <w:szCs w:val="26"/>
        </w:rPr>
        <w:t xml:space="preserve">онкурсной комиссии </w:t>
      </w:r>
    </w:p>
    <w:p w:rsidR="001558BB" w:rsidRPr="00F84A8F" w:rsidRDefault="001558BB" w:rsidP="001558B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84A8F">
        <w:rPr>
          <w:rFonts w:ascii="Times New Roman" w:hAnsi="Times New Roman" w:cs="Times New Roman"/>
          <w:b w:val="0"/>
          <w:sz w:val="26"/>
          <w:szCs w:val="26"/>
        </w:rPr>
        <w:t xml:space="preserve">Министерства национальной политики Удмуртской Республики </w:t>
      </w:r>
    </w:p>
    <w:p w:rsidR="00EF4950" w:rsidRDefault="00EF4950" w:rsidP="001558BB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58BB" w:rsidRPr="00F84A8F" w:rsidRDefault="001558BB" w:rsidP="001558BB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84A8F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1558BB" w:rsidRPr="00F84A8F" w:rsidTr="00C7238D">
        <w:tc>
          <w:tcPr>
            <w:tcW w:w="4503" w:type="dxa"/>
          </w:tcPr>
          <w:p w:rsidR="00D15A46" w:rsidRPr="00F84A8F" w:rsidRDefault="00D15A46" w:rsidP="00D15A4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Буранова </w:t>
            </w:r>
          </w:p>
          <w:p w:rsidR="00D15A46" w:rsidRPr="00F84A8F" w:rsidRDefault="00D15A46" w:rsidP="00D15A4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Лариса Николаевна </w:t>
            </w:r>
          </w:p>
          <w:p w:rsidR="001558BB" w:rsidRPr="00F84A8F" w:rsidRDefault="001558BB" w:rsidP="0015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</w:tcPr>
          <w:p w:rsidR="00D15A46" w:rsidRPr="00F84A8F" w:rsidRDefault="001558BB" w:rsidP="0015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министр национальной </w:t>
            </w:r>
            <w:r w:rsidR="00C75D83"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политики </w:t>
            </w:r>
          </w:p>
          <w:p w:rsidR="001558BB" w:rsidRPr="00F84A8F" w:rsidRDefault="00C75D83" w:rsidP="0015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Удмуртской Республики</w:t>
            </w:r>
          </w:p>
          <w:p w:rsidR="001558BB" w:rsidRPr="00F84A8F" w:rsidRDefault="001558BB" w:rsidP="0015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558BB" w:rsidRPr="00F84A8F" w:rsidTr="00C7238D">
        <w:tc>
          <w:tcPr>
            <w:tcW w:w="4503" w:type="dxa"/>
          </w:tcPr>
          <w:p w:rsidR="001558BB" w:rsidRPr="00F84A8F" w:rsidRDefault="001558BB" w:rsidP="001558BB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5244" w:type="dxa"/>
          </w:tcPr>
          <w:p w:rsidR="001558BB" w:rsidRPr="00F84A8F" w:rsidRDefault="001558BB" w:rsidP="0015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94E37" w:rsidRPr="00F84A8F" w:rsidTr="00C7238D">
        <w:tc>
          <w:tcPr>
            <w:tcW w:w="4503" w:type="dxa"/>
          </w:tcPr>
          <w:p w:rsidR="00794E37" w:rsidRPr="00F84A8F" w:rsidRDefault="00794E37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Соковикова </w:t>
            </w:r>
          </w:p>
          <w:p w:rsidR="00794E37" w:rsidRDefault="00794E37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Людмила Юрьевна</w:t>
            </w:r>
          </w:p>
          <w:p w:rsidR="00B33CD0" w:rsidRPr="00F84A8F" w:rsidRDefault="00B33CD0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</w:tcPr>
          <w:p w:rsidR="00794E37" w:rsidRPr="00F84A8F" w:rsidRDefault="00794E37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заместитель министра национальной политики Удмуртской Республики</w:t>
            </w:r>
          </w:p>
        </w:tc>
      </w:tr>
      <w:tr w:rsidR="00794E37" w:rsidRPr="00F84A8F" w:rsidTr="00C7238D">
        <w:tc>
          <w:tcPr>
            <w:tcW w:w="4503" w:type="dxa"/>
          </w:tcPr>
          <w:p w:rsidR="00794E37" w:rsidRPr="00F84A8F" w:rsidRDefault="00794E37" w:rsidP="001558BB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Cs w:val="0"/>
                <w:sz w:val="26"/>
                <w:szCs w:val="26"/>
              </w:rPr>
              <w:t>Секретарь комиссии:</w:t>
            </w:r>
          </w:p>
        </w:tc>
        <w:tc>
          <w:tcPr>
            <w:tcW w:w="5244" w:type="dxa"/>
          </w:tcPr>
          <w:p w:rsidR="00794E37" w:rsidRPr="00F84A8F" w:rsidRDefault="00794E37" w:rsidP="0015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94E37" w:rsidRPr="00F84A8F" w:rsidTr="00C7238D">
        <w:tc>
          <w:tcPr>
            <w:tcW w:w="4503" w:type="dxa"/>
          </w:tcPr>
          <w:p w:rsidR="00794E37" w:rsidRPr="00F84A8F" w:rsidRDefault="00794E37" w:rsidP="0015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</w:tcPr>
          <w:p w:rsidR="00AB20F2" w:rsidRDefault="00794E37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представитель</w:t>
            </w:r>
            <w:r w:rsidRPr="00F84A8F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</w:t>
            </w:r>
            <w:r w:rsidR="00AB20F2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государственной и муниципальной службы</w:t>
            </w: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Главы и Правительства Удмуртской Республики </w:t>
            </w:r>
          </w:p>
          <w:p w:rsidR="00794E37" w:rsidRPr="00F84A8F" w:rsidRDefault="00794E37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согласованию)</w:t>
            </w:r>
          </w:p>
        </w:tc>
      </w:tr>
      <w:tr w:rsidR="00794E37" w:rsidRPr="00F84A8F" w:rsidTr="00C7238D">
        <w:tc>
          <w:tcPr>
            <w:tcW w:w="4503" w:type="dxa"/>
          </w:tcPr>
          <w:p w:rsidR="00794E37" w:rsidRPr="00F84A8F" w:rsidRDefault="00794E37" w:rsidP="001558BB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244" w:type="dxa"/>
          </w:tcPr>
          <w:p w:rsidR="00794E37" w:rsidRPr="00F84A8F" w:rsidRDefault="00794E37" w:rsidP="001558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94E37" w:rsidRPr="00F84A8F" w:rsidTr="00C7238D">
        <w:tc>
          <w:tcPr>
            <w:tcW w:w="4503" w:type="dxa"/>
          </w:tcPr>
          <w:p w:rsidR="00794E37" w:rsidRPr="00F84A8F" w:rsidRDefault="00AB20F2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Папае</w:t>
            </w:r>
            <w:r w:rsidR="00794E37"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ва </w:t>
            </w:r>
          </w:p>
          <w:p w:rsidR="00794E37" w:rsidRPr="00F84A8F" w:rsidRDefault="00794E37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AB20F2">
              <w:rPr>
                <w:rFonts w:ascii="Times New Roman" w:hAnsi="Times New Roman" w:cs="Times New Roman"/>
                <w:b w:val="0"/>
                <w:sz w:val="26"/>
                <w:szCs w:val="26"/>
              </w:rPr>
              <w:t>иктория</w:t>
            </w: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</w:t>
            </w:r>
            <w:r w:rsidR="00AB20F2">
              <w:rPr>
                <w:rFonts w:ascii="Times New Roman" w:hAnsi="Times New Roman" w:cs="Times New Roman"/>
                <w:b w:val="0"/>
                <w:sz w:val="26"/>
                <w:szCs w:val="26"/>
              </w:rPr>
              <w:t>икторо</w:t>
            </w: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вна</w:t>
            </w:r>
          </w:p>
          <w:p w:rsidR="00794E37" w:rsidRPr="00F84A8F" w:rsidRDefault="00794E37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</w:tcPr>
          <w:p w:rsidR="00794E37" w:rsidRPr="00B33CD0" w:rsidRDefault="00794E37" w:rsidP="00B33C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начальник отдела </w:t>
            </w:r>
            <w:r w:rsidR="00AB20F2">
              <w:rPr>
                <w:rFonts w:ascii="Times New Roman" w:hAnsi="Times New Roman" w:cs="Times New Roman"/>
                <w:b w:val="0"/>
                <w:sz w:val="26"/>
                <w:szCs w:val="26"/>
              </w:rPr>
              <w:t>гармонизации межнациональных отношений</w:t>
            </w: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84A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Министерства национальной политики Удмуртской Республики</w:t>
            </w:r>
          </w:p>
        </w:tc>
      </w:tr>
      <w:tr w:rsidR="00794E37" w:rsidRPr="00F84A8F" w:rsidTr="00C7238D">
        <w:tc>
          <w:tcPr>
            <w:tcW w:w="4503" w:type="dxa"/>
          </w:tcPr>
          <w:p w:rsidR="00794E37" w:rsidRPr="00F84A8F" w:rsidRDefault="00AB20F2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Огороднико</w:t>
            </w:r>
            <w:r w:rsidR="00395563"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794E37"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794E37" w:rsidRPr="00F84A8F" w:rsidRDefault="00AB20F2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Сергей Васильевич</w:t>
            </w:r>
          </w:p>
        </w:tc>
        <w:tc>
          <w:tcPr>
            <w:tcW w:w="5244" w:type="dxa"/>
          </w:tcPr>
          <w:p w:rsidR="00794E37" w:rsidRPr="00F84A8F" w:rsidRDefault="00794E37" w:rsidP="004758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95563"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мониторинга и анализа межнациональных и межконфесси</w:t>
            </w:r>
            <w:r w:rsidR="00AB20F2">
              <w:rPr>
                <w:rFonts w:ascii="Times New Roman" w:hAnsi="Times New Roman" w:cs="Times New Roman"/>
                <w:b w:val="0"/>
                <w:sz w:val="26"/>
                <w:szCs w:val="26"/>
              </w:rPr>
              <w:t>он</w:t>
            </w:r>
            <w:r w:rsidR="00395563"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альных отношений</w:t>
            </w:r>
            <w:r w:rsidRPr="00F84A8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Министерства национальной политики Удмуртской Республики</w:t>
            </w:r>
          </w:p>
        </w:tc>
      </w:tr>
      <w:tr w:rsidR="00794E37" w:rsidRPr="00F84A8F" w:rsidTr="00C7238D">
        <w:tc>
          <w:tcPr>
            <w:tcW w:w="4503" w:type="dxa"/>
          </w:tcPr>
          <w:p w:rsidR="004E36EA" w:rsidRPr="00F84A8F" w:rsidRDefault="004E36EA" w:rsidP="00C03A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</w:tcPr>
          <w:p w:rsidR="00AB20F2" w:rsidRDefault="00F84A8F" w:rsidP="00F84A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представитель</w:t>
            </w:r>
            <w:r w:rsidRPr="00F84A8F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Управления кадров</w:t>
            </w:r>
            <w:r w:rsidR="00AB20F2">
              <w:rPr>
                <w:rFonts w:ascii="Times New Roman" w:hAnsi="Times New Roman" w:cs="Times New Roman"/>
                <w:b w:val="0"/>
                <w:sz w:val="26"/>
                <w:szCs w:val="26"/>
              </w:rPr>
              <w:t>ой работы</w:t>
            </w: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Главы и Правительства Удмуртской Республики </w:t>
            </w:r>
          </w:p>
          <w:p w:rsidR="00794E37" w:rsidRPr="00F84A8F" w:rsidRDefault="00F84A8F" w:rsidP="004E36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согласованию)</w:t>
            </w:r>
          </w:p>
        </w:tc>
      </w:tr>
      <w:tr w:rsidR="00794E37" w:rsidRPr="00F84A8F" w:rsidTr="00C7238D">
        <w:tc>
          <w:tcPr>
            <w:tcW w:w="4503" w:type="dxa"/>
          </w:tcPr>
          <w:p w:rsidR="00794E37" w:rsidRPr="00F84A8F" w:rsidRDefault="00794E37" w:rsidP="001558BB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84A8F">
              <w:rPr>
                <w:rFonts w:ascii="Times New Roman" w:hAnsi="Times New Roman" w:cs="Times New Roman"/>
                <w:sz w:val="26"/>
                <w:szCs w:val="26"/>
              </w:rPr>
              <w:t>Независимые эксперты</w:t>
            </w:r>
            <w:r w:rsidR="004E36EA" w:rsidRPr="00F84A8F">
              <w:rPr>
                <w:rFonts w:ascii="Times New Roman" w:hAnsi="Times New Roman" w:cs="Times New Roman"/>
                <w:sz w:val="26"/>
                <w:szCs w:val="26"/>
              </w:rPr>
              <w:t xml:space="preserve"> – 2 чел.</w:t>
            </w:r>
          </w:p>
        </w:tc>
        <w:tc>
          <w:tcPr>
            <w:tcW w:w="5244" w:type="dxa"/>
          </w:tcPr>
          <w:p w:rsidR="00794E37" w:rsidRPr="00F84A8F" w:rsidRDefault="00794E37" w:rsidP="001558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33CD0" w:rsidRPr="00F84A8F" w:rsidTr="00C7238D">
        <w:tc>
          <w:tcPr>
            <w:tcW w:w="4503" w:type="dxa"/>
          </w:tcPr>
          <w:p w:rsidR="00B33CD0" w:rsidRPr="00B33CD0" w:rsidRDefault="00B33CD0" w:rsidP="00535B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33CD0">
              <w:rPr>
                <w:rFonts w:ascii="Times New Roman" w:hAnsi="Times New Roman" w:cs="Times New Roman"/>
                <w:b w:val="0"/>
                <w:sz w:val="26"/>
                <w:szCs w:val="26"/>
              </w:rPr>
              <w:t>Воронцов</w:t>
            </w:r>
          </w:p>
          <w:p w:rsidR="00B33CD0" w:rsidRPr="00B33CD0" w:rsidRDefault="00B33CD0" w:rsidP="00535B8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33CD0">
              <w:rPr>
                <w:rFonts w:ascii="Times New Roman" w:hAnsi="Times New Roman" w:cs="Times New Roman"/>
                <w:b w:val="0"/>
                <w:sz w:val="26"/>
                <w:szCs w:val="26"/>
              </w:rPr>
              <w:t>Владимир Степанович</w:t>
            </w:r>
          </w:p>
        </w:tc>
        <w:tc>
          <w:tcPr>
            <w:tcW w:w="5244" w:type="dxa"/>
          </w:tcPr>
          <w:p w:rsidR="00B33CD0" w:rsidRPr="00B33CD0" w:rsidRDefault="00B33CD0" w:rsidP="00586CA9">
            <w:pPr>
              <w:jc w:val="both"/>
              <w:rPr>
                <w:sz w:val="26"/>
                <w:szCs w:val="26"/>
              </w:rPr>
            </w:pPr>
            <w:r w:rsidRPr="00B33CD0">
              <w:rPr>
                <w:sz w:val="26"/>
                <w:szCs w:val="26"/>
              </w:rPr>
              <w:t>кандидат исторических наук, старший научный сотрудник Удмуртского института истории, языка и литературы Уральского отделения Российской Академии наук</w:t>
            </w:r>
          </w:p>
        </w:tc>
      </w:tr>
      <w:tr w:rsidR="00B33CD0" w:rsidRPr="00F84A8F" w:rsidTr="00C7238D">
        <w:tc>
          <w:tcPr>
            <w:tcW w:w="4503" w:type="dxa"/>
          </w:tcPr>
          <w:p w:rsidR="00B33CD0" w:rsidRPr="00B33CD0" w:rsidRDefault="00B33CD0" w:rsidP="00B33C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33C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Семенов </w:t>
            </w:r>
          </w:p>
          <w:p w:rsidR="00B33CD0" w:rsidRPr="00B33CD0" w:rsidRDefault="00B33CD0" w:rsidP="00B33C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33CD0">
              <w:rPr>
                <w:rFonts w:ascii="Times New Roman" w:hAnsi="Times New Roman" w:cs="Times New Roman"/>
                <w:b w:val="0"/>
                <w:sz w:val="26"/>
                <w:szCs w:val="26"/>
              </w:rPr>
              <w:t>Юрий Валерианович</w:t>
            </w:r>
          </w:p>
          <w:p w:rsidR="00B33CD0" w:rsidRPr="00B33CD0" w:rsidRDefault="00B33CD0" w:rsidP="00C03A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33CD0" w:rsidRPr="00B33CD0" w:rsidRDefault="00B33CD0" w:rsidP="00B33CD0">
            <w:pPr>
              <w:jc w:val="both"/>
              <w:rPr>
                <w:sz w:val="26"/>
                <w:szCs w:val="26"/>
              </w:rPr>
            </w:pPr>
            <w:r w:rsidRPr="00B33CD0">
              <w:rPr>
                <w:sz w:val="26"/>
                <w:szCs w:val="26"/>
              </w:rPr>
              <w:t>кандидат философских наук, экспе</w:t>
            </w:r>
            <w:proofErr w:type="gramStart"/>
            <w:r w:rsidRPr="00B33CD0">
              <w:rPr>
                <w:sz w:val="26"/>
                <w:szCs w:val="26"/>
              </w:rPr>
              <w:t>рт в сф</w:t>
            </w:r>
            <w:proofErr w:type="gramEnd"/>
            <w:r w:rsidRPr="00B33CD0">
              <w:rPr>
                <w:sz w:val="26"/>
                <w:szCs w:val="26"/>
              </w:rPr>
              <w:t>ере государственной национальной политики</w:t>
            </w:r>
          </w:p>
          <w:p w:rsidR="00B33CD0" w:rsidRPr="00B33CD0" w:rsidRDefault="00B33CD0" w:rsidP="00C03A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558BB" w:rsidRDefault="001558BB" w:rsidP="006C63E0">
      <w:pPr>
        <w:pStyle w:val="ConsPlusTitle"/>
        <w:widowControl/>
        <w:jc w:val="right"/>
      </w:pPr>
    </w:p>
    <w:p w:rsidR="00B33CD0" w:rsidRDefault="00B33CD0" w:rsidP="006C63E0">
      <w:pPr>
        <w:pStyle w:val="ConsPlusTitle"/>
        <w:widowControl/>
        <w:jc w:val="right"/>
      </w:pPr>
    </w:p>
    <w:sectPr w:rsidR="00B33CD0" w:rsidSect="009D305B">
      <w:pgSz w:w="11906" w:h="16838"/>
      <w:pgMar w:top="567" w:right="6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9"/>
    <w:rsid w:val="0001672E"/>
    <w:rsid w:val="0004612C"/>
    <w:rsid w:val="00052C7F"/>
    <w:rsid w:val="0005749A"/>
    <w:rsid w:val="00070F4C"/>
    <w:rsid w:val="000725D8"/>
    <w:rsid w:val="00085BA7"/>
    <w:rsid w:val="000A256E"/>
    <w:rsid w:val="000B4285"/>
    <w:rsid w:val="000D29F5"/>
    <w:rsid w:val="000D4B7D"/>
    <w:rsid w:val="000D50EF"/>
    <w:rsid w:val="000E0D21"/>
    <w:rsid w:val="00101190"/>
    <w:rsid w:val="00131094"/>
    <w:rsid w:val="00135E82"/>
    <w:rsid w:val="00142A5F"/>
    <w:rsid w:val="00145332"/>
    <w:rsid w:val="001558BB"/>
    <w:rsid w:val="00163DCC"/>
    <w:rsid w:val="00194CDF"/>
    <w:rsid w:val="001B062C"/>
    <w:rsid w:val="001B298A"/>
    <w:rsid w:val="001B7C25"/>
    <w:rsid w:val="001C1FE6"/>
    <w:rsid w:val="001F2864"/>
    <w:rsid w:val="00214182"/>
    <w:rsid w:val="002238DD"/>
    <w:rsid w:val="00262649"/>
    <w:rsid w:val="002641E6"/>
    <w:rsid w:val="002717D0"/>
    <w:rsid w:val="00295726"/>
    <w:rsid w:val="00296C4C"/>
    <w:rsid w:val="002A45E4"/>
    <w:rsid w:val="002A7D27"/>
    <w:rsid w:val="002C04B1"/>
    <w:rsid w:val="002C347C"/>
    <w:rsid w:val="002E111A"/>
    <w:rsid w:val="002F2364"/>
    <w:rsid w:val="002F60D5"/>
    <w:rsid w:val="003128AF"/>
    <w:rsid w:val="003207E0"/>
    <w:rsid w:val="00320EA4"/>
    <w:rsid w:val="00334E78"/>
    <w:rsid w:val="00341FAA"/>
    <w:rsid w:val="00356EC9"/>
    <w:rsid w:val="00362372"/>
    <w:rsid w:val="0036350C"/>
    <w:rsid w:val="00395563"/>
    <w:rsid w:val="003A1123"/>
    <w:rsid w:val="003A4119"/>
    <w:rsid w:val="003B5BE5"/>
    <w:rsid w:val="003B71CD"/>
    <w:rsid w:val="003D3550"/>
    <w:rsid w:val="00425F90"/>
    <w:rsid w:val="00443AD6"/>
    <w:rsid w:val="00445F8D"/>
    <w:rsid w:val="00451096"/>
    <w:rsid w:val="004622E8"/>
    <w:rsid w:val="00470BAD"/>
    <w:rsid w:val="00475865"/>
    <w:rsid w:val="00480C89"/>
    <w:rsid w:val="0048674E"/>
    <w:rsid w:val="004A5264"/>
    <w:rsid w:val="004C7686"/>
    <w:rsid w:val="004E2BBD"/>
    <w:rsid w:val="004E36EA"/>
    <w:rsid w:val="004E5D01"/>
    <w:rsid w:val="00501215"/>
    <w:rsid w:val="0052736F"/>
    <w:rsid w:val="00535B86"/>
    <w:rsid w:val="00540AB5"/>
    <w:rsid w:val="00541491"/>
    <w:rsid w:val="0055508E"/>
    <w:rsid w:val="00573ACE"/>
    <w:rsid w:val="00586CA9"/>
    <w:rsid w:val="00591F26"/>
    <w:rsid w:val="005960D5"/>
    <w:rsid w:val="005B6074"/>
    <w:rsid w:val="005D40DD"/>
    <w:rsid w:val="005F6B74"/>
    <w:rsid w:val="00605323"/>
    <w:rsid w:val="00615CF0"/>
    <w:rsid w:val="0065687E"/>
    <w:rsid w:val="00662620"/>
    <w:rsid w:val="006932C8"/>
    <w:rsid w:val="006B4415"/>
    <w:rsid w:val="006C14D0"/>
    <w:rsid w:val="006C63E0"/>
    <w:rsid w:val="006C7504"/>
    <w:rsid w:val="006D495A"/>
    <w:rsid w:val="006D4A38"/>
    <w:rsid w:val="00700738"/>
    <w:rsid w:val="0070778F"/>
    <w:rsid w:val="007169F8"/>
    <w:rsid w:val="00731C91"/>
    <w:rsid w:val="00734D31"/>
    <w:rsid w:val="00740F87"/>
    <w:rsid w:val="00755946"/>
    <w:rsid w:val="00765C45"/>
    <w:rsid w:val="0078415B"/>
    <w:rsid w:val="007859B0"/>
    <w:rsid w:val="00794E37"/>
    <w:rsid w:val="00797715"/>
    <w:rsid w:val="007A5BDD"/>
    <w:rsid w:val="007B5CCF"/>
    <w:rsid w:val="007C5B50"/>
    <w:rsid w:val="007C715A"/>
    <w:rsid w:val="007E2AF9"/>
    <w:rsid w:val="008155FF"/>
    <w:rsid w:val="00842633"/>
    <w:rsid w:val="00844301"/>
    <w:rsid w:val="00863AD3"/>
    <w:rsid w:val="0087370F"/>
    <w:rsid w:val="00877F7D"/>
    <w:rsid w:val="00892E3C"/>
    <w:rsid w:val="008A6418"/>
    <w:rsid w:val="008D0211"/>
    <w:rsid w:val="008F04CD"/>
    <w:rsid w:val="008F452A"/>
    <w:rsid w:val="00901DB5"/>
    <w:rsid w:val="00907B3D"/>
    <w:rsid w:val="00924BB8"/>
    <w:rsid w:val="00934DF2"/>
    <w:rsid w:val="009470A4"/>
    <w:rsid w:val="00971861"/>
    <w:rsid w:val="00986B80"/>
    <w:rsid w:val="00991FD0"/>
    <w:rsid w:val="00996B4F"/>
    <w:rsid w:val="009A418F"/>
    <w:rsid w:val="009B4A7A"/>
    <w:rsid w:val="009C11EB"/>
    <w:rsid w:val="009C6616"/>
    <w:rsid w:val="009D305B"/>
    <w:rsid w:val="009E2DD1"/>
    <w:rsid w:val="009F1B98"/>
    <w:rsid w:val="009F2219"/>
    <w:rsid w:val="00A01AEC"/>
    <w:rsid w:val="00A10861"/>
    <w:rsid w:val="00A1401A"/>
    <w:rsid w:val="00A153FB"/>
    <w:rsid w:val="00A359DD"/>
    <w:rsid w:val="00A40F43"/>
    <w:rsid w:val="00A43CCC"/>
    <w:rsid w:val="00A5336B"/>
    <w:rsid w:val="00A62777"/>
    <w:rsid w:val="00A951C0"/>
    <w:rsid w:val="00A95AD5"/>
    <w:rsid w:val="00AB1450"/>
    <w:rsid w:val="00AB1A02"/>
    <w:rsid w:val="00AB20F2"/>
    <w:rsid w:val="00AB55E5"/>
    <w:rsid w:val="00AB607A"/>
    <w:rsid w:val="00AB7FF2"/>
    <w:rsid w:val="00AC1A2D"/>
    <w:rsid w:val="00AF4E46"/>
    <w:rsid w:val="00B113CA"/>
    <w:rsid w:val="00B172B3"/>
    <w:rsid w:val="00B33CD0"/>
    <w:rsid w:val="00B407F1"/>
    <w:rsid w:val="00B414C3"/>
    <w:rsid w:val="00B471CC"/>
    <w:rsid w:val="00B47959"/>
    <w:rsid w:val="00B560AA"/>
    <w:rsid w:val="00B81A41"/>
    <w:rsid w:val="00BA0943"/>
    <w:rsid w:val="00BA123E"/>
    <w:rsid w:val="00BA1E14"/>
    <w:rsid w:val="00BD1A05"/>
    <w:rsid w:val="00BF12B9"/>
    <w:rsid w:val="00BF2C32"/>
    <w:rsid w:val="00BF5455"/>
    <w:rsid w:val="00BF54C5"/>
    <w:rsid w:val="00C03A99"/>
    <w:rsid w:val="00C03E6B"/>
    <w:rsid w:val="00C05C17"/>
    <w:rsid w:val="00C07AC9"/>
    <w:rsid w:val="00C16349"/>
    <w:rsid w:val="00C16EE4"/>
    <w:rsid w:val="00C31BAA"/>
    <w:rsid w:val="00C362E0"/>
    <w:rsid w:val="00C45764"/>
    <w:rsid w:val="00C523F9"/>
    <w:rsid w:val="00C53BE8"/>
    <w:rsid w:val="00C648A9"/>
    <w:rsid w:val="00C7238D"/>
    <w:rsid w:val="00C75D83"/>
    <w:rsid w:val="00C77424"/>
    <w:rsid w:val="00C8550E"/>
    <w:rsid w:val="00C86446"/>
    <w:rsid w:val="00C96394"/>
    <w:rsid w:val="00C96534"/>
    <w:rsid w:val="00CA4314"/>
    <w:rsid w:val="00CC7954"/>
    <w:rsid w:val="00CF02D3"/>
    <w:rsid w:val="00D01088"/>
    <w:rsid w:val="00D0177B"/>
    <w:rsid w:val="00D07F48"/>
    <w:rsid w:val="00D1254C"/>
    <w:rsid w:val="00D14880"/>
    <w:rsid w:val="00D15A46"/>
    <w:rsid w:val="00D60C19"/>
    <w:rsid w:val="00D65748"/>
    <w:rsid w:val="00D72C1B"/>
    <w:rsid w:val="00DA02FD"/>
    <w:rsid w:val="00DB4912"/>
    <w:rsid w:val="00DC07E9"/>
    <w:rsid w:val="00DC7D12"/>
    <w:rsid w:val="00E21498"/>
    <w:rsid w:val="00E2694E"/>
    <w:rsid w:val="00E42D45"/>
    <w:rsid w:val="00E46552"/>
    <w:rsid w:val="00E61A4A"/>
    <w:rsid w:val="00E879E4"/>
    <w:rsid w:val="00E9145A"/>
    <w:rsid w:val="00E944C0"/>
    <w:rsid w:val="00EB5F48"/>
    <w:rsid w:val="00ED1065"/>
    <w:rsid w:val="00ED1CA4"/>
    <w:rsid w:val="00EE39B8"/>
    <w:rsid w:val="00EE567E"/>
    <w:rsid w:val="00EF293A"/>
    <w:rsid w:val="00EF4950"/>
    <w:rsid w:val="00F13DEC"/>
    <w:rsid w:val="00F27C2E"/>
    <w:rsid w:val="00F4757F"/>
    <w:rsid w:val="00F66844"/>
    <w:rsid w:val="00F7430F"/>
    <w:rsid w:val="00F74DC3"/>
    <w:rsid w:val="00F84A8F"/>
    <w:rsid w:val="00F95C35"/>
    <w:rsid w:val="00FD0C73"/>
    <w:rsid w:val="00FD265F"/>
    <w:rsid w:val="00FD4785"/>
    <w:rsid w:val="00FE4CC6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ind w:right="42" w:firstLine="709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line="360" w:lineRule="auto"/>
      <w:ind w:right="42" w:firstLine="709"/>
      <w:jc w:val="both"/>
    </w:pPr>
    <w:rPr>
      <w:sz w:val="28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0">
    <w:name w:val="Balloon Text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E879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04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749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574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7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ind w:right="42" w:firstLine="709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spacing w:line="360" w:lineRule="auto"/>
      <w:ind w:right="42" w:firstLine="709"/>
      <w:jc w:val="both"/>
    </w:pPr>
    <w:rPr>
      <w:sz w:val="28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0">
    <w:name w:val="Balloon Text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E879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04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749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574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7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PRIK0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PRIK000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НАЦИОНАЛЬНОЙ  ПОЛИТИКИ УДМУРТСКОЙ  РЕСПУБЛИКИ</vt:lpstr>
    </vt:vector>
  </TitlesOfParts>
  <Company>Elcom Ltd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НАЦИОНАЛЬНОЙ  ПОЛИТИКИ УДМУРТСКОЙ  РЕСПУБЛИКИ</dc:title>
  <dc:creator>Приемная</dc:creator>
  <cp:lastModifiedBy>Orlov</cp:lastModifiedBy>
  <cp:revision>2</cp:revision>
  <cp:lastPrinted>2020-02-14T06:50:00Z</cp:lastPrinted>
  <dcterms:created xsi:type="dcterms:W3CDTF">2020-03-03T10:05:00Z</dcterms:created>
  <dcterms:modified xsi:type="dcterms:W3CDTF">2020-03-03T10:05:00Z</dcterms:modified>
</cp:coreProperties>
</file>