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55" w:rsidRPr="002B32EA" w:rsidRDefault="00367755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>Реестр</w:t>
      </w:r>
      <w:r w:rsidRPr="002B32EA">
        <w:rPr>
          <w:rFonts w:ascii="Times New Roman" w:hAnsi="Times New Roman"/>
          <w:sz w:val="24"/>
          <w:szCs w:val="24"/>
        </w:rPr>
        <w:t xml:space="preserve"> </w:t>
      </w:r>
      <w:r w:rsidRPr="002B32EA">
        <w:rPr>
          <w:rFonts w:ascii="Times New Roman" w:hAnsi="Times New Roman"/>
          <w:b/>
          <w:sz w:val="24"/>
          <w:szCs w:val="24"/>
        </w:rPr>
        <w:t xml:space="preserve">социально ориентированных некоммерческих организаций – получателей поддержки </w:t>
      </w:r>
    </w:p>
    <w:p w:rsidR="00367755" w:rsidRPr="002B32EA" w:rsidRDefault="00367755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 xml:space="preserve">Министерства национальной политики Удмуртской Республики </w:t>
      </w:r>
    </w:p>
    <w:p w:rsidR="00367755" w:rsidRDefault="00367755" w:rsidP="00BC32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168"/>
        <w:gridCol w:w="992"/>
        <w:gridCol w:w="2161"/>
        <w:gridCol w:w="1563"/>
        <w:gridCol w:w="1590"/>
        <w:gridCol w:w="1276"/>
        <w:gridCol w:w="2268"/>
        <w:gridCol w:w="1309"/>
        <w:gridCol w:w="1310"/>
        <w:gridCol w:w="958"/>
        <w:gridCol w:w="1173"/>
      </w:tblGrid>
      <w:tr w:rsidR="00367755" w:rsidRPr="00174134" w:rsidTr="00174134">
        <w:tc>
          <w:tcPr>
            <w:tcW w:w="392" w:type="dxa"/>
            <w:vMerge w:val="restart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168" w:type="dxa"/>
            <w:vMerge w:val="restart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8858" w:type="dxa"/>
            <w:gridSpan w:val="5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Сведения о социально ориентированных </w:t>
            </w:r>
          </w:p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некоммерческих организациях – получателях поддержки</w:t>
            </w:r>
          </w:p>
        </w:tc>
        <w:tc>
          <w:tcPr>
            <w:tcW w:w="3577" w:type="dxa"/>
            <w:gridSpan w:val="3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173" w:type="dxa"/>
            <w:vMerge w:val="restart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367755" w:rsidRPr="00174134" w:rsidTr="009311A2">
        <w:tc>
          <w:tcPr>
            <w:tcW w:w="392" w:type="dxa"/>
            <w:vMerge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Наименование постоянно действующего органа некоммерческой организации 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Почтовый адрес (местонахождение) постоянно действующего орган некоммерческой организации – получателя поддержки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Размер поддержки (руб.)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Сроки оказания поддержки</w:t>
            </w:r>
          </w:p>
        </w:tc>
        <w:tc>
          <w:tcPr>
            <w:tcW w:w="1173" w:type="dxa"/>
            <w:vMerge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Общественная организация «Общество русской культуры Удмуртской Республики»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(ОО ОРК УР)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426063, УР, </w:t>
            </w:r>
            <w:r w:rsidRPr="00174134">
              <w:rPr>
                <w:rFonts w:ascii="Times New Roman" w:hAnsi="Times New Roman"/>
                <w:sz w:val="20"/>
                <w:szCs w:val="20"/>
              </w:rPr>
              <w:br/>
              <w:t>г. Ижевск, ул. Орджоникидзе, 33а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1021800006161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1833014049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Возрождение русской нацио</w:t>
            </w:r>
            <w:r w:rsidRPr="00174134">
              <w:softHyphen/>
              <w:t>нальной культуры; укрепление этнического самосознания; развитие русского языка; возрождение и пропаганда русских народных обычаев и традиций; воспитание молодежи на патриотических началах.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2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Межрегиональная общественная организация «Всеудмуртская ассоциация «Удмурт Кенеш»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426034, УР, г. Ижевск, пл. 50 лет Октября, д.15, к.213, 215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1021800005061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1833003865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Возрождение самосознания удмуртов, повышение статуса удмуртского языка, защита интересов удмуртов, проживающих за пределами УР, практическая реализация традиций удмуртского национального самоуправления.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3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Удмуртская республиканская молодежная общественная организация «Союз марийской молодежи «Ужара» («Заря»)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(УРМОО «СММ «Ужара» («Заря»))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1111800000366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1841017212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развитие марийской культуры, языка и традиций среди молодежи; содействие росту самосознания марийской молодежи; патриотическое воспитание, уважения к культурному наследию всех народов Удмуртии.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31,660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4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Удмуртская республиканская общественная организация «Национальный центр Закамских удмуртов»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(УРОО «НЦЗУ»)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6039, г"/>
              </w:smartTagPr>
              <w:r w:rsidRPr="00174134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426039, </w:t>
              </w:r>
              <w:r w:rsidRPr="00174134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174134">
              <w:rPr>
                <w:rFonts w:ascii="Times New Roman" w:hAnsi="Times New Roman"/>
                <w:sz w:val="20"/>
                <w:szCs w:val="20"/>
              </w:rPr>
              <w:t>. Ижевск, ул. Дзержинского, д.13 кв.78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1071800000293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1833046342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Налаживание тесных связей между Удмуртской Республикой и регионами РФ с компактным проживанием удмуртов в социальной, экономической, образовательной, культурной и спортивной сферах.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494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5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Удмуртская молодежная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общественная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организация «Шунды» Удмуртской Республики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(УМОО «Шунды»)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33 А.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1031802487595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1831034603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Сохранение и развитие удмуртской культуры, языка и традиций среди молодежи; содействие росту самосознания удмуртской молодежи; поддержка юных талантов и содействие в подготовке специалистов из числа удмуртской молодежи для культурной, научной, производственной и иной деятельности; патриотическое воспитание в духе интернационализма, уважения к культурному наследию всех народов Удмуртии; обеспечение межрегионального и международного культурного обмена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6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Региональная национально-культурная автономия татар Удмуртской Республики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(РНКАТ УР)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426057, УР, г.Ижевск, ул. Пастухова, д.13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1051801052379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1835064310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Содействие возрождению и развитию национального самосознания, самобытности, языка татар, установление и поддержание культурных связей с этническими татара</w:t>
            </w:r>
            <w:r w:rsidRPr="00174134">
              <w:softHyphen/>
              <w:t>ми; содействие прогрессивному национальному  развитию многонациональ</w:t>
            </w:r>
            <w:r w:rsidRPr="00174134">
              <w:softHyphen/>
              <w:t>ного народа Российской Федерации.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358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7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Республиканская молодежная общественная организация «Союз татарской молодежи Удмуртской Республики «Иман»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426000, УР, г. Ижевск, ул. Орджоникидзе, д. 33а(адрес по ОГРН), 426008, УР, г. Ижевск, ул. Пушкинская, д.245, кв.101(адрес в соответствии с учредительными документами)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1031802483283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1831038862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развитие татарской культуры, языка и традиций в молодежной среде; укрепление дружбы и культурных связей татарской молодежи с молодежью Татарстана и РФ; распространение объективных знаний об исламе и возрождение мусульманской культуры, соблюдая при этом принципы веротерпимости.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8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Региональное общественно-демократическое движение «Татарский общественный центр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Удмуртии»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426008, УР, г.Ижевск, ул. Пушкинская, д.101-245</w:t>
            </w:r>
          </w:p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Фактически адрес:426063, УР, Орджоникидзе 33 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1021800004588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1831035029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развитие татарской культуры; повы</w:t>
            </w:r>
            <w:r w:rsidRPr="00174134">
              <w:softHyphen/>
              <w:t>шение национального самосознания, социальной  и политической активности татар; гармонизация межнациональных отношений; консолидация татар республики и страны; пропаганда и организация изучения татарского языка.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</w:rPr>
              <w:t>,96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9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Армянская общественная организация Удмуртской Республики «Урарту»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(АОО УР «Урарту»)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1031802484251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1834025082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пропаганда национальных традиций, языка, культуры и истории армянского народа среди армян, проживающих в УР; развитие социально-культурных связей с государственными и общественными организациями Армении, развитие дружбы и взаимообогащения культур народов Удмуртии.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10 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Республиканская общественная организация «Общество белорусской культуры в Удмуртской Республике»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(«Батьковщина»)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д. 33 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1021800004313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1831077928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белорусской культуры и самобытного уклада жизни, обычаев, традиций. Создание необходимых условий для общения на родном языке, укрепление связей с другими национальными объединениями УР, содействие развитию культурных, общественных, научных контактов и обменов с Белоруссией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11 от 29 января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29 января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Общественная организация «Общинный центр еврейской культуры Удмуртской Республики»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51-3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1021800000485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1835041200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Изучение, развитие и пропаганда истории, культуры, языка и традиций еврейского народа; противодействие проявлениям антисемитизма, разжиганию национальной и религиозной розни.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12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Местная общественная организация «Национально-культурная автономия марийцев Каракулинского района Удмуртской Республики»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427926, УР, Каракулинский район, д. Быргында, ул. 8 марта, д. 8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1121800001091  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1838661201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Содействие развитию национального сознания мари в деле сохранения языка, культуры, истории и территорий проживания, обеспечению индивидуальных и коллективных прав и свобод граждан, создание системы национального образования и духовного возрождения марийцев Каракулинского района Удмуртской Республики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10,620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13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4134">
              <w:rPr>
                <w:sz w:val="20"/>
                <w:szCs w:val="20"/>
              </w:rPr>
              <w:t>Региональное Общественное Движение  Удмуртской Республики</w:t>
            </w:r>
          </w:p>
          <w:p w:rsidR="00367755" w:rsidRPr="00174134" w:rsidRDefault="00367755" w:rsidP="001741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4134">
              <w:rPr>
                <w:sz w:val="20"/>
                <w:szCs w:val="20"/>
              </w:rPr>
              <w:t>«Ассоциация учителей родного языка «Выжы»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426035, Удмуртская Республика, г. Ижевск, </w:t>
            </w:r>
          </w:p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ул. Шишкина, 3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color w:val="000000"/>
                <w:sz w:val="20"/>
                <w:szCs w:val="20"/>
              </w:rPr>
              <w:t>1051801050905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color w:val="000000"/>
                <w:sz w:val="20"/>
                <w:szCs w:val="20"/>
              </w:rPr>
              <w:t>1833035063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Поддержка инициатив учителей в деле сохранения и развития языков малочисленных народов; поддержка авторских языковых программ и проектов; пропаганда культуры языка; участие в развитии удмуртской литературы, национальных СМИ, удмуртского языка; организация конференций, симпозиумов, семинаров, тренингов, конкурсов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14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4134">
              <w:rPr>
                <w:sz w:val="20"/>
                <w:szCs w:val="20"/>
              </w:rPr>
              <w:t>Ижевское городское казачье общество Верхнекамского отдельного казачьего округа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426000, Удмуртская Республика, г. Ижевск, ул. Орджоникидзе, д. 33 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color w:val="000000"/>
                <w:sz w:val="20"/>
                <w:szCs w:val="20"/>
              </w:rPr>
              <w:t>1101800001368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color w:val="000000"/>
                <w:sz w:val="20"/>
                <w:szCs w:val="20"/>
              </w:rPr>
              <w:t>1832086509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Возрождение исторических, культурных и духовных ценностей казачества; развитие традиционного казачьего уклада жизни и форм хозяйствования; повышение престижности военной службы, военно-патриотическое воспитание молодежи, поддержание межнациональ</w:t>
            </w:r>
            <w:r w:rsidRPr="00174134">
              <w:softHyphen/>
              <w:t>ного мира и согласия.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15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Общественная организация «Немецкая национально-культурная автономия Удмуртской Республики»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(ННКА УР)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426000, УР, г. Ижевск, ул. Пушкинская, д.156, кв. 21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1121800000035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1841999390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развитие культуры российских немцев, восстановление и развитие родного языка, образования, культуры и религии российских немцев.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29,804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16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Удмуртская республиканская общественная организация российско-немецкой молодежи «Югендхайм»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(«Молодежный дом»)</w:t>
            </w:r>
          </w:p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(УРООРНМ «Югендхайм»)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426000, УР, г. Ижевск, ул. Пушкинская, д.156, кв. 21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1021800004764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1834020817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Объединение молодежи из числа российских немцев, а также молодежи, заинтересованной в изучении, восста</w:t>
            </w:r>
            <w:r w:rsidRPr="00174134">
              <w:rPr>
                <w:rFonts w:ascii="Times New Roman" w:hAnsi="Times New Roman"/>
                <w:sz w:val="20"/>
                <w:szCs w:val="20"/>
              </w:rPr>
              <w:softHyphen/>
              <w:t>новлении и сохранении немецких национальных традиций и немецкого языка, защита их прав и интересов, воспитание культуры межна</w:t>
            </w:r>
            <w:r w:rsidRPr="00174134">
              <w:rPr>
                <w:rFonts w:ascii="Times New Roman" w:hAnsi="Times New Roman"/>
                <w:sz w:val="20"/>
                <w:szCs w:val="20"/>
              </w:rPr>
              <w:softHyphen/>
              <w:t>ционального общения.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24</w:t>
            </w:r>
            <w:bookmarkStart w:id="0" w:name="_GoBack"/>
            <w:bookmarkEnd w:id="0"/>
            <w:r w:rsidRPr="0017413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17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«Азербайджанский общественный центр Удмуртии «Достлуг»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426004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, УР, г. Ижевск, ул. Университетская, 25 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1021800005380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1835037524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Сохранение и развитие национальных традиций, самобытности и языка, культурного наследия азербайд</w:t>
            </w:r>
            <w:r w:rsidRPr="00174134">
              <w:softHyphen/>
              <w:t>жанцев. Содействие укреплению мира, дружбы, доверия и взаимопонимания между народами Удмуртии.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18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национально-культурного развития  «Ассамблея народов Удмуртии»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д. 33 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1151800000164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1841048997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Содействие национально-культурному развитию народов, проживающих на территории Удмуртской Респуб</w:t>
            </w:r>
            <w:r w:rsidRPr="00174134">
              <w:rPr>
                <w:rFonts w:ascii="Times New Roman" w:hAnsi="Times New Roman"/>
                <w:sz w:val="20"/>
                <w:szCs w:val="20"/>
              </w:rPr>
              <w:softHyphen/>
              <w:t>лики, сохранение их этнокультурной самобытности, укрепление межнационального мира и согласия.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19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Ассоциация молодежных национально-культурных объединений Удмуртской Республики «Вместе»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(Ассоциация «Вместе»)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д. 33а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1031802481006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1833024505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Объединение усилий всех молодежных национально-культурных общественных объединений, действующих на территории Удмуртской Республики, для достижения межнационального согласия, укрепления отношений взаимо</w:t>
            </w:r>
            <w:r w:rsidRPr="00174134">
              <w:rPr>
                <w:rFonts w:ascii="Times New Roman" w:hAnsi="Times New Roman"/>
                <w:sz w:val="20"/>
                <w:szCs w:val="20"/>
              </w:rPr>
              <w:softHyphen/>
              <w:t>понимания и сотрудничества между ними.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069</w:t>
            </w:r>
            <w:r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20 от 25 апреля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25 апреля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Региональная удмуртская молодежная общественная организация «Ресурсный центр «КУАРА» («Голос»)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 xml:space="preserve">426051, УР, г. Ижевск, ул. Орджоникидзе, д. 33 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1191832008686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184101001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объединение социально-активной молодежи для реализации ее потенциала в общественной сфере, создание творческой, образовательной, этнокультурной площадки для самореализации и саморазвития молодежи в сфере сохранения и развития удмуртского языка и культуры.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55" w:rsidRPr="00174134" w:rsidTr="009311A2">
        <w:tc>
          <w:tcPr>
            <w:tcW w:w="392" w:type="dxa"/>
          </w:tcPr>
          <w:p w:rsidR="00367755" w:rsidRPr="00174134" w:rsidRDefault="00367755" w:rsidP="00174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№ 21 от 20 мая 2019 года</w:t>
            </w:r>
          </w:p>
        </w:tc>
        <w:tc>
          <w:tcPr>
            <w:tcW w:w="992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bCs/>
                <w:sz w:val="20"/>
                <w:szCs w:val="20"/>
              </w:rPr>
              <w:t>20 мая 2019 года</w:t>
            </w:r>
          </w:p>
        </w:tc>
        <w:tc>
          <w:tcPr>
            <w:tcW w:w="2161" w:type="dxa"/>
          </w:tcPr>
          <w:p w:rsidR="00367755" w:rsidRPr="00174134" w:rsidRDefault="00367755" w:rsidP="001741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«Национально-культурная автономия марийцев Удмуртской Республики»</w:t>
            </w:r>
          </w:p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i/>
                <w:sz w:val="20"/>
                <w:szCs w:val="20"/>
              </w:rPr>
              <w:t>(РНКА «Марийцы Удмуртии»)</w:t>
            </w:r>
          </w:p>
        </w:tc>
        <w:tc>
          <w:tcPr>
            <w:tcW w:w="1563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1131800000925</w:t>
            </w:r>
          </w:p>
        </w:tc>
        <w:tc>
          <w:tcPr>
            <w:tcW w:w="1276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1841998942</w:t>
            </w:r>
          </w:p>
        </w:tc>
        <w:tc>
          <w:tcPr>
            <w:tcW w:w="2268" w:type="dxa"/>
          </w:tcPr>
          <w:p w:rsidR="00367755" w:rsidRPr="00174134" w:rsidRDefault="00367755" w:rsidP="00174134">
            <w:pPr>
              <w:pStyle w:val="FootnoteText"/>
              <w:jc w:val="both"/>
            </w:pPr>
            <w:r w:rsidRPr="00174134">
              <w:t>Возрождение, сохранение и развитие традиционной марийской культуры, языка на территории Удмуртии, развитие национального самосознания, культурно-этническая консолидация марийской нации. Содействие укреплению мира, дружбы, доверия между народами.</w:t>
            </w:r>
          </w:p>
        </w:tc>
        <w:tc>
          <w:tcPr>
            <w:tcW w:w="1309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367755" w:rsidRPr="00174134" w:rsidRDefault="00367755" w:rsidP="0017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413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34"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173" w:type="dxa"/>
          </w:tcPr>
          <w:p w:rsidR="00367755" w:rsidRPr="00174134" w:rsidRDefault="00367755" w:rsidP="0017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755" w:rsidRDefault="00367755" w:rsidP="009420FF">
      <w:pPr>
        <w:spacing w:after="0"/>
        <w:rPr>
          <w:rFonts w:ascii="Times New Roman" w:hAnsi="Times New Roman"/>
          <w:sz w:val="26"/>
          <w:szCs w:val="26"/>
        </w:rPr>
      </w:pPr>
    </w:p>
    <w:sectPr w:rsidR="00367755" w:rsidSect="00BC32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F3B"/>
    <w:multiLevelType w:val="hybridMultilevel"/>
    <w:tmpl w:val="B8D66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43"/>
    <w:rsid w:val="0009579A"/>
    <w:rsid w:val="000C597B"/>
    <w:rsid w:val="000F639F"/>
    <w:rsid w:val="00134E57"/>
    <w:rsid w:val="00174134"/>
    <w:rsid w:val="0019244B"/>
    <w:rsid w:val="001A4FAE"/>
    <w:rsid w:val="001B2B5A"/>
    <w:rsid w:val="00283D43"/>
    <w:rsid w:val="002B32EA"/>
    <w:rsid w:val="0034553E"/>
    <w:rsid w:val="00367755"/>
    <w:rsid w:val="003B1E42"/>
    <w:rsid w:val="00413858"/>
    <w:rsid w:val="00421E4E"/>
    <w:rsid w:val="00450D25"/>
    <w:rsid w:val="004850C7"/>
    <w:rsid w:val="004A0E3A"/>
    <w:rsid w:val="0050623F"/>
    <w:rsid w:val="00524997"/>
    <w:rsid w:val="00537A30"/>
    <w:rsid w:val="005D4DA8"/>
    <w:rsid w:val="005D5D3C"/>
    <w:rsid w:val="005F485A"/>
    <w:rsid w:val="00602EE3"/>
    <w:rsid w:val="0061555C"/>
    <w:rsid w:val="00635BB6"/>
    <w:rsid w:val="006B07B0"/>
    <w:rsid w:val="006D0343"/>
    <w:rsid w:val="006E6C40"/>
    <w:rsid w:val="007249C7"/>
    <w:rsid w:val="007511EA"/>
    <w:rsid w:val="00770764"/>
    <w:rsid w:val="007A3CE1"/>
    <w:rsid w:val="007A526E"/>
    <w:rsid w:val="007C14C2"/>
    <w:rsid w:val="007F1CF2"/>
    <w:rsid w:val="008246E3"/>
    <w:rsid w:val="00862CFA"/>
    <w:rsid w:val="00874755"/>
    <w:rsid w:val="008B0B2C"/>
    <w:rsid w:val="008B5A28"/>
    <w:rsid w:val="008F0F91"/>
    <w:rsid w:val="00927649"/>
    <w:rsid w:val="009311A2"/>
    <w:rsid w:val="00933A69"/>
    <w:rsid w:val="009420FF"/>
    <w:rsid w:val="00A02DAA"/>
    <w:rsid w:val="00A056C4"/>
    <w:rsid w:val="00A944E0"/>
    <w:rsid w:val="00AD0200"/>
    <w:rsid w:val="00B90C2F"/>
    <w:rsid w:val="00B969FD"/>
    <w:rsid w:val="00BA7194"/>
    <w:rsid w:val="00BC32F3"/>
    <w:rsid w:val="00BD73F4"/>
    <w:rsid w:val="00C14C6F"/>
    <w:rsid w:val="00C152F8"/>
    <w:rsid w:val="00C52D14"/>
    <w:rsid w:val="00CB159D"/>
    <w:rsid w:val="00CF57D0"/>
    <w:rsid w:val="00D1799C"/>
    <w:rsid w:val="00D978FE"/>
    <w:rsid w:val="00E368E9"/>
    <w:rsid w:val="00E451DD"/>
    <w:rsid w:val="00EB0C80"/>
    <w:rsid w:val="00ED45D9"/>
    <w:rsid w:val="00F8692D"/>
    <w:rsid w:val="00F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52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2D14"/>
    <w:rPr>
      <w:rFonts w:ascii="Times New Roman" w:hAnsi="Times New Roman" w:cs="Times New Roman"/>
      <w:sz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C52D1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0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8</Pages>
  <Words>1815</Words>
  <Characters>10351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82</cp:revision>
  <dcterms:created xsi:type="dcterms:W3CDTF">2019-08-27T07:19:00Z</dcterms:created>
  <dcterms:modified xsi:type="dcterms:W3CDTF">2020-05-20T09:27:00Z</dcterms:modified>
</cp:coreProperties>
</file>