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D" w:rsidRPr="0077065A" w:rsidRDefault="0077065A" w:rsidP="007706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65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7065A" w:rsidRDefault="0077065A" w:rsidP="007706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подразделений УФСБ России по Удмуртской Республике, обеспечивающих оперативное обслуживание муниципальных образований               Удмуртской Республики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75"/>
        <w:gridCol w:w="2160"/>
        <w:gridCol w:w="2977"/>
        <w:gridCol w:w="2552"/>
        <w:gridCol w:w="2268"/>
      </w:tblGrid>
      <w:tr w:rsidR="0077065A" w:rsidRPr="009E55D4" w:rsidTr="009E55D4">
        <w:tc>
          <w:tcPr>
            <w:tcW w:w="675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160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977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52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268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</w:tr>
      <w:tr w:rsidR="0077065A" w:rsidRPr="009E55D4" w:rsidTr="009E55D4">
        <w:tc>
          <w:tcPr>
            <w:tcW w:w="675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УФСБ России по Удмуртской Республике</w:t>
            </w:r>
          </w:p>
        </w:tc>
        <w:tc>
          <w:tcPr>
            <w:tcW w:w="2977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г. Ижевск, Завьяловский, Якшур-Бодьинский районы</w:t>
            </w:r>
          </w:p>
        </w:tc>
        <w:tc>
          <w:tcPr>
            <w:tcW w:w="2552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Начальник УФСБ по Удмуртской Республике</w:t>
            </w:r>
          </w:p>
        </w:tc>
        <w:tc>
          <w:tcPr>
            <w:tcW w:w="2268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(3412) 60-02-00</w:t>
            </w:r>
          </w:p>
        </w:tc>
      </w:tr>
      <w:tr w:rsidR="0077065A" w:rsidRPr="009E55D4" w:rsidTr="009E55D4">
        <w:tc>
          <w:tcPr>
            <w:tcW w:w="675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9E55D4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Отдел УФСБ России по Удмуртской Республике в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г. Глазове</w:t>
            </w:r>
          </w:p>
        </w:tc>
        <w:tc>
          <w:tcPr>
            <w:tcW w:w="2977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г. Глазов, Глазовский, Юкаменский, Ярский, Балезинский, Игринский, Кезский районы,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МО Красногорское</w:t>
            </w:r>
          </w:p>
        </w:tc>
        <w:tc>
          <w:tcPr>
            <w:tcW w:w="2552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Целищев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2268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(34141) 5-02-50</w:t>
            </w:r>
          </w:p>
        </w:tc>
      </w:tr>
      <w:tr w:rsidR="0077065A" w:rsidRPr="009E55D4" w:rsidTr="009E55D4">
        <w:tc>
          <w:tcPr>
            <w:tcW w:w="675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9E55D4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Отдел УФСБ России по Удмуртской Республике в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г. Воткинске</w:t>
            </w:r>
          </w:p>
        </w:tc>
        <w:tc>
          <w:tcPr>
            <w:tcW w:w="2977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г. Воткинск, Воткинский, Шарканский районы, МО Дебесское</w:t>
            </w:r>
          </w:p>
        </w:tc>
        <w:tc>
          <w:tcPr>
            <w:tcW w:w="2552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Гнатковский Александр Анатольевич</w:t>
            </w:r>
          </w:p>
        </w:tc>
        <w:tc>
          <w:tcPr>
            <w:tcW w:w="2268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(34145) 5-21-61,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(34145) 6-52-56</w:t>
            </w:r>
          </w:p>
        </w:tc>
      </w:tr>
      <w:tr w:rsidR="0077065A" w:rsidRPr="009E55D4" w:rsidTr="009E55D4">
        <w:tc>
          <w:tcPr>
            <w:tcW w:w="675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9E55D4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Отдел УФСБ России по Удмуртской Республике в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г. Сарапуле</w:t>
            </w:r>
          </w:p>
        </w:tc>
        <w:tc>
          <w:tcPr>
            <w:tcW w:w="2977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г. Сарапул, Сарапульский, Каракулинский районы,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МО Камбарское,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МО Киясовское</w:t>
            </w:r>
          </w:p>
        </w:tc>
        <w:tc>
          <w:tcPr>
            <w:tcW w:w="2552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Стукалов 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2268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(34147) 4-03-21,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(34147) 4-03-19,</w:t>
            </w:r>
          </w:p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(34147) 4-03-15</w:t>
            </w:r>
          </w:p>
        </w:tc>
      </w:tr>
      <w:tr w:rsidR="0077065A" w:rsidRPr="009E55D4" w:rsidTr="009E55D4">
        <w:tc>
          <w:tcPr>
            <w:tcW w:w="675" w:type="dxa"/>
          </w:tcPr>
          <w:p w:rsidR="0077065A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60" w:type="dxa"/>
          </w:tcPr>
          <w:p w:rsidR="009E55D4" w:rsidRPr="009E55D4" w:rsidRDefault="0077065A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Отдел УФСБ России по Удмуртской Республике в</w:t>
            </w:r>
            <w:r w:rsidR="009E55D4" w:rsidRPr="009E5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065A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г. Можге</w:t>
            </w:r>
          </w:p>
        </w:tc>
        <w:tc>
          <w:tcPr>
            <w:tcW w:w="2977" w:type="dxa"/>
          </w:tcPr>
          <w:p w:rsidR="0077065A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г. Можга, Можгинский, Алнашский, Кизнерский, Увинский районы,</w:t>
            </w:r>
          </w:p>
          <w:p w:rsidR="009E55D4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МО Граховское,</w:t>
            </w:r>
          </w:p>
          <w:p w:rsidR="009E55D4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МО Вавожское,</w:t>
            </w:r>
          </w:p>
          <w:p w:rsidR="009E55D4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МО Селтинское,</w:t>
            </w:r>
          </w:p>
          <w:p w:rsidR="009E55D4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МО Сюмсинское</w:t>
            </w:r>
          </w:p>
        </w:tc>
        <w:tc>
          <w:tcPr>
            <w:tcW w:w="2552" w:type="dxa"/>
          </w:tcPr>
          <w:p w:rsidR="0077065A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Мурашкин Виталий Владимирович</w:t>
            </w:r>
          </w:p>
        </w:tc>
        <w:tc>
          <w:tcPr>
            <w:tcW w:w="2268" w:type="dxa"/>
          </w:tcPr>
          <w:p w:rsidR="0077065A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(34139) 3-00-97,</w:t>
            </w:r>
          </w:p>
          <w:p w:rsidR="009E55D4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(34139) 3-06-24,</w:t>
            </w:r>
          </w:p>
          <w:p w:rsidR="009E55D4" w:rsidRPr="009E55D4" w:rsidRDefault="009E55D4" w:rsidP="00770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5D4">
              <w:rPr>
                <w:rFonts w:ascii="Times New Roman" w:hAnsi="Times New Roman" w:cs="Times New Roman"/>
                <w:sz w:val="26"/>
                <w:szCs w:val="26"/>
              </w:rPr>
              <w:t>(34139) 3-06-44</w:t>
            </w:r>
          </w:p>
        </w:tc>
      </w:tr>
    </w:tbl>
    <w:p w:rsidR="0077065A" w:rsidRPr="009E55D4" w:rsidRDefault="0077065A" w:rsidP="007706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7065A" w:rsidRPr="009E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B"/>
    <w:rsid w:val="0062640D"/>
    <w:rsid w:val="0077065A"/>
    <w:rsid w:val="009E55D4"/>
    <w:rsid w:val="00D42726"/>
    <w:rsid w:val="00D728FD"/>
    <w:rsid w:val="00F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58471453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user</cp:lastModifiedBy>
  <cp:revision>2</cp:revision>
  <dcterms:created xsi:type="dcterms:W3CDTF">2018-04-23T06:07:00Z</dcterms:created>
  <dcterms:modified xsi:type="dcterms:W3CDTF">2018-04-23T06:07:00Z</dcterms:modified>
</cp:coreProperties>
</file>