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DF7D1C" w:rsidRP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 w:rsidR="00D306F7"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AF293D" w:rsidRDefault="00AF293D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2F3" w:rsidRPr="00E042F3" w:rsidRDefault="00E042F3" w:rsidP="00B907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AF293D">
        <w:trPr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AF293D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147BE9" wp14:editId="7CE24D1E">
                  <wp:extent cx="2242268" cy="2242268"/>
                  <wp:effectExtent l="0" t="0" r="571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45" cy="22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AF293D">
        <w:trPr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AF293D" w:rsidRPr="00AF293D" w:rsidRDefault="003C129D" w:rsidP="00AF293D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  <w:hyperlink r:id="rId5" w:history="1">
              <w:r w:rsidR="00AF293D" w:rsidRPr="00AF293D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https://forms.gle/j8jcpsupia4p3E838</w:t>
              </w:r>
            </w:hyperlink>
            <w:r w:rsidR="00AF293D" w:rsidRPr="00AF293D">
              <w:rPr>
                <w:rStyle w:val="a4"/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F293D" w:rsidRPr="00906A73" w:rsidRDefault="00AF293D" w:rsidP="00E0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3EB" w:rsidRDefault="003C129D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A67EB1" w:rsidRDefault="00A67EB1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>
        <w:rPr>
          <w:rFonts w:ascii="Arial-BoldMT" w:hAnsi="Arial-BoldMT" w:cs="Arial-BoldMT"/>
          <w:b/>
          <w:bCs/>
          <w:color w:val="000000"/>
          <w:sz w:val="39"/>
          <w:szCs w:val="35"/>
        </w:rPr>
        <w:br/>
      </w:r>
    </w:p>
    <w:p w:rsidR="00A67EB1" w:rsidRDefault="00A67EB1">
      <w:pPr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>
        <w:rPr>
          <w:rFonts w:ascii="Arial-BoldMT" w:hAnsi="Arial-BoldMT" w:cs="Arial-BoldMT"/>
          <w:b/>
          <w:bCs/>
          <w:color w:val="000000"/>
          <w:sz w:val="39"/>
          <w:szCs w:val="35"/>
        </w:rPr>
        <w:br w:type="page"/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lastRenderedPageBreak/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6B66EA" w:rsidRPr="00DF7D1C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6B66EA" w:rsidRDefault="006B66EA" w:rsidP="006B66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6EA" w:rsidRPr="00E042F3" w:rsidRDefault="006B66EA" w:rsidP="006B66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6B66EA" w:rsidRPr="00E042F3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6922"/>
      </w:tblGrid>
      <w:tr w:rsidR="006B66EA" w:rsidRPr="00906A73" w:rsidTr="006B66EA">
        <w:trPr>
          <w:jc w:val="center"/>
        </w:trPr>
        <w:tc>
          <w:tcPr>
            <w:tcW w:w="2389" w:type="dxa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</w:tcPr>
          <w:p w:rsidR="006B66EA" w:rsidRPr="00906A73" w:rsidRDefault="006B66EA" w:rsidP="00E8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A97AA" wp14:editId="5FF947B2">
                  <wp:extent cx="2277481" cy="2277481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37" cy="230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EA" w:rsidRPr="00C36A22" w:rsidTr="006B66EA">
        <w:trPr>
          <w:jc w:val="center"/>
        </w:trPr>
        <w:tc>
          <w:tcPr>
            <w:tcW w:w="2389" w:type="dxa"/>
            <w:vAlign w:val="center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6B66EA" w:rsidRPr="00AF293D" w:rsidRDefault="006B66EA" w:rsidP="00E82CC8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  <w:r w:rsidRPr="006B66EA">
              <w:rPr>
                <w:rStyle w:val="a4"/>
                <w:rFonts w:ascii="Times New Roman" w:hAnsi="Times New Roman" w:cs="Times New Roman"/>
                <w:sz w:val="40"/>
                <w:szCs w:val="40"/>
              </w:rPr>
              <w:t>https://forms.gle/T4JYW3gr4ZKpgbFH7</w:t>
            </w:r>
          </w:p>
          <w:p w:rsidR="006B66EA" w:rsidRPr="00906A73" w:rsidRDefault="006B66EA" w:rsidP="00E8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6EA" w:rsidRDefault="006B66EA" w:rsidP="006B66EA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sectPr w:rsidR="006B66EA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3C129D"/>
    <w:rsid w:val="00494027"/>
    <w:rsid w:val="006B66EA"/>
    <w:rsid w:val="006C0618"/>
    <w:rsid w:val="007C7D87"/>
    <w:rsid w:val="007E0306"/>
    <w:rsid w:val="007F4E5D"/>
    <w:rsid w:val="00906A73"/>
    <w:rsid w:val="0095778A"/>
    <w:rsid w:val="0099575F"/>
    <w:rsid w:val="00A12068"/>
    <w:rsid w:val="00A12AE6"/>
    <w:rsid w:val="00A67EB1"/>
    <w:rsid w:val="00AF293D"/>
    <w:rsid w:val="00B32A91"/>
    <w:rsid w:val="00B9076A"/>
    <w:rsid w:val="00C36A22"/>
    <w:rsid w:val="00D075CC"/>
    <w:rsid w:val="00D306F7"/>
    <w:rsid w:val="00D57817"/>
    <w:rsid w:val="00DF7D1C"/>
    <w:rsid w:val="00E004A7"/>
    <w:rsid w:val="00E042F3"/>
    <w:rsid w:val="00E853AF"/>
    <w:rsid w:val="00EC51BD"/>
    <w:rsid w:val="00E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5D1-74BB-468D-99E9-87A452E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orms.gle/j8jcpsupia4p3E83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AEF161D</Template>
  <TotalTime>1</TotalTime>
  <Pages>8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Огородников Сергей Васильевич</cp:lastModifiedBy>
  <cp:revision>2</cp:revision>
  <dcterms:created xsi:type="dcterms:W3CDTF">2021-02-09T05:01:00Z</dcterms:created>
  <dcterms:modified xsi:type="dcterms:W3CDTF">2021-02-09T05:01:00Z</dcterms:modified>
</cp:coreProperties>
</file>