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C5" w:rsidRPr="007A18CF" w:rsidRDefault="009B7DC5" w:rsidP="007A18C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A18CF">
        <w:rPr>
          <w:rFonts w:ascii="Times New Roman" w:hAnsi="Times New Roman"/>
          <w:b/>
          <w:lang w:eastAsia="ru-RU"/>
        </w:rPr>
        <w:t xml:space="preserve">Финансовый отчёт об использовании целевых бюджетных денежных средств,  </w:t>
      </w:r>
    </w:p>
    <w:p w:rsidR="009B7DC5" w:rsidRPr="007A18CF" w:rsidRDefault="009B7DC5" w:rsidP="007A18C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A18CF">
        <w:rPr>
          <w:rFonts w:ascii="Times New Roman" w:hAnsi="Times New Roman"/>
          <w:b/>
          <w:lang w:eastAsia="ru-RU"/>
        </w:rPr>
        <w:t xml:space="preserve">выделенных по </w:t>
      </w:r>
      <w:r>
        <w:rPr>
          <w:rFonts w:ascii="Times New Roman" w:hAnsi="Times New Roman"/>
          <w:b/>
          <w:lang w:eastAsia="ru-RU"/>
        </w:rPr>
        <w:t>соглашению</w:t>
      </w:r>
      <w:r w:rsidRPr="007A18CF">
        <w:rPr>
          <w:rFonts w:ascii="Times New Roman" w:hAnsi="Times New Roman"/>
          <w:b/>
          <w:lang w:eastAsia="ru-RU"/>
        </w:rPr>
        <w:t xml:space="preserve"> от «____»__________20___ г. № _____ </w:t>
      </w:r>
    </w:p>
    <w:p w:rsidR="009B7DC5" w:rsidRPr="007A18CF" w:rsidRDefault="009B7DC5" w:rsidP="007A1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7A18CF">
        <w:rPr>
          <w:rFonts w:ascii="Times New Roman" w:hAnsi="Times New Roman"/>
          <w:b/>
          <w:lang w:eastAsia="ru-RU"/>
        </w:rPr>
        <w:t>для реализации ___________________</w:t>
      </w:r>
      <w:r>
        <w:rPr>
          <w:rFonts w:ascii="Times New Roman" w:hAnsi="Times New Roman"/>
          <w:b/>
          <w:lang w:eastAsia="ru-RU"/>
        </w:rPr>
        <w:t>_____</w:t>
      </w:r>
      <w:r w:rsidRPr="007A18CF">
        <w:rPr>
          <w:rFonts w:ascii="Times New Roman" w:hAnsi="Times New Roman"/>
          <w:b/>
          <w:lang w:eastAsia="ru-RU"/>
        </w:rPr>
        <w:t xml:space="preserve">_____ </w:t>
      </w:r>
      <w:r w:rsidRPr="007A18CF">
        <w:rPr>
          <w:rFonts w:ascii="Times New Roman" w:hAnsi="Times New Roman"/>
          <w:lang w:eastAsia="ru-RU"/>
        </w:rPr>
        <w:t xml:space="preserve">(наименование </w:t>
      </w:r>
      <w:r w:rsidRPr="007A18CF">
        <w:rPr>
          <w:rFonts w:ascii="Times New Roman" w:hAnsi="Times New Roman"/>
          <w:bCs/>
          <w:lang w:eastAsia="ru-RU"/>
        </w:rPr>
        <w:t>проекта, программы, мероприятия национально-культурной направленности</w:t>
      </w:r>
      <w:r w:rsidRPr="007A18CF">
        <w:rPr>
          <w:rFonts w:ascii="Times New Roman" w:hAnsi="Times New Roman"/>
          <w:lang w:eastAsia="ru-RU"/>
        </w:rPr>
        <w:t>)</w:t>
      </w:r>
    </w:p>
    <w:p w:rsidR="009B7DC5" w:rsidRPr="007A18CF" w:rsidRDefault="009B7DC5" w:rsidP="007A18C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A18CF">
        <w:rPr>
          <w:rFonts w:ascii="Times New Roman" w:hAnsi="Times New Roman"/>
          <w:lang w:eastAsia="ru-RU"/>
        </w:rPr>
        <w:t>______________________</w:t>
      </w:r>
      <w:r>
        <w:rPr>
          <w:rFonts w:ascii="Times New Roman" w:hAnsi="Times New Roman"/>
          <w:lang w:eastAsia="ru-RU"/>
        </w:rPr>
        <w:t>_____________________________________</w:t>
      </w:r>
      <w:r w:rsidRPr="007A18CF">
        <w:rPr>
          <w:rFonts w:ascii="Times New Roman" w:hAnsi="Times New Roman"/>
          <w:lang w:eastAsia="ru-RU"/>
        </w:rPr>
        <w:t>________________________ (</w:t>
      </w:r>
      <w:r>
        <w:rPr>
          <w:rFonts w:ascii="Times New Roman" w:hAnsi="Times New Roman"/>
          <w:lang w:eastAsia="ru-RU"/>
        </w:rPr>
        <w:t xml:space="preserve">наименование муниципального образования) </w:t>
      </w:r>
    </w:p>
    <w:p w:rsidR="009B7DC5" w:rsidRPr="007A18CF" w:rsidRDefault="009B7DC5" w:rsidP="007A18CF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6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2835"/>
        <w:gridCol w:w="2126"/>
        <w:gridCol w:w="2268"/>
        <w:gridCol w:w="2126"/>
        <w:gridCol w:w="2410"/>
        <w:gridCol w:w="3336"/>
      </w:tblGrid>
      <w:tr w:rsidR="009B7DC5" w:rsidRPr="00E704A2" w:rsidTr="00470A8B">
        <w:tc>
          <w:tcPr>
            <w:tcW w:w="959" w:type="dxa"/>
            <w:vMerge w:val="restart"/>
          </w:tcPr>
          <w:p w:rsidR="009B7DC5" w:rsidRPr="00E704A2" w:rsidRDefault="009B7DC5" w:rsidP="00470A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B7DC5" w:rsidRPr="00E704A2" w:rsidRDefault="009B7DC5" w:rsidP="00470A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статей затрат по смете</w:t>
            </w:r>
          </w:p>
        </w:tc>
        <w:tc>
          <w:tcPr>
            <w:tcW w:w="6520" w:type="dxa"/>
            <w:gridSpan w:val="3"/>
          </w:tcPr>
          <w:p w:rsidR="009B7DC5" w:rsidRPr="00E704A2" w:rsidRDefault="009B7DC5" w:rsidP="0047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410" w:type="dxa"/>
            <w:vMerge w:val="restart"/>
          </w:tcPr>
          <w:p w:rsidR="009B7DC5" w:rsidRPr="00E704A2" w:rsidRDefault="009B7DC5" w:rsidP="00470A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Израсходованная сумма </w:t>
            </w:r>
            <w:r w:rsidRPr="004443A7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3336" w:type="dxa"/>
            <w:vMerge w:val="restart"/>
          </w:tcPr>
          <w:p w:rsidR="009B7DC5" w:rsidRPr="00E704A2" w:rsidRDefault="009B7DC5" w:rsidP="00470A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Подтверждающие документы (реквизиты)</w:t>
            </w:r>
          </w:p>
        </w:tc>
      </w:tr>
      <w:tr w:rsidR="009B7DC5" w:rsidRPr="00E704A2" w:rsidTr="00470A8B">
        <w:tc>
          <w:tcPr>
            <w:tcW w:w="959" w:type="dxa"/>
            <w:vMerge/>
          </w:tcPr>
          <w:p w:rsidR="009B7DC5" w:rsidRPr="00E704A2" w:rsidRDefault="009B7DC5" w:rsidP="00470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B7DC5" w:rsidRPr="00E704A2" w:rsidRDefault="009B7DC5" w:rsidP="00470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7DC5" w:rsidRPr="00D3167C" w:rsidRDefault="009B7DC5" w:rsidP="00470A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межбюджетного трансферта</w:t>
            </w:r>
          </w:p>
          <w:p w:rsidR="009B7DC5" w:rsidRPr="005222FC" w:rsidRDefault="009B7DC5" w:rsidP="0047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3A7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268" w:type="dxa"/>
          </w:tcPr>
          <w:p w:rsidR="009B7DC5" w:rsidRPr="005222FC" w:rsidRDefault="009B7DC5" w:rsidP="0047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2FC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муниципального образования</w:t>
            </w:r>
          </w:p>
          <w:p w:rsidR="009B7DC5" w:rsidRPr="005222FC" w:rsidRDefault="009B7DC5" w:rsidP="0047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3A7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126" w:type="dxa"/>
          </w:tcPr>
          <w:p w:rsidR="009B7DC5" w:rsidRPr="005222FC" w:rsidRDefault="009B7DC5" w:rsidP="0047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2FC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  <w:p w:rsidR="009B7DC5" w:rsidRPr="005222FC" w:rsidRDefault="009B7DC5" w:rsidP="0047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3A7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410" w:type="dxa"/>
            <w:vMerge/>
          </w:tcPr>
          <w:p w:rsidR="009B7DC5" w:rsidRPr="00E704A2" w:rsidRDefault="009B7DC5" w:rsidP="00470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9B7DC5" w:rsidRPr="00E704A2" w:rsidRDefault="009B7DC5" w:rsidP="00470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C5" w:rsidRPr="00E704A2" w:rsidTr="00470A8B">
        <w:tc>
          <w:tcPr>
            <w:tcW w:w="959" w:type="dxa"/>
          </w:tcPr>
          <w:p w:rsidR="009B7DC5" w:rsidRPr="00E704A2" w:rsidRDefault="009B7DC5" w:rsidP="00470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DC5" w:rsidRPr="00E704A2" w:rsidRDefault="009B7DC5" w:rsidP="00470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7DC5" w:rsidRPr="005222FC" w:rsidRDefault="009B7DC5" w:rsidP="0047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DC5" w:rsidRPr="005222FC" w:rsidRDefault="009B7DC5" w:rsidP="0047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B7DC5" w:rsidRPr="005222FC" w:rsidRDefault="009B7DC5" w:rsidP="00470A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B7DC5" w:rsidRPr="00E704A2" w:rsidRDefault="009B7DC5" w:rsidP="00470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9B7DC5" w:rsidRPr="00E704A2" w:rsidRDefault="009B7DC5" w:rsidP="00470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C5" w:rsidRPr="00E704A2" w:rsidTr="00470A8B">
        <w:trPr>
          <w:trHeight w:val="65"/>
        </w:trPr>
        <w:tc>
          <w:tcPr>
            <w:tcW w:w="959" w:type="dxa"/>
          </w:tcPr>
          <w:p w:rsidR="009B7DC5" w:rsidRPr="00E704A2" w:rsidRDefault="009B7DC5" w:rsidP="00470A8B">
            <w:pPr>
              <w:rPr>
                <w:rFonts w:ascii="Times New Roman" w:hAnsi="Times New Roman"/>
                <w:sz w:val="24"/>
                <w:szCs w:val="24"/>
              </w:rPr>
            </w:pPr>
            <w:r w:rsidRPr="00E704A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9B7DC5" w:rsidRPr="00E704A2" w:rsidRDefault="009B7DC5" w:rsidP="00470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7DC5" w:rsidRPr="00E704A2" w:rsidRDefault="009B7DC5" w:rsidP="00470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DC5" w:rsidRPr="00E704A2" w:rsidRDefault="009B7DC5" w:rsidP="00470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7DC5" w:rsidRPr="00E704A2" w:rsidRDefault="009B7DC5" w:rsidP="00470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7DC5" w:rsidRPr="00E704A2" w:rsidRDefault="009B7DC5" w:rsidP="00470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9B7DC5" w:rsidRPr="00E704A2" w:rsidRDefault="009B7DC5" w:rsidP="00470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DC5" w:rsidRPr="007A18CF" w:rsidRDefault="009B7DC5" w:rsidP="007A18C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A18CF">
        <w:rPr>
          <w:rFonts w:ascii="Times New Roman" w:hAnsi="Times New Roman"/>
          <w:b/>
          <w:lang w:eastAsia="ru-RU"/>
        </w:rPr>
        <w:t xml:space="preserve">Отчёт о достижении значений показателей </w:t>
      </w:r>
      <w:r>
        <w:rPr>
          <w:rFonts w:ascii="Times New Roman" w:hAnsi="Times New Roman"/>
          <w:b/>
          <w:lang w:eastAsia="ru-RU"/>
        </w:rPr>
        <w:t>результативности</w:t>
      </w:r>
    </w:p>
    <w:p w:rsidR="009B7DC5" w:rsidRPr="007A18CF" w:rsidRDefault="009B7DC5" w:rsidP="007A18C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7A18CF">
        <w:rPr>
          <w:rFonts w:ascii="Times New Roman" w:hAnsi="Times New Roman"/>
          <w:b/>
          <w:lang w:eastAsia="ru-RU"/>
        </w:rPr>
        <w:t xml:space="preserve">Количественные показатели </w:t>
      </w:r>
      <w:r>
        <w:rPr>
          <w:rFonts w:ascii="Times New Roman" w:hAnsi="Times New Roman"/>
          <w:b/>
          <w:lang w:eastAsia="ru-RU"/>
        </w:rPr>
        <w:t>результативности</w:t>
      </w:r>
      <w:r w:rsidRPr="007A18CF">
        <w:rPr>
          <w:rFonts w:ascii="Times New Roman" w:hAnsi="Times New Roman"/>
          <w:b/>
          <w:lang w:eastAsia="ru-RU"/>
        </w:rPr>
        <w:t xml:space="preserve"> реализации </w:t>
      </w:r>
      <w:r w:rsidRPr="007A18CF">
        <w:rPr>
          <w:rFonts w:ascii="Times New Roman" w:hAnsi="Times New Roman"/>
          <w:b/>
          <w:bCs/>
          <w:lang w:eastAsia="ru-RU"/>
        </w:rPr>
        <w:t>проекта, программы, мероприятия национально-культурной направленности</w:t>
      </w:r>
    </w:p>
    <w:tbl>
      <w:tblPr>
        <w:tblW w:w="1559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76"/>
        <w:gridCol w:w="2801"/>
        <w:gridCol w:w="3402"/>
        <w:gridCol w:w="3118"/>
      </w:tblGrid>
      <w:tr w:rsidR="009B7DC5" w:rsidRPr="00F66E75" w:rsidTr="004601F7">
        <w:tc>
          <w:tcPr>
            <w:tcW w:w="6276" w:type="dxa"/>
            <w:vMerge w:val="restart"/>
            <w:vAlign w:val="center"/>
          </w:tcPr>
          <w:p w:rsidR="009B7DC5" w:rsidRPr="007A18CF" w:rsidRDefault="009B7DC5" w:rsidP="007A18C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18CF">
              <w:rPr>
                <w:rFonts w:ascii="Times New Roman" w:hAnsi="Times New Roman"/>
                <w:b/>
                <w:lang w:eastAsia="ru-RU"/>
              </w:rPr>
              <w:t>Наименование показателей эффективности</w:t>
            </w:r>
          </w:p>
        </w:tc>
        <w:tc>
          <w:tcPr>
            <w:tcW w:w="2801" w:type="dxa"/>
            <w:vMerge w:val="restart"/>
            <w:vAlign w:val="center"/>
          </w:tcPr>
          <w:p w:rsidR="009B7DC5" w:rsidRPr="007A18CF" w:rsidRDefault="009B7DC5" w:rsidP="007A18C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18CF">
              <w:rPr>
                <w:rFonts w:ascii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2"/>
            <w:vAlign w:val="center"/>
          </w:tcPr>
          <w:p w:rsidR="009B7DC5" w:rsidRPr="007A18CF" w:rsidRDefault="009B7DC5" w:rsidP="007A18C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18CF">
              <w:rPr>
                <w:rFonts w:ascii="Times New Roman" w:hAnsi="Times New Roman"/>
                <w:b/>
                <w:lang w:eastAsia="ru-RU"/>
              </w:rPr>
              <w:t>Значение показателей эффективности</w:t>
            </w:r>
          </w:p>
        </w:tc>
      </w:tr>
      <w:tr w:rsidR="009B7DC5" w:rsidRPr="00F66E75" w:rsidTr="004601F7">
        <w:tc>
          <w:tcPr>
            <w:tcW w:w="6276" w:type="dxa"/>
            <w:vMerge/>
            <w:vAlign w:val="center"/>
          </w:tcPr>
          <w:p w:rsidR="009B7DC5" w:rsidRPr="007A18CF" w:rsidRDefault="009B7DC5" w:rsidP="007A18C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01" w:type="dxa"/>
            <w:vMerge/>
            <w:vAlign w:val="center"/>
          </w:tcPr>
          <w:p w:rsidR="009B7DC5" w:rsidRPr="007A18CF" w:rsidRDefault="009B7DC5" w:rsidP="007A18C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B7DC5" w:rsidRPr="007A18CF" w:rsidRDefault="009B7DC5" w:rsidP="007A18C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плановое значение показателя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B7DC5" w:rsidRPr="007A18CF" w:rsidRDefault="009B7DC5" w:rsidP="007A18C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значение показателя </w:t>
            </w:r>
            <w:r w:rsidRPr="007A18CF">
              <w:rPr>
                <w:rFonts w:ascii="Times New Roman" w:hAnsi="Times New Roman"/>
                <w:b/>
                <w:lang w:eastAsia="ru-RU"/>
              </w:rPr>
              <w:t>на конец отчетного периода</w:t>
            </w:r>
          </w:p>
        </w:tc>
      </w:tr>
      <w:tr w:rsidR="009B7DC5" w:rsidRPr="00F66E75" w:rsidTr="004601F7">
        <w:tc>
          <w:tcPr>
            <w:tcW w:w="6276" w:type="dxa"/>
          </w:tcPr>
          <w:p w:rsidR="009B7DC5" w:rsidRPr="007A18CF" w:rsidRDefault="009B7DC5" w:rsidP="007A18C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</w:tcPr>
          <w:p w:rsidR="009B7DC5" w:rsidRPr="007A18CF" w:rsidRDefault="009B7DC5" w:rsidP="007A18C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7DC5" w:rsidRPr="007A18CF" w:rsidRDefault="009B7DC5" w:rsidP="007A18C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B7DC5" w:rsidRPr="007A18CF" w:rsidRDefault="009B7DC5" w:rsidP="007A18C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B7DC5" w:rsidRPr="00F66E75" w:rsidTr="004601F7">
        <w:tc>
          <w:tcPr>
            <w:tcW w:w="6276" w:type="dxa"/>
          </w:tcPr>
          <w:p w:rsidR="009B7DC5" w:rsidRPr="007A18CF" w:rsidRDefault="009B7DC5" w:rsidP="007A18C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</w:tcPr>
          <w:p w:rsidR="009B7DC5" w:rsidRPr="007A18CF" w:rsidRDefault="009B7DC5" w:rsidP="007A18C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7DC5" w:rsidRPr="007A18CF" w:rsidRDefault="009B7DC5" w:rsidP="007A18C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B7DC5" w:rsidRPr="007A18CF" w:rsidRDefault="009B7DC5" w:rsidP="007A18CF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9B7DC5" w:rsidRDefault="009B7DC5" w:rsidP="007A18CF">
      <w:pPr>
        <w:spacing w:after="0" w:line="240" w:lineRule="auto"/>
        <w:ind w:left="720"/>
        <w:rPr>
          <w:rFonts w:ascii="Times New Roman" w:hAnsi="Times New Roman"/>
          <w:b/>
          <w:lang w:eastAsia="ru-RU"/>
        </w:rPr>
      </w:pPr>
    </w:p>
    <w:p w:rsidR="009B7DC5" w:rsidRPr="007A18CF" w:rsidRDefault="009B7DC5" w:rsidP="007A18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A18CF">
        <w:rPr>
          <w:rFonts w:ascii="Times New Roman" w:hAnsi="Times New Roman"/>
          <w:b/>
          <w:lang w:eastAsia="ru-RU"/>
        </w:rPr>
        <w:t xml:space="preserve">Качественные показатели </w:t>
      </w:r>
      <w:r>
        <w:rPr>
          <w:rFonts w:ascii="Times New Roman" w:hAnsi="Times New Roman"/>
          <w:b/>
          <w:lang w:eastAsia="ru-RU"/>
        </w:rPr>
        <w:t>результативности</w:t>
      </w:r>
      <w:r w:rsidRPr="007A18CF">
        <w:rPr>
          <w:rFonts w:ascii="Times New Roman" w:hAnsi="Times New Roman"/>
          <w:b/>
          <w:lang w:eastAsia="ru-RU"/>
        </w:rPr>
        <w:t xml:space="preserve"> реализации </w:t>
      </w:r>
      <w:r w:rsidRPr="007A18CF">
        <w:rPr>
          <w:rFonts w:ascii="Times New Roman" w:hAnsi="Times New Roman"/>
          <w:b/>
          <w:bCs/>
          <w:lang w:eastAsia="ru-RU"/>
        </w:rPr>
        <w:t>проекта, программы, мероприятия национально-культурной направленности</w:t>
      </w:r>
    </w:p>
    <w:p w:rsidR="009B7DC5" w:rsidRPr="007A18CF" w:rsidRDefault="009B7DC5" w:rsidP="007A18CF">
      <w:pPr>
        <w:spacing w:after="0" w:line="240" w:lineRule="auto"/>
        <w:ind w:left="720"/>
        <w:rPr>
          <w:rFonts w:ascii="Times New Roman" w:hAnsi="Times New Roman"/>
          <w:b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458"/>
      </w:tblGrid>
      <w:tr w:rsidR="009B7DC5" w:rsidRPr="00F66E75" w:rsidTr="007A18CF">
        <w:tc>
          <w:tcPr>
            <w:tcW w:w="1101" w:type="dxa"/>
          </w:tcPr>
          <w:p w:rsidR="009B7DC5" w:rsidRPr="007A18CF" w:rsidRDefault="009B7DC5" w:rsidP="007A18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18CF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14458" w:type="dxa"/>
          </w:tcPr>
          <w:p w:rsidR="009B7DC5" w:rsidRPr="007A18CF" w:rsidRDefault="009B7DC5" w:rsidP="007A18C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A18CF">
              <w:rPr>
                <w:rFonts w:ascii="Times New Roman" w:hAnsi="Times New Roman"/>
                <w:b/>
                <w:lang w:eastAsia="ru-RU"/>
              </w:rPr>
              <w:t xml:space="preserve">Наименование показателя  </w:t>
            </w:r>
            <w:r>
              <w:rPr>
                <w:rFonts w:ascii="Times New Roman" w:hAnsi="Times New Roman"/>
                <w:b/>
                <w:lang w:eastAsia="ru-RU"/>
              </w:rPr>
              <w:t>результативности</w:t>
            </w:r>
          </w:p>
        </w:tc>
      </w:tr>
      <w:tr w:rsidR="009B7DC5" w:rsidRPr="00F66E75" w:rsidTr="007A18CF">
        <w:tc>
          <w:tcPr>
            <w:tcW w:w="1101" w:type="dxa"/>
          </w:tcPr>
          <w:p w:rsidR="009B7DC5" w:rsidRPr="007A18CF" w:rsidRDefault="009B7DC5" w:rsidP="007A18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58" w:type="dxa"/>
          </w:tcPr>
          <w:p w:rsidR="009B7DC5" w:rsidRPr="007A18CF" w:rsidRDefault="009B7DC5" w:rsidP="007A18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B7DC5" w:rsidRPr="00F66E75" w:rsidTr="007A18CF">
        <w:tc>
          <w:tcPr>
            <w:tcW w:w="1101" w:type="dxa"/>
          </w:tcPr>
          <w:p w:rsidR="009B7DC5" w:rsidRPr="007A18CF" w:rsidRDefault="009B7DC5" w:rsidP="007A18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58" w:type="dxa"/>
          </w:tcPr>
          <w:p w:rsidR="009B7DC5" w:rsidRPr="007A18CF" w:rsidRDefault="009B7DC5" w:rsidP="007A18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B7DC5" w:rsidRPr="00E704A2" w:rsidRDefault="009B7DC5" w:rsidP="00CB6A8A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МО «__________________»</w:t>
      </w:r>
      <w:r w:rsidRPr="00E704A2">
        <w:rPr>
          <w:rFonts w:ascii="Times New Roman" w:hAnsi="Times New Roman"/>
          <w:b/>
          <w:bCs/>
          <w:sz w:val="24"/>
          <w:szCs w:val="24"/>
        </w:rPr>
        <w:tab/>
      </w:r>
      <w:r w:rsidRPr="00E704A2">
        <w:rPr>
          <w:rFonts w:ascii="Times New Roman" w:hAnsi="Times New Roman"/>
          <w:b/>
          <w:bCs/>
          <w:sz w:val="24"/>
          <w:szCs w:val="24"/>
        </w:rPr>
        <w:tab/>
      </w:r>
      <w:r w:rsidRPr="00E704A2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 w:rsidRPr="00E704A2">
        <w:rPr>
          <w:rFonts w:ascii="Times New Roman" w:hAnsi="Times New Roman"/>
          <w:b/>
          <w:bCs/>
          <w:sz w:val="24"/>
          <w:szCs w:val="24"/>
        </w:rPr>
        <w:tab/>
      </w:r>
      <w:r w:rsidRPr="00E704A2">
        <w:rPr>
          <w:rFonts w:ascii="Times New Roman" w:hAnsi="Times New Roman"/>
          <w:b/>
          <w:bCs/>
          <w:sz w:val="24"/>
          <w:szCs w:val="24"/>
        </w:rPr>
        <w:tab/>
      </w:r>
      <w:r w:rsidRPr="00E704A2">
        <w:rPr>
          <w:rFonts w:ascii="Times New Roman" w:hAnsi="Times New Roman"/>
          <w:b/>
          <w:bCs/>
          <w:sz w:val="24"/>
          <w:szCs w:val="24"/>
        </w:rPr>
        <w:tab/>
        <w:t>________________(Ф.И.О. подпись)</w:t>
      </w:r>
    </w:p>
    <w:p w:rsidR="009B7DC5" w:rsidRPr="00E704A2" w:rsidRDefault="009B7DC5" w:rsidP="00CB6A8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E704A2">
        <w:rPr>
          <w:rFonts w:ascii="Times New Roman" w:hAnsi="Times New Roman"/>
          <w:b/>
          <w:bCs/>
          <w:sz w:val="24"/>
          <w:szCs w:val="24"/>
        </w:rPr>
        <w:t>ухгалтер</w:t>
      </w:r>
      <w:r w:rsidRPr="00E704A2">
        <w:rPr>
          <w:rFonts w:ascii="Times New Roman" w:hAnsi="Times New Roman"/>
          <w:b/>
          <w:bCs/>
          <w:sz w:val="24"/>
          <w:szCs w:val="24"/>
        </w:rPr>
        <w:tab/>
      </w:r>
      <w:r w:rsidRPr="00E704A2">
        <w:rPr>
          <w:rFonts w:ascii="Times New Roman" w:hAnsi="Times New Roman"/>
          <w:b/>
          <w:bCs/>
          <w:sz w:val="24"/>
          <w:szCs w:val="24"/>
        </w:rPr>
        <w:tab/>
      </w:r>
      <w:r w:rsidRPr="00E704A2">
        <w:rPr>
          <w:rFonts w:ascii="Times New Roman" w:hAnsi="Times New Roman"/>
          <w:b/>
          <w:bCs/>
          <w:sz w:val="24"/>
          <w:szCs w:val="24"/>
        </w:rPr>
        <w:tab/>
      </w:r>
      <w:r w:rsidRPr="00E704A2">
        <w:rPr>
          <w:rFonts w:ascii="Times New Roman" w:hAnsi="Times New Roman"/>
          <w:b/>
          <w:bCs/>
          <w:sz w:val="24"/>
          <w:szCs w:val="24"/>
        </w:rPr>
        <w:tab/>
      </w:r>
      <w:r w:rsidRPr="00E704A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704A2">
        <w:rPr>
          <w:rFonts w:ascii="Times New Roman" w:hAnsi="Times New Roman"/>
          <w:b/>
          <w:bCs/>
          <w:sz w:val="24"/>
          <w:szCs w:val="24"/>
        </w:rPr>
        <w:tab/>
      </w:r>
      <w:r w:rsidRPr="00E704A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E704A2">
        <w:rPr>
          <w:rFonts w:ascii="Times New Roman" w:hAnsi="Times New Roman"/>
          <w:b/>
          <w:bCs/>
          <w:sz w:val="24"/>
          <w:szCs w:val="24"/>
        </w:rPr>
        <w:t xml:space="preserve">_________________(Ф.И.О. подпись)                     </w:t>
      </w:r>
    </w:p>
    <w:p w:rsidR="009B7DC5" w:rsidRPr="00E704A2" w:rsidRDefault="009B7DC5" w:rsidP="00CB6A8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704A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4A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МП</w:t>
      </w:r>
    </w:p>
    <w:p w:rsidR="009B7DC5" w:rsidRPr="007A18CF" w:rsidRDefault="009B7DC5" w:rsidP="007A18CF">
      <w:pPr>
        <w:spacing w:after="0" w:line="240" w:lineRule="auto"/>
        <w:rPr>
          <w:rFonts w:ascii="Times New Roman" w:hAnsi="Times New Roman"/>
          <w:lang w:eastAsia="ru-RU"/>
        </w:rPr>
      </w:pPr>
      <w:r w:rsidRPr="007A18CF">
        <w:rPr>
          <w:rFonts w:ascii="Times New Roman" w:hAnsi="Times New Roman"/>
          <w:lang w:eastAsia="ru-RU"/>
        </w:rPr>
        <w:t>ПРОВЕРИЛ:</w:t>
      </w:r>
    </w:p>
    <w:p w:rsidR="009B7DC5" w:rsidRDefault="009B7DC5" w:rsidP="00CB6A8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18CF">
        <w:rPr>
          <w:rFonts w:ascii="Times New Roman" w:hAnsi="Times New Roman"/>
          <w:lang w:eastAsia="ru-RU"/>
        </w:rPr>
        <w:t>Министерство национальной политики Удмуртской Республики</w:t>
      </w:r>
    </w:p>
    <w:p w:rsidR="009B7DC5" w:rsidRPr="00CB6A8A" w:rsidRDefault="009B7DC5" w:rsidP="00CB6A8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 </w:t>
      </w:r>
      <w:r w:rsidRPr="007A18CF">
        <w:rPr>
          <w:rFonts w:ascii="Times New Roman" w:hAnsi="Times New Roman"/>
          <w:lang w:eastAsia="ru-RU"/>
        </w:rPr>
        <w:t xml:space="preserve"> ______________</w:t>
      </w:r>
      <w:r>
        <w:rPr>
          <w:rFonts w:ascii="Times New Roman" w:hAnsi="Times New Roman"/>
          <w:lang w:eastAsia="ru-RU"/>
        </w:rPr>
        <w:t>__</w:t>
      </w:r>
      <w:r w:rsidRPr="007A18CF">
        <w:rPr>
          <w:rFonts w:ascii="Times New Roman" w:hAnsi="Times New Roman"/>
          <w:lang w:eastAsia="ru-RU"/>
        </w:rPr>
        <w:t>_____</w:t>
      </w:r>
      <w:r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b/>
          <w:lang w:eastAsia="ru-RU"/>
        </w:rPr>
        <w:t>____________________</w:t>
      </w:r>
      <w:r w:rsidRPr="007A18CF">
        <w:rPr>
          <w:rFonts w:ascii="Times New Roman" w:hAnsi="Times New Roman"/>
          <w:b/>
          <w:lang w:eastAsia="ru-RU"/>
        </w:rPr>
        <w:t xml:space="preserve">       </w:t>
      </w:r>
    </w:p>
    <w:p w:rsidR="009B7DC5" w:rsidRDefault="009B7DC5" w:rsidP="007A18CF">
      <w:pPr>
        <w:spacing w:line="240" w:lineRule="auto"/>
        <w:rPr>
          <w:rFonts w:ascii="Times New Roman" w:hAnsi="Times New Roman"/>
          <w:lang w:eastAsia="ru-RU"/>
        </w:rPr>
      </w:pPr>
      <w:r w:rsidRPr="007A18CF">
        <w:rPr>
          <w:rFonts w:ascii="Times New Roman" w:hAnsi="Times New Roman"/>
          <w:b/>
          <w:lang w:eastAsia="ru-RU"/>
        </w:rPr>
        <w:t xml:space="preserve">«_____» </w:t>
      </w:r>
      <w:r w:rsidRPr="007A18CF">
        <w:rPr>
          <w:rFonts w:ascii="Times New Roman" w:hAnsi="Times New Roman"/>
          <w:lang w:eastAsia="ru-RU"/>
        </w:rPr>
        <w:t>___________ 20___ год</w:t>
      </w:r>
    </w:p>
    <w:p w:rsidR="009B7DC5" w:rsidRDefault="009B7DC5" w:rsidP="007A18CF">
      <w:pPr>
        <w:spacing w:line="240" w:lineRule="auto"/>
        <w:sectPr w:rsidR="009B7DC5" w:rsidSect="004601F7">
          <w:pgSz w:w="16838" w:h="11906" w:orient="landscape"/>
          <w:pgMar w:top="426" w:right="1134" w:bottom="540" w:left="1134" w:header="708" w:footer="708" w:gutter="0"/>
          <w:cols w:space="708"/>
          <w:docGrid w:linePitch="360"/>
        </w:sectPr>
      </w:pPr>
    </w:p>
    <w:p w:rsidR="009B7DC5" w:rsidRPr="00531638" w:rsidRDefault="009B7DC5" w:rsidP="007A5A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638">
        <w:rPr>
          <w:rFonts w:ascii="Times New Roman" w:hAnsi="Times New Roman"/>
          <w:b/>
          <w:sz w:val="24"/>
          <w:szCs w:val="24"/>
        </w:rPr>
        <w:t xml:space="preserve">Аналитический отчет </w:t>
      </w:r>
    </w:p>
    <w:p w:rsidR="009B7DC5" w:rsidRPr="00531638" w:rsidRDefault="009B7DC5" w:rsidP="007A5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638">
        <w:rPr>
          <w:rFonts w:ascii="Times New Roman" w:hAnsi="Times New Roman"/>
          <w:sz w:val="24"/>
          <w:szCs w:val="24"/>
        </w:rPr>
        <w:t>о реализации</w:t>
      </w:r>
      <w:r w:rsidRPr="00531638">
        <w:rPr>
          <w:rFonts w:ascii="Times New Roman" w:hAnsi="Times New Roman"/>
          <w:b/>
          <w:sz w:val="24"/>
          <w:szCs w:val="24"/>
        </w:rPr>
        <w:t xml:space="preserve"> </w:t>
      </w:r>
      <w:r w:rsidRPr="00531638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9B7DC5" w:rsidRPr="003B5F79" w:rsidRDefault="009B7DC5" w:rsidP="007A5A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5F79">
        <w:rPr>
          <w:rFonts w:ascii="Times New Roman" w:hAnsi="Times New Roman"/>
          <w:i/>
          <w:sz w:val="20"/>
          <w:szCs w:val="20"/>
        </w:rPr>
        <w:t>(наименование мероприятия, проекта национально-культурной направленности</w:t>
      </w:r>
      <w:r w:rsidRPr="003B5F79">
        <w:rPr>
          <w:rFonts w:ascii="Times New Roman" w:hAnsi="Times New Roman"/>
          <w:sz w:val="20"/>
          <w:szCs w:val="20"/>
        </w:rPr>
        <w:t>)</w:t>
      </w:r>
    </w:p>
    <w:p w:rsidR="009B7DC5" w:rsidRDefault="009B7DC5" w:rsidP="007A5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63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использованием</w:t>
      </w:r>
      <w:r w:rsidRPr="00531638">
        <w:rPr>
          <w:rFonts w:ascii="Times New Roman" w:hAnsi="Times New Roman"/>
          <w:sz w:val="24"/>
          <w:szCs w:val="24"/>
        </w:rPr>
        <w:t xml:space="preserve"> целевых бюджетных денежных средств, выделенных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B7DC5" w:rsidRPr="003B5F79" w:rsidRDefault="009B7DC5" w:rsidP="007A5AA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B5F79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МО</w:t>
      </w:r>
      <w:r w:rsidRPr="003B5F79">
        <w:rPr>
          <w:rFonts w:ascii="Times New Roman" w:hAnsi="Times New Roman"/>
          <w:i/>
          <w:sz w:val="20"/>
          <w:szCs w:val="20"/>
        </w:rPr>
        <w:t>)</w:t>
      </w:r>
    </w:p>
    <w:p w:rsidR="009B7DC5" w:rsidRDefault="009B7DC5" w:rsidP="003B5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638">
        <w:rPr>
          <w:rFonts w:ascii="Times New Roman" w:hAnsi="Times New Roman"/>
          <w:sz w:val="24"/>
          <w:szCs w:val="24"/>
        </w:rPr>
        <w:t xml:space="preserve">по соглашению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638">
        <w:rPr>
          <w:rFonts w:ascii="Times New Roman" w:hAnsi="Times New Roman"/>
          <w:sz w:val="24"/>
          <w:szCs w:val="24"/>
        </w:rPr>
        <w:t xml:space="preserve">от «___» _______________ 20___ г. № ______ </w:t>
      </w:r>
    </w:p>
    <w:p w:rsidR="009B7DC5" w:rsidRDefault="009B7DC5" w:rsidP="007A5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DC5" w:rsidRDefault="009B7DC5" w:rsidP="00531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DC5" w:rsidRPr="006B2623" w:rsidRDefault="009B7DC5" w:rsidP="00531638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6B2623">
        <w:rPr>
          <w:rFonts w:ascii="Times New Roman" w:hAnsi="Times New Roman"/>
          <w:i/>
          <w:sz w:val="24"/>
          <w:szCs w:val="24"/>
        </w:rPr>
        <w:t>В аналитический отчет должны быть включены сведения о сроках и месте реализации проекта (проведения мероприятия), его участниках, целя</w:t>
      </w:r>
      <w:bookmarkStart w:id="0" w:name="_GoBack"/>
      <w:bookmarkEnd w:id="0"/>
      <w:r w:rsidRPr="006B2623">
        <w:rPr>
          <w:rFonts w:ascii="Times New Roman" w:hAnsi="Times New Roman"/>
          <w:i/>
          <w:sz w:val="24"/>
          <w:szCs w:val="24"/>
        </w:rPr>
        <w:t xml:space="preserve">х, итогах и достигнутых результатах с подтверждением количественных показателей. </w:t>
      </w:r>
    </w:p>
    <w:p w:rsidR="009B7DC5" w:rsidRPr="006B2623" w:rsidRDefault="009B7DC5" w:rsidP="00531638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9B7DC5" w:rsidRDefault="009B7DC5" w:rsidP="00531638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Аналитический отчет является неотъемлемой частью финансового отчета об использовании целевых бюджетных средств и должен быть подписан Главой муниципального образования. </w:t>
      </w:r>
      <w:r w:rsidRPr="006B2623">
        <w:rPr>
          <w:rFonts w:ascii="Times New Roman" w:hAnsi="Times New Roman"/>
          <w:i/>
          <w:sz w:val="24"/>
          <w:szCs w:val="24"/>
        </w:rPr>
        <w:t xml:space="preserve">Объем аналитического отчета должен составлять не менее 1,5 страниц шрифтом </w:t>
      </w:r>
      <w:r w:rsidRPr="006B2623">
        <w:rPr>
          <w:rFonts w:ascii="Times New Roman" w:hAnsi="Times New Roman"/>
          <w:i/>
          <w:sz w:val="24"/>
          <w:szCs w:val="24"/>
          <w:lang w:val="en-US"/>
        </w:rPr>
        <w:t>Times</w:t>
      </w:r>
      <w:r w:rsidRPr="006B2623">
        <w:rPr>
          <w:rFonts w:ascii="Times New Roman" w:hAnsi="Times New Roman"/>
          <w:i/>
          <w:sz w:val="24"/>
          <w:szCs w:val="24"/>
        </w:rPr>
        <w:t xml:space="preserve"> </w:t>
      </w:r>
      <w:r w:rsidRPr="006B2623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6B2623">
        <w:rPr>
          <w:rFonts w:ascii="Times New Roman" w:hAnsi="Times New Roman"/>
          <w:i/>
          <w:sz w:val="24"/>
          <w:szCs w:val="24"/>
        </w:rPr>
        <w:t xml:space="preserve"> </w:t>
      </w:r>
      <w:r w:rsidRPr="006B2623">
        <w:rPr>
          <w:rFonts w:ascii="Times New Roman" w:hAnsi="Times New Roman"/>
          <w:i/>
          <w:sz w:val="24"/>
          <w:szCs w:val="24"/>
          <w:lang w:val="en-US"/>
        </w:rPr>
        <w:t>roman</w:t>
      </w:r>
      <w:r w:rsidRPr="006B2623">
        <w:rPr>
          <w:rFonts w:ascii="Times New Roman" w:hAnsi="Times New Roman"/>
          <w:i/>
          <w:sz w:val="24"/>
          <w:szCs w:val="24"/>
        </w:rPr>
        <w:t xml:space="preserve">, размер 14.    </w:t>
      </w:r>
    </w:p>
    <w:p w:rsidR="009B7DC5" w:rsidRDefault="009B7DC5" w:rsidP="00531638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9B7DC5" w:rsidRDefault="009B7DC5" w:rsidP="00531638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9B7DC5" w:rsidRDefault="009B7DC5" w:rsidP="00531638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9B7DC5" w:rsidRDefault="009B7DC5" w:rsidP="00531638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9B7DC5" w:rsidRDefault="009B7DC5" w:rsidP="00531638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9B7DC5" w:rsidRDefault="009B7DC5" w:rsidP="0053163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«____________________»                                                       _____________________</w:t>
      </w:r>
    </w:p>
    <w:p w:rsidR="009B7DC5" w:rsidRPr="006B2623" w:rsidRDefault="009B7DC5" w:rsidP="00CB6A8A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(подпись)</w:t>
      </w:r>
    </w:p>
    <w:p w:rsidR="009B7DC5" w:rsidRPr="00531638" w:rsidRDefault="009B7DC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7DC5" w:rsidRDefault="009B7DC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B7DC5" w:rsidRDefault="009B7DC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B7DC5" w:rsidRPr="00531638" w:rsidRDefault="009B7DC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_________________ 20____ г. </w:t>
      </w:r>
    </w:p>
    <w:sectPr w:rsidR="009B7DC5" w:rsidRPr="00531638" w:rsidSect="007A5AA0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70"/>
    <w:rsid w:val="00036F88"/>
    <w:rsid w:val="00066470"/>
    <w:rsid w:val="00274963"/>
    <w:rsid w:val="003B5F79"/>
    <w:rsid w:val="004443A7"/>
    <w:rsid w:val="004601F7"/>
    <w:rsid w:val="00470A8B"/>
    <w:rsid w:val="005222FC"/>
    <w:rsid w:val="00531638"/>
    <w:rsid w:val="00570C11"/>
    <w:rsid w:val="006B2623"/>
    <w:rsid w:val="007A18CF"/>
    <w:rsid w:val="007A5AA0"/>
    <w:rsid w:val="00800F70"/>
    <w:rsid w:val="009B7DC5"/>
    <w:rsid w:val="009D0572"/>
    <w:rsid w:val="00CB6A8A"/>
    <w:rsid w:val="00D3167C"/>
    <w:rsid w:val="00D55EF1"/>
    <w:rsid w:val="00E704A2"/>
    <w:rsid w:val="00F3571B"/>
    <w:rsid w:val="00F6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430</Words>
  <Characters>2456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Orlov</cp:lastModifiedBy>
  <cp:revision>18</cp:revision>
  <dcterms:created xsi:type="dcterms:W3CDTF">2019-12-30T11:47:00Z</dcterms:created>
  <dcterms:modified xsi:type="dcterms:W3CDTF">2020-07-21T12:54:00Z</dcterms:modified>
</cp:coreProperties>
</file>