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EE4C72" w:rsidRPr="000F1B19" w:rsidTr="000F1B19">
        <w:tc>
          <w:tcPr>
            <w:tcW w:w="4672" w:type="dxa"/>
          </w:tcPr>
          <w:p w:rsidR="00EE4C72" w:rsidRPr="000F1B19" w:rsidRDefault="00EE4C72" w:rsidP="000F1B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E4C72" w:rsidRPr="000F1B19" w:rsidRDefault="00EE4C72" w:rsidP="000F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E4C72" w:rsidRPr="000F1B19" w:rsidRDefault="00EE4C72" w:rsidP="000F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к приказу Федерального агентства</w:t>
            </w:r>
          </w:p>
          <w:p w:rsidR="00EE4C72" w:rsidRPr="000F1B19" w:rsidRDefault="00EE4C72" w:rsidP="000F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по делам национальностей</w:t>
            </w:r>
          </w:p>
          <w:p w:rsidR="00EE4C72" w:rsidRPr="000F1B19" w:rsidRDefault="00EE4C72" w:rsidP="000F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от ______________ № ___</w:t>
            </w:r>
          </w:p>
          <w:p w:rsidR="00EE4C72" w:rsidRPr="000F1B19" w:rsidRDefault="00EE4C72" w:rsidP="000F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72" w:rsidRPr="000F1B19" w:rsidRDefault="00EE4C72" w:rsidP="000F1B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72" w:rsidRPr="000F1B19" w:rsidTr="000F1B19">
        <w:tc>
          <w:tcPr>
            <w:tcW w:w="4672" w:type="dxa"/>
          </w:tcPr>
          <w:p w:rsidR="00EE4C72" w:rsidRPr="000F1B19" w:rsidRDefault="00EE4C72" w:rsidP="000F1B1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E4C72" w:rsidRPr="000F1B19" w:rsidRDefault="00EE4C72" w:rsidP="000F1B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E4C72" w:rsidRPr="000F1B19" w:rsidRDefault="00EE4C72" w:rsidP="000F1B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72" w:rsidRPr="000F1B19" w:rsidRDefault="00EE4C72" w:rsidP="000F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Федеральная конкурсная комиссия</w:t>
            </w:r>
          </w:p>
          <w:p w:rsidR="00EE4C72" w:rsidRPr="000F1B19" w:rsidRDefault="00EE4C72" w:rsidP="000F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</w:t>
            </w:r>
          </w:p>
          <w:p w:rsidR="00EE4C72" w:rsidRPr="000F1B19" w:rsidRDefault="00EE4C72" w:rsidP="000F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</w:p>
          <w:p w:rsidR="00EE4C72" w:rsidRPr="000F1B19" w:rsidRDefault="00EE4C72" w:rsidP="000F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19"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EE4C72" w:rsidRPr="000F1B19" w:rsidRDefault="00EE4C72" w:rsidP="000F1B1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C72" w:rsidRDefault="00EE4C72" w:rsidP="001A3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4C72" w:rsidRPr="007946DB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EE4C72" w:rsidRDefault="00EE4C72" w:rsidP="001A32C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E4C72" w:rsidRPr="007946DB" w:rsidRDefault="00EE4C72" w:rsidP="001A3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6D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7946DB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6D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6DB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мира и согласия, </w:t>
      </w:r>
    </w:p>
    <w:p w:rsidR="00EE4C72" w:rsidRDefault="00EE4C72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реализация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 xml:space="preserve">в сфере национальной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br/>
        <w:t>на муниципальном уровне»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рассмотрение настоящей конкурсной заявки </w:t>
      </w:r>
      <w:r>
        <w:rPr>
          <w:rFonts w:ascii="Times New Roman" w:hAnsi="Times New Roman" w:cs="Times New Roman"/>
          <w:sz w:val="28"/>
          <w:szCs w:val="28"/>
        </w:rPr>
        <w:br/>
        <w:t>для участия во Всероссийском конкурсе «Лучшая муниципальная практика».</w:t>
      </w:r>
    </w:p>
    <w:p w:rsidR="00EE4C72" w:rsidRDefault="00EE4C72" w:rsidP="001A32C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2DB1">
        <w:rPr>
          <w:rFonts w:ascii="Times New Roman" w:hAnsi="Times New Roman"/>
          <w:sz w:val="28"/>
          <w:szCs w:val="28"/>
        </w:rPr>
        <w:t xml:space="preserve">С условиями и требованиями конкурсного отбора ознакомлен </w:t>
      </w:r>
      <w:r>
        <w:rPr>
          <w:rFonts w:ascii="Times New Roman" w:hAnsi="Times New Roman"/>
          <w:sz w:val="28"/>
          <w:szCs w:val="28"/>
        </w:rPr>
        <w:br/>
      </w:r>
      <w:r w:rsidRPr="00BB2DB1">
        <w:rPr>
          <w:rFonts w:ascii="Times New Roman" w:hAnsi="Times New Roman"/>
          <w:sz w:val="28"/>
          <w:szCs w:val="28"/>
        </w:rPr>
        <w:t>и согласен.</w:t>
      </w:r>
    </w:p>
    <w:p w:rsidR="00EE4C72" w:rsidRPr="007946DB" w:rsidRDefault="00EE4C72" w:rsidP="001A32CB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презентационных </w:t>
      </w:r>
      <w:r w:rsidRPr="007946DB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7946DB">
        <w:rPr>
          <w:rFonts w:ascii="Times New Roman" w:hAnsi="Times New Roman" w:cs="Times New Roman"/>
          <w:sz w:val="28"/>
          <w:szCs w:val="28"/>
        </w:rPr>
        <w:t>сайте</w:t>
      </w:r>
      <w:r w:rsidRPr="008C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агентства по делам национальностей </w:t>
      </w:r>
      <w:r w:rsidRPr="007946D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6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6DB"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EE4C72" w:rsidRDefault="00EE4C72" w:rsidP="001A32CB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BB2DB1">
        <w:rPr>
          <w:rFonts w:ascii="Times New Roman" w:hAnsi="Times New Roman"/>
          <w:sz w:val="28"/>
          <w:szCs w:val="28"/>
        </w:rPr>
        <w:t>По вопросам участия прошу взаимодействовать с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EE4C72" w:rsidRDefault="00EE4C72" w:rsidP="001A32CB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ф</w:t>
      </w:r>
      <w:r w:rsidRPr="009F1E89">
        <w:rPr>
          <w:rFonts w:ascii="Times New Roman" w:hAnsi="Times New Roman"/>
          <w:sz w:val="24"/>
          <w:szCs w:val="24"/>
        </w:rPr>
        <w:t>амилия</w:t>
      </w:r>
      <w:r>
        <w:rPr>
          <w:rFonts w:ascii="Times New Roman" w:hAnsi="Times New Roman"/>
          <w:sz w:val="24"/>
          <w:szCs w:val="24"/>
        </w:rPr>
        <w:t xml:space="preserve">,        </w:t>
      </w:r>
    </w:p>
    <w:p w:rsidR="00EE4C72" w:rsidRPr="003B715E" w:rsidRDefault="00EE4C72" w:rsidP="001A32C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9F1E89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,</w:t>
      </w:r>
      <w:r w:rsidRPr="009F1E89"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_</w:t>
      </w:r>
      <w:r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9F1E89">
        <w:rPr>
          <w:rFonts w:ascii="Times New Roman" w:hAnsi="Times New Roman"/>
          <w:sz w:val="24"/>
          <w:szCs w:val="24"/>
        </w:rPr>
        <w:t>должность контактного лица, его номер телефона и адрес электронной почты</w:t>
      </w:r>
    </w:p>
    <w:p w:rsidR="00EE4C72" w:rsidRDefault="00EE4C72" w:rsidP="001A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C72" w:rsidRDefault="00EE4C72" w:rsidP="001A3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DB1">
        <w:rPr>
          <w:rFonts w:ascii="Times New Roman" w:hAnsi="Times New Roman"/>
          <w:sz w:val="28"/>
          <w:szCs w:val="28"/>
        </w:rPr>
        <w:t>Достоверность (действительность) сведений, указанных в настоящей конкурсной заявке, гарантирую.</w:t>
      </w:r>
    </w:p>
    <w:p w:rsidR="00EE4C72" w:rsidRDefault="00EE4C72" w:rsidP="001A32CB">
      <w:pPr>
        <w:spacing w:after="0" w:line="240" w:lineRule="auto"/>
        <w:ind w:left="2410" w:hanging="1701"/>
        <w:jc w:val="both"/>
        <w:rPr>
          <w:rFonts w:ascii="Times New Roman" w:hAnsi="Times New Roman"/>
          <w:sz w:val="28"/>
          <w:szCs w:val="28"/>
        </w:rPr>
      </w:pPr>
    </w:p>
    <w:p w:rsidR="00EE4C72" w:rsidRDefault="00EE4C72" w:rsidP="001A32CB">
      <w:pPr>
        <w:spacing w:after="0" w:line="240" w:lineRule="auto"/>
        <w:ind w:left="241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 1. Сведения о значениях показателей для оценки конкурсной заявки 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на _____л. в 1 экз. </w:t>
      </w:r>
    </w:p>
    <w:p w:rsidR="00EE4C72" w:rsidRDefault="00EE4C72" w:rsidP="001A32CB">
      <w:pPr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Презентация конкурсной заявки</w:t>
      </w:r>
      <w:r w:rsidRPr="0081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 _____л. в 1 экз.</w:t>
      </w:r>
    </w:p>
    <w:p w:rsidR="00EE4C72" w:rsidRDefault="00EE4C72" w:rsidP="001A32CB">
      <w:pPr>
        <w:spacing w:after="0" w:line="240" w:lineRule="auto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Сведения о значениях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показателей для оценки конкурсной заявки и Презентация конкурсной заявки </w:t>
      </w:r>
      <w:r>
        <w:rPr>
          <w:rFonts w:ascii="Times New Roman" w:hAnsi="Times New Roman"/>
          <w:sz w:val="28"/>
          <w:szCs w:val="28"/>
        </w:rPr>
        <w:br/>
        <w:t>на электронном носителе в 1 экз.</w:t>
      </w:r>
    </w:p>
    <w:p w:rsidR="00EE4C72" w:rsidRDefault="00EE4C72" w:rsidP="001A32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Pr="008C61EF" w:rsidRDefault="00EE4C72" w:rsidP="001A32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_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EE4C72" w:rsidRPr="007946DB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Pr="007946DB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4C72" w:rsidRPr="009F1E89" w:rsidRDefault="00EE4C72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C72" w:rsidRPr="007946DB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72" w:rsidRPr="009F1E89" w:rsidRDefault="00EE4C72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</w:p>
    <w:p w:rsidR="00EE4C72" w:rsidRPr="009F1E89" w:rsidRDefault="00EE4C72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EE4C72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4C72" w:rsidRPr="007946DB" w:rsidRDefault="00EE4C72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E4C72" w:rsidRPr="009F1E89" w:rsidRDefault="00EE4C72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C72" w:rsidRDefault="00EE4C72"/>
    <w:sectPr w:rsidR="00EE4C72" w:rsidSect="0064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72" w:rsidRDefault="00EE4C72" w:rsidP="001A32CB">
      <w:pPr>
        <w:spacing w:after="0" w:line="240" w:lineRule="auto"/>
      </w:pPr>
      <w:r>
        <w:separator/>
      </w:r>
    </w:p>
  </w:endnote>
  <w:endnote w:type="continuationSeparator" w:id="0">
    <w:p w:rsidR="00EE4C72" w:rsidRDefault="00EE4C72" w:rsidP="001A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72" w:rsidRDefault="00EE4C72" w:rsidP="001A32CB">
      <w:pPr>
        <w:spacing w:after="0" w:line="240" w:lineRule="auto"/>
      </w:pPr>
      <w:r>
        <w:separator/>
      </w:r>
    </w:p>
  </w:footnote>
  <w:footnote w:type="continuationSeparator" w:id="0">
    <w:p w:rsidR="00EE4C72" w:rsidRDefault="00EE4C72" w:rsidP="001A32CB">
      <w:pPr>
        <w:spacing w:after="0" w:line="240" w:lineRule="auto"/>
      </w:pPr>
      <w:r>
        <w:continuationSeparator/>
      </w:r>
    </w:p>
  </w:footnote>
  <w:footnote w:id="1">
    <w:p w:rsidR="00EE4C72" w:rsidRDefault="00EE4C72" w:rsidP="001A32CB">
      <w:pPr>
        <w:pStyle w:val="FootnoteText"/>
        <w:jc w:val="both"/>
      </w:pPr>
      <w:r w:rsidRPr="00DF1EC8">
        <w:rPr>
          <w:rStyle w:val="FootnoteReference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3270FA">
        <w:rPr>
          <w:rFonts w:ascii="Times New Roman" w:hAnsi="Times New Roman"/>
          <w:sz w:val="24"/>
          <w:szCs w:val="24"/>
        </w:rPr>
        <w:t xml:space="preserve">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</w:t>
      </w:r>
      <w:r>
        <w:rPr>
          <w:rFonts w:ascii="Times New Roman" w:hAnsi="Times New Roman"/>
          <w:sz w:val="24"/>
          <w:szCs w:val="24"/>
        </w:rPr>
        <w:br/>
      </w:r>
      <w:r w:rsidRPr="003270FA">
        <w:rPr>
          <w:rFonts w:ascii="Times New Roman" w:hAnsi="Times New Roman"/>
          <w:sz w:val="24"/>
          <w:szCs w:val="24"/>
        </w:rPr>
        <w:t>Российской Федерации, на территории которого расположено муниципальное образование.</w:t>
      </w:r>
    </w:p>
  </w:footnote>
  <w:footnote w:id="2">
    <w:p w:rsidR="00EE4C72" w:rsidRDefault="00EE4C72" w:rsidP="001A32CB">
      <w:pPr>
        <w:pStyle w:val="FootnoteText"/>
        <w:jc w:val="both"/>
      </w:pPr>
      <w:r w:rsidRPr="003270F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3270FA">
        <w:rPr>
          <w:rFonts w:ascii="Times New Roman" w:hAnsi="Times New Roman"/>
          <w:sz w:val="24"/>
          <w:szCs w:val="24"/>
        </w:rPr>
        <w:t xml:space="preserve"> Далее – конкурсная заявка.</w:t>
      </w:r>
    </w:p>
  </w:footnote>
  <w:footnote w:id="3">
    <w:p w:rsidR="00EE4C72" w:rsidRDefault="00EE4C72" w:rsidP="001A32CB">
      <w:pPr>
        <w:pStyle w:val="FootnoteText"/>
        <w:jc w:val="both"/>
      </w:pPr>
      <w:r w:rsidRPr="00DF1EC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F1E89">
        <w:t> </w:t>
      </w:r>
      <w:r w:rsidRPr="00A5732E">
        <w:rPr>
          <w:rFonts w:ascii="Times New Roman" w:hAnsi="Times New Roman"/>
          <w:sz w:val="24"/>
          <w:szCs w:val="24"/>
        </w:rPr>
        <w:t xml:space="preserve">Сведения о значениях показателей для оценки конкурсной заявки оформляются </w:t>
      </w:r>
      <w:r w:rsidRPr="00A5732E">
        <w:rPr>
          <w:rFonts w:ascii="Times New Roman" w:hAnsi="Times New Roman"/>
          <w:sz w:val="24"/>
          <w:szCs w:val="24"/>
        </w:rPr>
        <w:br/>
        <w:t>в соответствии с приложением.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2CB"/>
    <w:rsid w:val="000B6547"/>
    <w:rsid w:val="000F1B19"/>
    <w:rsid w:val="00141CD1"/>
    <w:rsid w:val="001A32CB"/>
    <w:rsid w:val="001E60D7"/>
    <w:rsid w:val="002A0A65"/>
    <w:rsid w:val="003270FA"/>
    <w:rsid w:val="00387239"/>
    <w:rsid w:val="003B715E"/>
    <w:rsid w:val="005B4D0D"/>
    <w:rsid w:val="00615830"/>
    <w:rsid w:val="00646396"/>
    <w:rsid w:val="0067554F"/>
    <w:rsid w:val="007946DB"/>
    <w:rsid w:val="00814752"/>
    <w:rsid w:val="008661C8"/>
    <w:rsid w:val="008C61EF"/>
    <w:rsid w:val="009F1E89"/>
    <w:rsid w:val="00A5732E"/>
    <w:rsid w:val="00A82EED"/>
    <w:rsid w:val="00BB2DB1"/>
    <w:rsid w:val="00C37C06"/>
    <w:rsid w:val="00C62B83"/>
    <w:rsid w:val="00DF1EC8"/>
    <w:rsid w:val="00EE4C72"/>
    <w:rsid w:val="00F9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2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32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A32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A3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32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32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Orlov</cp:lastModifiedBy>
  <cp:revision>6</cp:revision>
  <cp:lastPrinted>2020-07-24T06:28:00Z</cp:lastPrinted>
  <dcterms:created xsi:type="dcterms:W3CDTF">2020-07-22T13:11:00Z</dcterms:created>
  <dcterms:modified xsi:type="dcterms:W3CDTF">2021-06-02T10:02:00Z</dcterms:modified>
</cp:coreProperties>
</file>