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51" w:rsidRPr="00017D51" w:rsidRDefault="00017D51" w:rsidP="00017D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17D51">
        <w:rPr>
          <w:rFonts w:ascii="Times New Roman" w:eastAsia="Times New Roman" w:hAnsi="Times New Roman"/>
          <w:sz w:val="28"/>
          <w:szCs w:val="28"/>
        </w:rPr>
        <w:t>Проект</w:t>
      </w:r>
    </w:p>
    <w:p w:rsidR="00017D51" w:rsidRPr="00017D51" w:rsidRDefault="00017D51" w:rsidP="00017D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7D51" w:rsidRPr="00017D51" w:rsidRDefault="00017D51" w:rsidP="00017D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7D51">
        <w:rPr>
          <w:rFonts w:ascii="Times New Roman" w:eastAsia="Times New Roman" w:hAnsi="Times New Roman"/>
          <w:b/>
          <w:sz w:val="28"/>
          <w:szCs w:val="28"/>
        </w:rPr>
        <w:t>ПРАВИТЕЛЬСТВО УДМУРТСКОЙ РЕСПУБЛИКИ</w:t>
      </w:r>
    </w:p>
    <w:p w:rsidR="00017D51" w:rsidRPr="00017D51" w:rsidRDefault="00017D51" w:rsidP="00017D5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17D51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17D51" w:rsidRPr="00017D51" w:rsidRDefault="00017D51" w:rsidP="00017D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17D51" w:rsidRPr="00017D51" w:rsidRDefault="00017D51" w:rsidP="00017D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17D51" w:rsidRPr="00017D51" w:rsidRDefault="00017D51" w:rsidP="00017D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7D51" w:rsidRPr="00017D51" w:rsidRDefault="00017D51" w:rsidP="00017D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7D51">
        <w:rPr>
          <w:rFonts w:ascii="Times New Roman" w:eastAsia="Times New Roman" w:hAnsi="Times New Roman"/>
          <w:sz w:val="28"/>
          <w:szCs w:val="28"/>
        </w:rPr>
        <w:t>от «___»_______ 2022 года                                                                                № ___</w:t>
      </w:r>
    </w:p>
    <w:p w:rsidR="00017D51" w:rsidRPr="00017D51" w:rsidRDefault="00017D51" w:rsidP="00017D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17D51" w:rsidRPr="00017D51" w:rsidRDefault="00017D51" w:rsidP="00017D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17D51">
        <w:rPr>
          <w:rFonts w:ascii="Times New Roman" w:eastAsia="Times New Roman" w:hAnsi="Times New Roman"/>
          <w:sz w:val="28"/>
          <w:szCs w:val="28"/>
        </w:rPr>
        <w:t>г. Ижевск</w:t>
      </w:r>
    </w:p>
    <w:p w:rsidR="00017D51" w:rsidRPr="00017D51" w:rsidRDefault="00017D51" w:rsidP="00017D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7D51" w:rsidRPr="00017D51" w:rsidRDefault="00017D51" w:rsidP="00017D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7D51" w:rsidRPr="00017D51" w:rsidRDefault="00017D51" w:rsidP="00017D51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17D5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 внесении изменений в постановление Правительства Удмуртской Республики от 18 апреля 2019 года № 159 «Об утверждении Порядка формирования и ведения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</w:t>
      </w:r>
    </w:p>
    <w:p w:rsidR="00017D51" w:rsidRPr="00017D51" w:rsidRDefault="00017D51" w:rsidP="00017D51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7D51">
        <w:rPr>
          <w:rFonts w:ascii="Times New Roman" w:eastAsia="Times New Roman" w:hAnsi="Times New Roman"/>
          <w:b/>
          <w:sz w:val="28"/>
          <w:szCs w:val="28"/>
          <w:lang w:eastAsia="zh-CN"/>
        </w:rPr>
        <w:t>в Удмуртской Республике»</w:t>
      </w:r>
    </w:p>
    <w:p w:rsidR="00017D51" w:rsidRPr="00017D51" w:rsidRDefault="00017D51" w:rsidP="00017D5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51" w:rsidRPr="00017D51" w:rsidRDefault="00017D51" w:rsidP="00017D5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Правительство Удмуртской Республики </w:t>
      </w:r>
      <w:r w:rsidRPr="00017D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</w:t>
      </w:r>
      <w:r w:rsidRPr="00017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 постановление Правительства Удмуртской Республики от 18 апреля 2019 года № 159 «Об утверждении Порядка формирования и ведения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Удмуртской Республике» следующие изменения: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 пункте 4 слова «органам местного самоуправления в Удмуртской Республике» заменить словами «</w:t>
      </w: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территориальным органам федеральных органов исполнительной власти по Удмуртской Республике, исполнительным органам государственной власти Удмуртской Республики, органам местного самоуправления городских округов и муниципальных округов в Удмуртской Республике, а также подведомственным им организациям</w:t>
      </w:r>
      <w:r w:rsidRPr="00017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Порядок формирования и ведения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Удмуртской Республике изложить в редакции согласно приложению.</w:t>
      </w:r>
    </w:p>
    <w:p w:rsidR="00017D51" w:rsidRPr="00017D51" w:rsidRDefault="00017D51" w:rsidP="00017D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17D51" w:rsidRPr="00017D51" w:rsidRDefault="00017D51" w:rsidP="00017D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7D51">
        <w:rPr>
          <w:rFonts w:ascii="Times New Roman" w:eastAsia="Times New Roman" w:hAnsi="Times New Roman"/>
          <w:b/>
          <w:sz w:val="28"/>
          <w:szCs w:val="28"/>
          <w:lang w:eastAsia="zh-CN"/>
        </w:rPr>
        <w:t>Председатель Правительства</w:t>
      </w:r>
    </w:p>
    <w:p w:rsidR="00017D51" w:rsidRPr="00017D51" w:rsidRDefault="00017D51" w:rsidP="00017D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7D51">
        <w:rPr>
          <w:rFonts w:ascii="Times New Roman" w:eastAsia="Times New Roman" w:hAnsi="Times New Roman"/>
          <w:b/>
          <w:sz w:val="28"/>
          <w:szCs w:val="28"/>
          <w:lang w:eastAsia="zh-CN"/>
        </w:rPr>
        <w:t>Удмуртской Республики                                                                   Я.В. Семенов</w:t>
      </w:r>
    </w:p>
    <w:p w:rsidR="00017D51" w:rsidRPr="00017D51" w:rsidRDefault="00017D51" w:rsidP="00017D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17D51" w:rsidRPr="00017D51" w:rsidRDefault="00017D51" w:rsidP="00017D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7D51">
        <w:rPr>
          <w:rFonts w:ascii="Times New Roman" w:eastAsia="Times New Roman" w:hAnsi="Times New Roman"/>
          <w:sz w:val="28"/>
          <w:szCs w:val="28"/>
          <w:lang w:eastAsia="zh-CN"/>
        </w:rPr>
        <w:t>Проект вносит:</w:t>
      </w:r>
    </w:p>
    <w:p w:rsidR="00017D51" w:rsidRPr="00017D51" w:rsidRDefault="00017D51" w:rsidP="00017D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7D51">
        <w:rPr>
          <w:rFonts w:ascii="Times New Roman" w:eastAsia="Times New Roman" w:hAnsi="Times New Roman"/>
          <w:sz w:val="28"/>
          <w:szCs w:val="28"/>
          <w:lang w:eastAsia="zh-CN"/>
        </w:rPr>
        <w:t>министр национальной политики</w:t>
      </w:r>
    </w:p>
    <w:p w:rsidR="00017D51" w:rsidRPr="00017D51" w:rsidRDefault="00017D51" w:rsidP="00017D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7D51">
        <w:rPr>
          <w:rFonts w:ascii="Times New Roman" w:eastAsia="Times New Roman" w:hAnsi="Times New Roman"/>
          <w:sz w:val="28"/>
          <w:szCs w:val="28"/>
          <w:lang w:eastAsia="zh-CN"/>
        </w:rPr>
        <w:t>Удмуртской Республики                                                                         Э.С. Петров</w:t>
      </w:r>
    </w:p>
    <w:p w:rsidR="00017D51" w:rsidRPr="00017D51" w:rsidRDefault="00017D51" w:rsidP="00017D5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7D51">
        <w:rPr>
          <w:rFonts w:ascii="Times New Roman" w:eastAsia="Times New Roman" w:hAnsi="Times New Roman"/>
          <w:sz w:val="27"/>
          <w:szCs w:val="27"/>
          <w:lang w:eastAsia="zh-CN"/>
        </w:rPr>
        <w:lastRenderedPageBreak/>
        <w:t>_______________________________________________________________________</w:t>
      </w:r>
    </w:p>
    <w:p w:rsidR="00017D51" w:rsidRPr="00017D51" w:rsidRDefault="00017D51" w:rsidP="00017D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 w:val="20"/>
          <w:szCs w:val="20"/>
        </w:rPr>
      </w:pPr>
      <w:r w:rsidRPr="00017D51">
        <w:rPr>
          <w:rFonts w:ascii="Times New Roman" w:eastAsia="Times New Roman" w:hAnsi="Times New Roman"/>
          <w:sz w:val="20"/>
          <w:szCs w:val="20"/>
          <w:lang w:eastAsia="zh-CN"/>
        </w:rPr>
        <w:t>Разослать: секретариат Руководителя Администрации Главы и Правительства УР, Миннац УР, Госсовет УР, Управление Минюста РФ по УР, ОМСУ городских и муниципальных округов УР, СПС, web-сайт</w:t>
      </w:r>
      <w:r w:rsidRPr="00017D51">
        <w:rPr>
          <w:rFonts w:ascii="Times New Roman" w:eastAsia="Times New Roman" w:hAnsi="Times New Roman"/>
          <w:sz w:val="20"/>
          <w:szCs w:val="20"/>
        </w:rPr>
        <w:t>.</w:t>
      </w:r>
    </w:p>
    <w:p w:rsidR="00017D51" w:rsidRPr="00017D51" w:rsidRDefault="00017D51" w:rsidP="00017D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</w:rPr>
        <w:sectPr w:rsidR="00017D51" w:rsidRPr="00017D51" w:rsidSect="00DA3456">
          <w:headerReference w:type="default" r:id="rId8"/>
          <w:headerReference w:type="firs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017D51" w:rsidRPr="00017D51" w:rsidRDefault="00017D51" w:rsidP="00017D5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017D51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tbl>
      <w:tblPr>
        <w:tblStyle w:val="af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017D51" w:rsidRPr="00017D51" w:rsidTr="00A643F2">
        <w:trPr>
          <w:jc w:val="right"/>
        </w:trPr>
        <w:tc>
          <w:tcPr>
            <w:tcW w:w="4501" w:type="dxa"/>
          </w:tcPr>
          <w:p w:rsidR="00017D51" w:rsidRPr="00017D51" w:rsidRDefault="00017D51" w:rsidP="00017D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D51">
              <w:rPr>
                <w:rFonts w:ascii="Times New Roman" w:eastAsia="Times New Roman" w:hAnsi="Times New Roman"/>
                <w:sz w:val="28"/>
                <w:szCs w:val="28"/>
              </w:rPr>
              <w:t>к постановлению Правительства</w:t>
            </w:r>
          </w:p>
          <w:p w:rsidR="00017D51" w:rsidRPr="00017D51" w:rsidRDefault="00017D51" w:rsidP="00017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D51">
              <w:rPr>
                <w:rFonts w:ascii="Times New Roman" w:eastAsia="Times New Roman" w:hAnsi="Times New Roman"/>
                <w:sz w:val="28"/>
                <w:szCs w:val="28"/>
              </w:rPr>
              <w:t>Удмуртской Республики</w:t>
            </w:r>
          </w:p>
          <w:p w:rsidR="00017D51" w:rsidRPr="00017D51" w:rsidRDefault="00017D51" w:rsidP="00017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D51">
              <w:rPr>
                <w:rFonts w:ascii="Times New Roman" w:eastAsia="Times New Roman" w:hAnsi="Times New Roman"/>
                <w:sz w:val="28"/>
                <w:szCs w:val="28"/>
              </w:rPr>
              <w:t>от «__»______2022 года №____</w:t>
            </w:r>
          </w:p>
        </w:tc>
      </w:tr>
    </w:tbl>
    <w:p w:rsidR="00017D51" w:rsidRPr="00017D51" w:rsidRDefault="00017D51" w:rsidP="00017D51">
      <w:pPr>
        <w:spacing w:after="0" w:line="240" w:lineRule="auto"/>
        <w:ind w:firstLine="9356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7D51" w:rsidRPr="00017D51" w:rsidRDefault="00017D51" w:rsidP="00017D5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017D51">
        <w:rPr>
          <w:rFonts w:ascii="Times New Roman" w:eastAsia="Times New Roman" w:hAnsi="Times New Roman"/>
          <w:sz w:val="28"/>
          <w:szCs w:val="28"/>
        </w:rPr>
        <w:t xml:space="preserve">«УТВЕРЖДЕН </w:t>
      </w:r>
    </w:p>
    <w:p w:rsidR="00017D51" w:rsidRPr="00017D51" w:rsidRDefault="00017D51" w:rsidP="00017D5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017D51">
        <w:rPr>
          <w:rFonts w:ascii="Times New Roman" w:eastAsia="Times New Roman" w:hAnsi="Times New Roman"/>
          <w:sz w:val="28"/>
          <w:szCs w:val="28"/>
        </w:rPr>
        <w:t xml:space="preserve">постановлением Правительства </w:t>
      </w:r>
    </w:p>
    <w:p w:rsidR="00017D51" w:rsidRPr="00017D51" w:rsidRDefault="00017D51" w:rsidP="00017D5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017D51">
        <w:rPr>
          <w:rFonts w:ascii="Times New Roman" w:eastAsia="Times New Roman" w:hAnsi="Times New Roman"/>
          <w:sz w:val="28"/>
          <w:szCs w:val="28"/>
        </w:rPr>
        <w:t>Удмуртской Республики</w:t>
      </w:r>
    </w:p>
    <w:p w:rsidR="00017D51" w:rsidRPr="00017D51" w:rsidRDefault="00017D51" w:rsidP="00017D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 w:rsidRPr="00017D51">
        <w:rPr>
          <w:rFonts w:ascii="Times New Roman" w:eastAsia="Times New Roman" w:hAnsi="Times New Roman"/>
          <w:sz w:val="28"/>
          <w:szCs w:val="28"/>
        </w:rPr>
        <w:t xml:space="preserve">     от «18» апреля 2019 года № 159</w:t>
      </w:r>
    </w:p>
    <w:p w:rsidR="00017D51" w:rsidRPr="00017D51" w:rsidRDefault="00017D51" w:rsidP="00017D5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7D51" w:rsidRPr="00017D51" w:rsidRDefault="00017D51" w:rsidP="00017D5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17D51" w:rsidRPr="00017D51" w:rsidRDefault="00017D51" w:rsidP="00017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17D51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017D51" w:rsidRPr="00017D51" w:rsidRDefault="00017D51" w:rsidP="00017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17D51">
        <w:rPr>
          <w:rFonts w:ascii="Times New Roman" w:eastAsia="Times New Roman" w:hAnsi="Times New Roman"/>
          <w:b/>
          <w:sz w:val="28"/>
          <w:szCs w:val="28"/>
        </w:rPr>
        <w:t xml:space="preserve">формирования и ведения сегмента государственной </w:t>
      </w:r>
    </w:p>
    <w:p w:rsidR="00017D51" w:rsidRPr="00017D51" w:rsidRDefault="00017D51" w:rsidP="00017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17D51">
        <w:rPr>
          <w:rFonts w:ascii="Times New Roman" w:eastAsia="Times New Roman" w:hAnsi="Times New Roman"/>
          <w:b/>
          <w:sz w:val="28"/>
          <w:szCs w:val="28"/>
        </w:rPr>
        <w:t xml:space="preserve">информационной системы мониторинга в сфере </w:t>
      </w:r>
    </w:p>
    <w:p w:rsidR="00017D51" w:rsidRPr="00017D51" w:rsidRDefault="00017D51" w:rsidP="00017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17D51">
        <w:rPr>
          <w:rFonts w:ascii="Times New Roman" w:eastAsia="Times New Roman" w:hAnsi="Times New Roman"/>
          <w:b/>
          <w:sz w:val="28"/>
          <w:szCs w:val="28"/>
        </w:rPr>
        <w:t xml:space="preserve">межнациональных и межконфессиональных отношений </w:t>
      </w:r>
    </w:p>
    <w:p w:rsidR="00017D51" w:rsidRPr="00017D51" w:rsidRDefault="00017D51" w:rsidP="00017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17D51">
        <w:rPr>
          <w:rFonts w:ascii="Times New Roman" w:eastAsia="Times New Roman" w:hAnsi="Times New Roman"/>
          <w:b/>
          <w:sz w:val="28"/>
          <w:szCs w:val="28"/>
        </w:rPr>
        <w:t xml:space="preserve">и раннего предупреждения конфликтных ситуаций </w:t>
      </w:r>
    </w:p>
    <w:p w:rsidR="00017D51" w:rsidRPr="00017D51" w:rsidRDefault="00017D51" w:rsidP="00017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17D51">
        <w:rPr>
          <w:rFonts w:ascii="Times New Roman" w:eastAsia="Times New Roman" w:hAnsi="Times New Roman"/>
          <w:b/>
          <w:sz w:val="28"/>
          <w:szCs w:val="28"/>
        </w:rPr>
        <w:t>в Удмуртской Республике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правила формирования и ведения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</w:t>
      </w:r>
      <w:r w:rsidRPr="00017D51">
        <w:rPr>
          <w:rFonts w:ascii="Times New Roman" w:eastAsia="Times New Roman" w:hAnsi="Times New Roman"/>
          <w:bCs/>
          <w:sz w:val="28"/>
          <w:szCs w:val="28"/>
          <w:lang w:eastAsia="ru-RU"/>
        </w:rPr>
        <w:t>Удмуртской Республике</w:t>
      </w: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сегмент системы мониторинга).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2. Настоящий Порядок разработан в соответствии с постановлением Правительства Российской Федерации от 28 октября 2017 года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 (далее – Постановление № 1312).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3. Пользователями сегмента системы мониторинга являются территориальные органы федеральных органов исполнительной власти по Удмуртской Республике, Министерство национальной политики Удмуртской Республики (далее – Министерство), иные исполнительные органы государственной власти Удмуртской Республики, а также подведомственные им организации, органы местного самоуправления городских округов и муниципальных округов в Удмуртской Республике (далее – пользователи сегмента системы мониторинга).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 xml:space="preserve">4. Сегмент системы мониторинга является частью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и обеспечивает формирование единого информационного пространства для поддержки принятия управленческих решений в сфере реализации государственной национальной политики на территории </w:t>
      </w:r>
      <w:r w:rsidRPr="00017D51">
        <w:rPr>
          <w:rFonts w:ascii="Times New Roman" w:eastAsia="Times New Roman" w:hAnsi="Times New Roman"/>
          <w:bCs/>
          <w:sz w:val="28"/>
          <w:szCs w:val="28"/>
          <w:lang w:eastAsia="ru-RU"/>
        </w:rPr>
        <w:t>Удмуртской Республики</w:t>
      </w: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 xml:space="preserve">5. Ведение сегмента системы мониторинга осуществляется </w:t>
      </w: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Министерством. </w:t>
      </w:r>
    </w:p>
    <w:p w:rsidR="00017D51" w:rsidRPr="00017D51" w:rsidRDefault="00017D51" w:rsidP="00017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6. Министерство выполняет следующие функции:</w:t>
      </w:r>
    </w:p>
    <w:p w:rsidR="00017D51" w:rsidRPr="00017D51" w:rsidRDefault="00017D51" w:rsidP="00017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1) осуществляет в рамках своей компетенции ведение сегмента системы мониторинга, включая сбор и анализ информации, поступающей от органов местного самоуправления городских округов и муниципальных округов в Удмуртской Республике;</w:t>
      </w:r>
    </w:p>
    <w:p w:rsidR="00017D51" w:rsidRPr="00017D51" w:rsidRDefault="00017D51" w:rsidP="00017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2) разрабатывает и утверждает в пределах своих полномочий правовые акты, необходимые для функционирования сегмента системы мониторинга;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3) обеспечивает в рамках своей компетенции пользователей сегмента системы мониторинга методической поддержкой по вопросам работы с сегментом системы мониторинга, порядка реагирования на выявленные сегментом системы мониторинга конфликтные и предконфликтные ситуации в сфере межнациональных и межконфессиональных отношений на территории Удмуртской Республики, заполнения электронных форм сегмента системы мониторинга, а также организует обучение в данной сфере.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7. Сегмент системы мониторинга формируется путем проведения настроек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под специфику Министерства и подключения автоматизированных рабочих мест к сегменту системы мониторинга.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8. Исключительные права на результаты работ и оказание услуг по настройке сегмента системы мониторинга, включая программное обеспечение и его компоненты (программные библиотеки, компиляторы, сервера приложений, системы управления базами данных и иные объекты интеллектуальной собственности), принадлежат Удмуртской Республике.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9. Сегмент системы мониторинга обеспечивает: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1) функцию автоматизации механизмов сбора, хранения, обработки, распространения и анализа информации в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 в пределах Удмуртской Республики;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 xml:space="preserve">2) функцию информационного взаимодействия Министерства с органами местного самоуправления городских округов и муниципальных округов в Удмуртской Республике. 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10. Взаимодействие Министерства с органами местного самоуправления городских округов и муниципальных округов в Удмуртской Республике осуществляется по вопросам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 (далее – Стратегия), в том числе в рамках проведения органами местного самоуправления городских округов и муниципальных округов в Удмуртской Республике мониторинга в сфере межнациональных и этноконфессиональных отношений.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Информационный обмен между Министерством и органами местного </w:t>
      </w: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 городских округов и муниципальных округов в Удмуртской Республике осуществляется исходя из актуальных задач Стратегии, требующих ситуативного анализа и решения на уровне городских округов и муниципальных округов в Удмуртской Республике.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11. Обмен информацией между пользователями сегмента системы мониторинга осуществляется в электронной форме по защищенным каналам связи.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12. Взаимодействие сегмента системы мониторинга с иными информационными системами осуществляется с учетом требований законодательства Российской Федерации к информационным системам, содержащим сведения, доступ к которым ограничен законодательством Российской Федерации.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взаимодействие в рамках сегмента системы мониторинга осуществляется в том числе с использованием единой системы межведомственного электронного взаимодействия.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13. Обработка информации в рамках сегмента системы мониторинга и ее защита осуществляются с учетом положений законодательства Российской Федерации об информации, информационных технологиях, о защите информации и персональных данных.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 xml:space="preserve">14. Порядок хранения информации, содержащейся в сегменте системы мониторинга, требования к его техническим и программным средствам, а также требования к порядку защиты информации аналогичны требованиям, определенным Постановлением № 1312. </w:t>
      </w:r>
    </w:p>
    <w:p w:rsidR="00017D51" w:rsidRPr="00017D51" w:rsidRDefault="00017D51" w:rsidP="00017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15. Доступ к сегменту системы мониторинга предоставляется должностным лицам пользователей сегмента системы мониторинга (далее – должностные лица).</w:t>
      </w:r>
    </w:p>
    <w:p w:rsidR="00017D51" w:rsidRPr="00017D51" w:rsidRDefault="00017D51" w:rsidP="00017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16. Доступ к сегменту системы мониторинга предоставляется на основании заявок, направляемых в Федеральное агентство по делам национальностей:</w:t>
      </w:r>
    </w:p>
    <w:p w:rsidR="00017D51" w:rsidRPr="00017D51" w:rsidRDefault="00017D51" w:rsidP="00017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а) территориальными органами федеральных органов исполнительной власти по Удмуртской Республике, – в отношении их должностных лиц и должностных лиц подведомственных им организаций;</w:t>
      </w:r>
    </w:p>
    <w:p w:rsidR="00017D51" w:rsidRPr="00017D51" w:rsidRDefault="00017D51" w:rsidP="00017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б) исполнительными органами государственной власти Удмуртской Республики, – в отношении их должностных лиц и должностных лиц подведомственных им организаций;</w:t>
      </w:r>
    </w:p>
    <w:p w:rsidR="00017D51" w:rsidRPr="00017D51" w:rsidRDefault="00017D51" w:rsidP="00017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в) органами местного самоуправления городских округов и муниципальных округов в Удмуртской Республике, – в отношении их должностных лиц.</w:t>
      </w:r>
    </w:p>
    <w:p w:rsidR="00017D51" w:rsidRPr="00017D51" w:rsidRDefault="00017D51" w:rsidP="00017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Список должностных лиц, заявленных для получения допуска к сегменту системы мониторинга, в течение одного дня со дня назначения их на должность также предоставляется в Министерство.</w:t>
      </w:r>
    </w:p>
    <w:p w:rsidR="00017D51" w:rsidRPr="00017D51" w:rsidRDefault="00017D51" w:rsidP="00017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17. В заявке, которая подписывается руководителем (его заместителем) пользователя сегмента системы мониторинга, направляющего заявку, указываются следующие данные должностного лица:</w:t>
      </w:r>
    </w:p>
    <w:p w:rsidR="00017D51" w:rsidRPr="00017D51" w:rsidRDefault="00017D51" w:rsidP="00017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а) фамилия, имя, отчество (при наличии);</w:t>
      </w:r>
    </w:p>
    <w:p w:rsidR="00017D51" w:rsidRPr="00017D51" w:rsidRDefault="00017D51" w:rsidP="00017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страховой номер индивидуального лицевого счета;</w:t>
      </w:r>
    </w:p>
    <w:p w:rsidR="00017D51" w:rsidRPr="00017D51" w:rsidRDefault="00017D51" w:rsidP="00017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в) адрес электронной почты;</w:t>
      </w:r>
    </w:p>
    <w:p w:rsidR="00017D51" w:rsidRPr="00017D51" w:rsidRDefault="00017D51" w:rsidP="00017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г) номер контактного телефона;</w:t>
      </w:r>
    </w:p>
    <w:p w:rsidR="00017D51" w:rsidRPr="00017D51" w:rsidRDefault="00017D51" w:rsidP="00017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д) должность.</w:t>
      </w:r>
    </w:p>
    <w:p w:rsidR="00017D51" w:rsidRPr="00017D51" w:rsidRDefault="00017D51" w:rsidP="00017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18. Пользователи сегмента системы мониторинга уведомляют Федеральное агентство по делам национальностей об увольнении (прекращении полномочий) должностного лица, которому предоставлен доступ к сегменту системы мониторинга, не позднее даты увольнения (прекращения полномочий) такого должностного лица.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Список должностных лиц, которым прекращен доступ к сегменту системы мониторинга, в день их увольнения предоставляется также в Министерство.</w:t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1">
        <w:rPr>
          <w:rFonts w:ascii="Times New Roman" w:eastAsia="Times New Roman" w:hAnsi="Times New Roman"/>
          <w:sz w:val="28"/>
          <w:szCs w:val="28"/>
          <w:lang w:eastAsia="ru-RU"/>
        </w:rPr>
        <w:t>19. Иные вопросы формирования и ведения сегмента системы мониторинга, не урегулированные настоящим Порядком, определяются в соответствии с Постановлением № 1312.».</w:t>
      </w:r>
    </w:p>
    <w:p w:rsidR="00017D51" w:rsidRPr="00017D51" w:rsidRDefault="00017D51" w:rsidP="00017D51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7D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D51" w:rsidRPr="00017D51" w:rsidRDefault="00017D51" w:rsidP="00017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FB3BF8" w:rsidRPr="00017D51" w:rsidRDefault="00FB3BF8" w:rsidP="00017D51">
      <w:bookmarkStart w:id="0" w:name="_GoBack"/>
      <w:bookmarkEnd w:id="0"/>
    </w:p>
    <w:sectPr w:rsidR="00FB3BF8" w:rsidRPr="00017D51" w:rsidSect="00184038">
      <w:headerReference w:type="default" r:id="rId10"/>
      <w:footerReference w:type="default" r:id="rId11"/>
      <w:headerReference w:type="first" r:id="rId12"/>
      <w:pgSz w:w="11907" w:h="16840"/>
      <w:pgMar w:top="1134" w:right="567" w:bottom="1134" w:left="1701" w:header="34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02" w:rsidRDefault="00707C02" w:rsidP="000A7AE5">
      <w:pPr>
        <w:spacing w:after="0" w:line="240" w:lineRule="auto"/>
      </w:pPr>
      <w:r>
        <w:separator/>
      </w:r>
    </w:p>
  </w:endnote>
  <w:endnote w:type="continuationSeparator" w:id="0">
    <w:p w:rsidR="00707C02" w:rsidRDefault="00707C02" w:rsidP="000A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10" w:rsidRDefault="009145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02" w:rsidRDefault="00707C02" w:rsidP="000A7AE5">
      <w:pPr>
        <w:spacing w:after="0" w:line="240" w:lineRule="auto"/>
      </w:pPr>
      <w:r>
        <w:separator/>
      </w:r>
    </w:p>
  </w:footnote>
  <w:footnote w:type="continuationSeparator" w:id="0">
    <w:p w:rsidR="00707C02" w:rsidRDefault="00707C02" w:rsidP="000A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51" w:rsidRPr="009E48B6" w:rsidRDefault="00017D51">
    <w:pPr>
      <w:pStyle w:val="a7"/>
      <w:jc w:val="center"/>
    </w:pPr>
    <w:r w:rsidRPr="008C221E">
      <w:rPr>
        <w:rFonts w:ascii="Times New Roman" w:hAnsi="Times New Roman"/>
      </w:rPr>
      <w:fldChar w:fldCharType="begin"/>
    </w:r>
    <w:r w:rsidRPr="008C221E">
      <w:rPr>
        <w:rFonts w:ascii="Times New Roman" w:hAnsi="Times New Roman"/>
      </w:rPr>
      <w:instrText xml:space="preserve"> PAGE   \* MERGEFORMAT </w:instrText>
    </w:r>
    <w:r w:rsidRPr="008C221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C221E">
      <w:rPr>
        <w:rFonts w:ascii="Times New Roman" w:hAnsi="Times New Roman"/>
      </w:rPr>
      <w:fldChar w:fldCharType="end"/>
    </w:r>
  </w:p>
  <w:p w:rsidR="00017D51" w:rsidRDefault="00017D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51" w:rsidRDefault="00017D51">
    <w:pPr>
      <w:pStyle w:val="a7"/>
      <w:jc w:val="center"/>
    </w:pPr>
  </w:p>
  <w:p w:rsidR="00017D51" w:rsidRDefault="00017D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10" w:rsidRDefault="00914510">
    <w:pPr>
      <w:pStyle w:val="a7"/>
      <w:jc w:val="center"/>
    </w:pPr>
    <w:r w:rsidRPr="008C221E">
      <w:rPr>
        <w:rFonts w:ascii="Times New Roman" w:hAnsi="Times New Roman"/>
      </w:rPr>
      <w:fldChar w:fldCharType="begin"/>
    </w:r>
    <w:r w:rsidRPr="008C221E">
      <w:rPr>
        <w:rFonts w:ascii="Times New Roman" w:hAnsi="Times New Roman"/>
      </w:rPr>
      <w:instrText xml:space="preserve"> PAGE   \* MERGEFORMAT </w:instrText>
    </w:r>
    <w:r w:rsidRPr="008C221E">
      <w:rPr>
        <w:rFonts w:ascii="Times New Roman" w:hAnsi="Times New Roman"/>
      </w:rPr>
      <w:fldChar w:fldCharType="separate"/>
    </w:r>
    <w:r w:rsidR="00017D51">
      <w:rPr>
        <w:rFonts w:ascii="Times New Roman" w:hAnsi="Times New Roman"/>
        <w:noProof/>
      </w:rPr>
      <w:t>4</w:t>
    </w:r>
    <w:r w:rsidRPr="008C221E">
      <w:rPr>
        <w:rFonts w:ascii="Times New Roman" w:hAnsi="Times New Roman"/>
      </w:rPr>
      <w:fldChar w:fldCharType="end"/>
    </w:r>
  </w:p>
  <w:p w:rsidR="00914510" w:rsidRDefault="0091451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10" w:rsidRDefault="00914510">
    <w:pPr>
      <w:pStyle w:val="a7"/>
      <w:jc w:val="center"/>
    </w:pPr>
  </w:p>
  <w:p w:rsidR="00914510" w:rsidRDefault="009145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2" w15:restartNumberingAfterBreak="0">
    <w:nsid w:val="224E38AC"/>
    <w:multiLevelType w:val="hybridMultilevel"/>
    <w:tmpl w:val="A346271A"/>
    <w:lvl w:ilvl="0" w:tplc="1D48C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9051A48"/>
    <w:multiLevelType w:val="hybridMultilevel"/>
    <w:tmpl w:val="D9E823CE"/>
    <w:lvl w:ilvl="0" w:tplc="1D48C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DB84C0F"/>
    <w:multiLevelType w:val="hybridMultilevel"/>
    <w:tmpl w:val="DC02E8F4"/>
    <w:lvl w:ilvl="0" w:tplc="1D8CC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E5"/>
    <w:rsid w:val="00001F04"/>
    <w:rsid w:val="00003EFF"/>
    <w:rsid w:val="000116D5"/>
    <w:rsid w:val="00012943"/>
    <w:rsid w:val="0001447B"/>
    <w:rsid w:val="00014957"/>
    <w:rsid w:val="00017427"/>
    <w:rsid w:val="00017D51"/>
    <w:rsid w:val="00023A0E"/>
    <w:rsid w:val="00024BF7"/>
    <w:rsid w:val="00027B44"/>
    <w:rsid w:val="00027D87"/>
    <w:rsid w:val="000316C4"/>
    <w:rsid w:val="000316E0"/>
    <w:rsid w:val="000317D8"/>
    <w:rsid w:val="000323C2"/>
    <w:rsid w:val="00036BAF"/>
    <w:rsid w:val="0004353D"/>
    <w:rsid w:val="000435B9"/>
    <w:rsid w:val="00046AD4"/>
    <w:rsid w:val="00047DA5"/>
    <w:rsid w:val="00047EE1"/>
    <w:rsid w:val="00051B6D"/>
    <w:rsid w:val="0005271F"/>
    <w:rsid w:val="00053C1B"/>
    <w:rsid w:val="0005423A"/>
    <w:rsid w:val="0005575D"/>
    <w:rsid w:val="000567B2"/>
    <w:rsid w:val="00057858"/>
    <w:rsid w:val="00057E11"/>
    <w:rsid w:val="000606F3"/>
    <w:rsid w:val="00061680"/>
    <w:rsid w:val="00061A7B"/>
    <w:rsid w:val="00061B9F"/>
    <w:rsid w:val="00067804"/>
    <w:rsid w:val="000707FA"/>
    <w:rsid w:val="000710A8"/>
    <w:rsid w:val="00076304"/>
    <w:rsid w:val="00076DD8"/>
    <w:rsid w:val="00084C1C"/>
    <w:rsid w:val="00095694"/>
    <w:rsid w:val="000A2E93"/>
    <w:rsid w:val="000A3148"/>
    <w:rsid w:val="000A3A32"/>
    <w:rsid w:val="000A66C7"/>
    <w:rsid w:val="000A6B1B"/>
    <w:rsid w:val="000A7AE5"/>
    <w:rsid w:val="000A7E20"/>
    <w:rsid w:val="000B22F0"/>
    <w:rsid w:val="000B28E7"/>
    <w:rsid w:val="000B58A7"/>
    <w:rsid w:val="000B5E4D"/>
    <w:rsid w:val="000C7666"/>
    <w:rsid w:val="000D06EE"/>
    <w:rsid w:val="000D47C2"/>
    <w:rsid w:val="000D535F"/>
    <w:rsid w:val="000D685A"/>
    <w:rsid w:val="000D7FF0"/>
    <w:rsid w:val="000E1C81"/>
    <w:rsid w:val="000E4955"/>
    <w:rsid w:val="000E6B1D"/>
    <w:rsid w:val="000F01F8"/>
    <w:rsid w:val="000F0210"/>
    <w:rsid w:val="000F186E"/>
    <w:rsid w:val="000F2209"/>
    <w:rsid w:val="000F4657"/>
    <w:rsid w:val="000F705D"/>
    <w:rsid w:val="001003D5"/>
    <w:rsid w:val="001014FD"/>
    <w:rsid w:val="00101AEA"/>
    <w:rsid w:val="00101C0D"/>
    <w:rsid w:val="00106950"/>
    <w:rsid w:val="00106D38"/>
    <w:rsid w:val="00110D00"/>
    <w:rsid w:val="00112C4D"/>
    <w:rsid w:val="001147CB"/>
    <w:rsid w:val="00115538"/>
    <w:rsid w:val="00122E29"/>
    <w:rsid w:val="00123AD3"/>
    <w:rsid w:val="00123C9D"/>
    <w:rsid w:val="001264AC"/>
    <w:rsid w:val="001267FF"/>
    <w:rsid w:val="001334C0"/>
    <w:rsid w:val="0013588B"/>
    <w:rsid w:val="00136A7D"/>
    <w:rsid w:val="001423FA"/>
    <w:rsid w:val="00144976"/>
    <w:rsid w:val="00146F30"/>
    <w:rsid w:val="001533C9"/>
    <w:rsid w:val="00153F10"/>
    <w:rsid w:val="0015538A"/>
    <w:rsid w:val="001678F3"/>
    <w:rsid w:val="00170C2F"/>
    <w:rsid w:val="00180611"/>
    <w:rsid w:val="0018333E"/>
    <w:rsid w:val="00184038"/>
    <w:rsid w:val="0018443B"/>
    <w:rsid w:val="001877E9"/>
    <w:rsid w:val="00193891"/>
    <w:rsid w:val="00194B85"/>
    <w:rsid w:val="00195EA3"/>
    <w:rsid w:val="00196612"/>
    <w:rsid w:val="0019676C"/>
    <w:rsid w:val="00197D89"/>
    <w:rsid w:val="001A0FFB"/>
    <w:rsid w:val="001A1457"/>
    <w:rsid w:val="001A2DA0"/>
    <w:rsid w:val="001A609A"/>
    <w:rsid w:val="001A77E6"/>
    <w:rsid w:val="001B40D7"/>
    <w:rsid w:val="001B53AD"/>
    <w:rsid w:val="001B7AEC"/>
    <w:rsid w:val="001C28C5"/>
    <w:rsid w:val="001C6AEE"/>
    <w:rsid w:val="001D19A9"/>
    <w:rsid w:val="001D1C5F"/>
    <w:rsid w:val="001D3985"/>
    <w:rsid w:val="001D589A"/>
    <w:rsid w:val="001D6F91"/>
    <w:rsid w:val="001E2AC7"/>
    <w:rsid w:val="001E5A50"/>
    <w:rsid w:val="001E74B8"/>
    <w:rsid w:val="001F15F8"/>
    <w:rsid w:val="001F2BBB"/>
    <w:rsid w:val="001F35E1"/>
    <w:rsid w:val="001F5DD0"/>
    <w:rsid w:val="001F73A2"/>
    <w:rsid w:val="001F77AA"/>
    <w:rsid w:val="00203486"/>
    <w:rsid w:val="00203D3D"/>
    <w:rsid w:val="00207868"/>
    <w:rsid w:val="002116E3"/>
    <w:rsid w:val="00215750"/>
    <w:rsid w:val="002169BD"/>
    <w:rsid w:val="00220A47"/>
    <w:rsid w:val="00223A30"/>
    <w:rsid w:val="00223A44"/>
    <w:rsid w:val="00233B50"/>
    <w:rsid w:val="00236A20"/>
    <w:rsid w:val="0023756A"/>
    <w:rsid w:val="00241214"/>
    <w:rsid w:val="002507AF"/>
    <w:rsid w:val="00250C90"/>
    <w:rsid w:val="00251121"/>
    <w:rsid w:val="00251A73"/>
    <w:rsid w:val="00252220"/>
    <w:rsid w:val="00255E34"/>
    <w:rsid w:val="0025627A"/>
    <w:rsid w:val="002564E2"/>
    <w:rsid w:val="00257454"/>
    <w:rsid w:val="002576EC"/>
    <w:rsid w:val="00257A4D"/>
    <w:rsid w:val="00263B98"/>
    <w:rsid w:val="002641BE"/>
    <w:rsid w:val="00265DBD"/>
    <w:rsid w:val="00271E36"/>
    <w:rsid w:val="002748EE"/>
    <w:rsid w:val="0027773A"/>
    <w:rsid w:val="002849F9"/>
    <w:rsid w:val="00286B52"/>
    <w:rsid w:val="00286D63"/>
    <w:rsid w:val="002872AA"/>
    <w:rsid w:val="0029236F"/>
    <w:rsid w:val="002A438D"/>
    <w:rsid w:val="002A5B3C"/>
    <w:rsid w:val="002A67ED"/>
    <w:rsid w:val="002A6EB7"/>
    <w:rsid w:val="002B0BEA"/>
    <w:rsid w:val="002B39F2"/>
    <w:rsid w:val="002B7239"/>
    <w:rsid w:val="002C07AC"/>
    <w:rsid w:val="002C0A6C"/>
    <w:rsid w:val="002D005F"/>
    <w:rsid w:val="002D02D5"/>
    <w:rsid w:val="002D0ADA"/>
    <w:rsid w:val="002D5C23"/>
    <w:rsid w:val="002E1F58"/>
    <w:rsid w:val="002E3256"/>
    <w:rsid w:val="002E3BCB"/>
    <w:rsid w:val="002E7611"/>
    <w:rsid w:val="002E7891"/>
    <w:rsid w:val="002F0966"/>
    <w:rsid w:val="002F150B"/>
    <w:rsid w:val="002F1F7A"/>
    <w:rsid w:val="002F4941"/>
    <w:rsid w:val="002F7FBF"/>
    <w:rsid w:val="00302731"/>
    <w:rsid w:val="0030365C"/>
    <w:rsid w:val="00304F75"/>
    <w:rsid w:val="003067C1"/>
    <w:rsid w:val="003101DE"/>
    <w:rsid w:val="0031312E"/>
    <w:rsid w:val="003138B4"/>
    <w:rsid w:val="00315454"/>
    <w:rsid w:val="003165CF"/>
    <w:rsid w:val="003221BC"/>
    <w:rsid w:val="00322967"/>
    <w:rsid w:val="00323F2F"/>
    <w:rsid w:val="00324B6F"/>
    <w:rsid w:val="00324CB4"/>
    <w:rsid w:val="00330CA7"/>
    <w:rsid w:val="00333A68"/>
    <w:rsid w:val="00334A42"/>
    <w:rsid w:val="003354A4"/>
    <w:rsid w:val="0033764A"/>
    <w:rsid w:val="00337AB4"/>
    <w:rsid w:val="00340013"/>
    <w:rsid w:val="00342A8D"/>
    <w:rsid w:val="00346CF0"/>
    <w:rsid w:val="00346F97"/>
    <w:rsid w:val="003537F5"/>
    <w:rsid w:val="00362A9E"/>
    <w:rsid w:val="003646D2"/>
    <w:rsid w:val="00364ECF"/>
    <w:rsid w:val="00367D3B"/>
    <w:rsid w:val="003842BF"/>
    <w:rsid w:val="0038448C"/>
    <w:rsid w:val="00384786"/>
    <w:rsid w:val="003848DC"/>
    <w:rsid w:val="00392C7C"/>
    <w:rsid w:val="00394D66"/>
    <w:rsid w:val="0039695D"/>
    <w:rsid w:val="00397F73"/>
    <w:rsid w:val="003A559E"/>
    <w:rsid w:val="003A78D3"/>
    <w:rsid w:val="003B072D"/>
    <w:rsid w:val="003B3669"/>
    <w:rsid w:val="003B5DE9"/>
    <w:rsid w:val="003C00CF"/>
    <w:rsid w:val="003C29BA"/>
    <w:rsid w:val="003C2E68"/>
    <w:rsid w:val="003C6D72"/>
    <w:rsid w:val="003C6E39"/>
    <w:rsid w:val="003D02C7"/>
    <w:rsid w:val="003D03BD"/>
    <w:rsid w:val="003D0456"/>
    <w:rsid w:val="003D1112"/>
    <w:rsid w:val="003D2369"/>
    <w:rsid w:val="003D4AF8"/>
    <w:rsid w:val="003D7327"/>
    <w:rsid w:val="003E354A"/>
    <w:rsid w:val="003E60EA"/>
    <w:rsid w:val="003F207B"/>
    <w:rsid w:val="003F34E1"/>
    <w:rsid w:val="003F56AD"/>
    <w:rsid w:val="004027E6"/>
    <w:rsid w:val="004032BF"/>
    <w:rsid w:val="0040348B"/>
    <w:rsid w:val="00403E4B"/>
    <w:rsid w:val="00403F67"/>
    <w:rsid w:val="00407092"/>
    <w:rsid w:val="004075D2"/>
    <w:rsid w:val="00407749"/>
    <w:rsid w:val="00415DF1"/>
    <w:rsid w:val="00416ACA"/>
    <w:rsid w:val="004201F6"/>
    <w:rsid w:val="00422318"/>
    <w:rsid w:val="00424EE7"/>
    <w:rsid w:val="00427474"/>
    <w:rsid w:val="00432A9F"/>
    <w:rsid w:val="004335F1"/>
    <w:rsid w:val="00433D87"/>
    <w:rsid w:val="00436873"/>
    <w:rsid w:val="004371CF"/>
    <w:rsid w:val="00441662"/>
    <w:rsid w:val="00442428"/>
    <w:rsid w:val="004539A6"/>
    <w:rsid w:val="00456DDC"/>
    <w:rsid w:val="0045700A"/>
    <w:rsid w:val="00462DF0"/>
    <w:rsid w:val="004648F3"/>
    <w:rsid w:val="00467B6A"/>
    <w:rsid w:val="00467B83"/>
    <w:rsid w:val="00472C84"/>
    <w:rsid w:val="00481D82"/>
    <w:rsid w:val="0048301D"/>
    <w:rsid w:val="00484A50"/>
    <w:rsid w:val="00492521"/>
    <w:rsid w:val="004927A1"/>
    <w:rsid w:val="00493E71"/>
    <w:rsid w:val="00495842"/>
    <w:rsid w:val="004A4682"/>
    <w:rsid w:val="004A59C3"/>
    <w:rsid w:val="004B2365"/>
    <w:rsid w:val="004B391A"/>
    <w:rsid w:val="004B4714"/>
    <w:rsid w:val="004B60B8"/>
    <w:rsid w:val="004B6798"/>
    <w:rsid w:val="004C0166"/>
    <w:rsid w:val="004C3433"/>
    <w:rsid w:val="004C4D44"/>
    <w:rsid w:val="004C764D"/>
    <w:rsid w:val="004D1AAA"/>
    <w:rsid w:val="004D5177"/>
    <w:rsid w:val="004D5AE1"/>
    <w:rsid w:val="004E22B3"/>
    <w:rsid w:val="004E24F9"/>
    <w:rsid w:val="004E28B4"/>
    <w:rsid w:val="004E3912"/>
    <w:rsid w:val="004F16AF"/>
    <w:rsid w:val="004F34A5"/>
    <w:rsid w:val="004F6A87"/>
    <w:rsid w:val="00504748"/>
    <w:rsid w:val="00513C79"/>
    <w:rsid w:val="005155DF"/>
    <w:rsid w:val="00516AF7"/>
    <w:rsid w:val="005220BB"/>
    <w:rsid w:val="005240D6"/>
    <w:rsid w:val="00525145"/>
    <w:rsid w:val="00526FEF"/>
    <w:rsid w:val="005273AD"/>
    <w:rsid w:val="00527DCC"/>
    <w:rsid w:val="00530459"/>
    <w:rsid w:val="0053155D"/>
    <w:rsid w:val="00534990"/>
    <w:rsid w:val="005353DE"/>
    <w:rsid w:val="00536CC1"/>
    <w:rsid w:val="00540B9D"/>
    <w:rsid w:val="0054244D"/>
    <w:rsid w:val="00544DBC"/>
    <w:rsid w:val="00545DE5"/>
    <w:rsid w:val="00547191"/>
    <w:rsid w:val="005507FA"/>
    <w:rsid w:val="00553477"/>
    <w:rsid w:val="00560264"/>
    <w:rsid w:val="005625C7"/>
    <w:rsid w:val="0057195B"/>
    <w:rsid w:val="00572C8F"/>
    <w:rsid w:val="00573FFA"/>
    <w:rsid w:val="00580C99"/>
    <w:rsid w:val="00581C63"/>
    <w:rsid w:val="0058305F"/>
    <w:rsid w:val="00583E14"/>
    <w:rsid w:val="00584088"/>
    <w:rsid w:val="00587836"/>
    <w:rsid w:val="00587F35"/>
    <w:rsid w:val="00591D6B"/>
    <w:rsid w:val="00596F3D"/>
    <w:rsid w:val="00597245"/>
    <w:rsid w:val="0059754A"/>
    <w:rsid w:val="005A3A1F"/>
    <w:rsid w:val="005A5E70"/>
    <w:rsid w:val="005A7BBB"/>
    <w:rsid w:val="005B0C7C"/>
    <w:rsid w:val="005B5F4C"/>
    <w:rsid w:val="005C0A06"/>
    <w:rsid w:val="005C33FF"/>
    <w:rsid w:val="005C78BB"/>
    <w:rsid w:val="005D0CA1"/>
    <w:rsid w:val="005D20A2"/>
    <w:rsid w:val="005D2BAC"/>
    <w:rsid w:val="005D335E"/>
    <w:rsid w:val="005D7118"/>
    <w:rsid w:val="005D798F"/>
    <w:rsid w:val="005E0487"/>
    <w:rsid w:val="005E0593"/>
    <w:rsid w:val="005E0B43"/>
    <w:rsid w:val="005E2451"/>
    <w:rsid w:val="005E4D7D"/>
    <w:rsid w:val="005E5661"/>
    <w:rsid w:val="005E74CA"/>
    <w:rsid w:val="005F0840"/>
    <w:rsid w:val="005F0A6D"/>
    <w:rsid w:val="005F7C4E"/>
    <w:rsid w:val="00603005"/>
    <w:rsid w:val="00603728"/>
    <w:rsid w:val="006054C6"/>
    <w:rsid w:val="00606B26"/>
    <w:rsid w:val="00610123"/>
    <w:rsid w:val="00610569"/>
    <w:rsid w:val="006130B5"/>
    <w:rsid w:val="00615527"/>
    <w:rsid w:val="006208DD"/>
    <w:rsid w:val="00622DCD"/>
    <w:rsid w:val="00624C82"/>
    <w:rsid w:val="00634E0C"/>
    <w:rsid w:val="00635013"/>
    <w:rsid w:val="00641F5E"/>
    <w:rsid w:val="00643F74"/>
    <w:rsid w:val="00644384"/>
    <w:rsid w:val="00644450"/>
    <w:rsid w:val="00650F76"/>
    <w:rsid w:val="00652C69"/>
    <w:rsid w:val="00654423"/>
    <w:rsid w:val="00662543"/>
    <w:rsid w:val="00664A7D"/>
    <w:rsid w:val="006667E1"/>
    <w:rsid w:val="006668CB"/>
    <w:rsid w:val="0067274A"/>
    <w:rsid w:val="006731C4"/>
    <w:rsid w:val="00673584"/>
    <w:rsid w:val="00673923"/>
    <w:rsid w:val="00674914"/>
    <w:rsid w:val="0067552B"/>
    <w:rsid w:val="00682447"/>
    <w:rsid w:val="00685104"/>
    <w:rsid w:val="00696FB3"/>
    <w:rsid w:val="006973AE"/>
    <w:rsid w:val="006A07BF"/>
    <w:rsid w:val="006A13FF"/>
    <w:rsid w:val="006A42EB"/>
    <w:rsid w:val="006A5B71"/>
    <w:rsid w:val="006A69FD"/>
    <w:rsid w:val="006A73C0"/>
    <w:rsid w:val="006A7AA8"/>
    <w:rsid w:val="006B084B"/>
    <w:rsid w:val="006B1726"/>
    <w:rsid w:val="006B35F4"/>
    <w:rsid w:val="006B588D"/>
    <w:rsid w:val="006B7AD7"/>
    <w:rsid w:val="006C00C7"/>
    <w:rsid w:val="006C1394"/>
    <w:rsid w:val="006C195C"/>
    <w:rsid w:val="006C1D54"/>
    <w:rsid w:val="006C46C7"/>
    <w:rsid w:val="006C7C76"/>
    <w:rsid w:val="006D07A3"/>
    <w:rsid w:val="006D13CA"/>
    <w:rsid w:val="006D3857"/>
    <w:rsid w:val="006D5A50"/>
    <w:rsid w:val="006E26A2"/>
    <w:rsid w:val="006E4847"/>
    <w:rsid w:val="006E573F"/>
    <w:rsid w:val="006F3153"/>
    <w:rsid w:val="006F371F"/>
    <w:rsid w:val="006F78C1"/>
    <w:rsid w:val="007022CF"/>
    <w:rsid w:val="00704CBA"/>
    <w:rsid w:val="00704F1E"/>
    <w:rsid w:val="0070521B"/>
    <w:rsid w:val="0070592B"/>
    <w:rsid w:val="00707C02"/>
    <w:rsid w:val="007103DB"/>
    <w:rsid w:val="007124F4"/>
    <w:rsid w:val="00712D2C"/>
    <w:rsid w:val="00714882"/>
    <w:rsid w:val="00721517"/>
    <w:rsid w:val="00721954"/>
    <w:rsid w:val="0072268F"/>
    <w:rsid w:val="007241DE"/>
    <w:rsid w:val="00730064"/>
    <w:rsid w:val="0073062E"/>
    <w:rsid w:val="00730BE4"/>
    <w:rsid w:val="007340BF"/>
    <w:rsid w:val="0073448A"/>
    <w:rsid w:val="00737746"/>
    <w:rsid w:val="00740D88"/>
    <w:rsid w:val="00741178"/>
    <w:rsid w:val="00741EC9"/>
    <w:rsid w:val="007439CD"/>
    <w:rsid w:val="00757C0D"/>
    <w:rsid w:val="00762885"/>
    <w:rsid w:val="0076378E"/>
    <w:rsid w:val="00764237"/>
    <w:rsid w:val="00764F3A"/>
    <w:rsid w:val="00765BE4"/>
    <w:rsid w:val="007663AF"/>
    <w:rsid w:val="007702A0"/>
    <w:rsid w:val="00771292"/>
    <w:rsid w:val="00771A73"/>
    <w:rsid w:val="0077408F"/>
    <w:rsid w:val="00774C00"/>
    <w:rsid w:val="007770D7"/>
    <w:rsid w:val="0078326B"/>
    <w:rsid w:val="00783F09"/>
    <w:rsid w:val="007864CA"/>
    <w:rsid w:val="00787E78"/>
    <w:rsid w:val="00791022"/>
    <w:rsid w:val="00794224"/>
    <w:rsid w:val="0079549C"/>
    <w:rsid w:val="007960CA"/>
    <w:rsid w:val="00796C12"/>
    <w:rsid w:val="007A326F"/>
    <w:rsid w:val="007A497C"/>
    <w:rsid w:val="007A6927"/>
    <w:rsid w:val="007B2BA5"/>
    <w:rsid w:val="007B3181"/>
    <w:rsid w:val="007B5592"/>
    <w:rsid w:val="007B6E03"/>
    <w:rsid w:val="007C25FF"/>
    <w:rsid w:val="007C2A18"/>
    <w:rsid w:val="007C32CD"/>
    <w:rsid w:val="007D0603"/>
    <w:rsid w:val="007D09A1"/>
    <w:rsid w:val="007D1579"/>
    <w:rsid w:val="007D4938"/>
    <w:rsid w:val="007D4B85"/>
    <w:rsid w:val="007D6A4C"/>
    <w:rsid w:val="007E3A0F"/>
    <w:rsid w:val="007E3A63"/>
    <w:rsid w:val="007E7261"/>
    <w:rsid w:val="007E7981"/>
    <w:rsid w:val="007F194B"/>
    <w:rsid w:val="007F4AE5"/>
    <w:rsid w:val="007F6553"/>
    <w:rsid w:val="00800377"/>
    <w:rsid w:val="00801A20"/>
    <w:rsid w:val="00804FF6"/>
    <w:rsid w:val="00805782"/>
    <w:rsid w:val="00807C54"/>
    <w:rsid w:val="00807CFF"/>
    <w:rsid w:val="00815128"/>
    <w:rsid w:val="00815BDB"/>
    <w:rsid w:val="00816310"/>
    <w:rsid w:val="008167C9"/>
    <w:rsid w:val="00820813"/>
    <w:rsid w:val="008227E4"/>
    <w:rsid w:val="00824019"/>
    <w:rsid w:val="00824971"/>
    <w:rsid w:val="00833228"/>
    <w:rsid w:val="0083403A"/>
    <w:rsid w:val="008426D9"/>
    <w:rsid w:val="00842C85"/>
    <w:rsid w:val="00843FF6"/>
    <w:rsid w:val="00853DFC"/>
    <w:rsid w:val="00855603"/>
    <w:rsid w:val="008556E0"/>
    <w:rsid w:val="00862FA5"/>
    <w:rsid w:val="00863D51"/>
    <w:rsid w:val="00864EEA"/>
    <w:rsid w:val="00865BB4"/>
    <w:rsid w:val="0086668D"/>
    <w:rsid w:val="00866985"/>
    <w:rsid w:val="00866F71"/>
    <w:rsid w:val="00870CFB"/>
    <w:rsid w:val="0087287A"/>
    <w:rsid w:val="0087336B"/>
    <w:rsid w:val="00874031"/>
    <w:rsid w:val="00874D02"/>
    <w:rsid w:val="00877AD8"/>
    <w:rsid w:val="00881410"/>
    <w:rsid w:val="00881D0D"/>
    <w:rsid w:val="00882CAE"/>
    <w:rsid w:val="008908E2"/>
    <w:rsid w:val="0089356A"/>
    <w:rsid w:val="0089584B"/>
    <w:rsid w:val="00896FFB"/>
    <w:rsid w:val="00897C7A"/>
    <w:rsid w:val="008A1EDD"/>
    <w:rsid w:val="008A21D3"/>
    <w:rsid w:val="008B750F"/>
    <w:rsid w:val="008B7BDC"/>
    <w:rsid w:val="008C0E1A"/>
    <w:rsid w:val="008C1099"/>
    <w:rsid w:val="008C221E"/>
    <w:rsid w:val="008C5600"/>
    <w:rsid w:val="008C783E"/>
    <w:rsid w:val="008D353F"/>
    <w:rsid w:val="008D4C1D"/>
    <w:rsid w:val="008D59DC"/>
    <w:rsid w:val="008D7B82"/>
    <w:rsid w:val="008E3056"/>
    <w:rsid w:val="008F0927"/>
    <w:rsid w:val="008F46B3"/>
    <w:rsid w:val="00900736"/>
    <w:rsid w:val="0091233D"/>
    <w:rsid w:val="009136B3"/>
    <w:rsid w:val="00914510"/>
    <w:rsid w:val="00914567"/>
    <w:rsid w:val="00914708"/>
    <w:rsid w:val="009147A3"/>
    <w:rsid w:val="00920B06"/>
    <w:rsid w:val="0092130D"/>
    <w:rsid w:val="00922407"/>
    <w:rsid w:val="00925785"/>
    <w:rsid w:val="00925B61"/>
    <w:rsid w:val="0092681D"/>
    <w:rsid w:val="00926EF5"/>
    <w:rsid w:val="00930896"/>
    <w:rsid w:val="0093094A"/>
    <w:rsid w:val="009318D6"/>
    <w:rsid w:val="00931EE7"/>
    <w:rsid w:val="009344DA"/>
    <w:rsid w:val="00934870"/>
    <w:rsid w:val="00935103"/>
    <w:rsid w:val="0093739D"/>
    <w:rsid w:val="00941021"/>
    <w:rsid w:val="009430B4"/>
    <w:rsid w:val="009538E5"/>
    <w:rsid w:val="009553AE"/>
    <w:rsid w:val="00960817"/>
    <w:rsid w:val="00960F96"/>
    <w:rsid w:val="009653E4"/>
    <w:rsid w:val="00974089"/>
    <w:rsid w:val="00974B75"/>
    <w:rsid w:val="00976DBC"/>
    <w:rsid w:val="0097774A"/>
    <w:rsid w:val="00982D50"/>
    <w:rsid w:val="00985165"/>
    <w:rsid w:val="00990D6B"/>
    <w:rsid w:val="00990DA3"/>
    <w:rsid w:val="0099236B"/>
    <w:rsid w:val="00992C24"/>
    <w:rsid w:val="00993098"/>
    <w:rsid w:val="009936BB"/>
    <w:rsid w:val="00994E98"/>
    <w:rsid w:val="009957E9"/>
    <w:rsid w:val="009A02AC"/>
    <w:rsid w:val="009A1959"/>
    <w:rsid w:val="009B415A"/>
    <w:rsid w:val="009B6541"/>
    <w:rsid w:val="009C1C16"/>
    <w:rsid w:val="009C3145"/>
    <w:rsid w:val="009C5A4D"/>
    <w:rsid w:val="009C733C"/>
    <w:rsid w:val="009D4507"/>
    <w:rsid w:val="009D527C"/>
    <w:rsid w:val="009D5609"/>
    <w:rsid w:val="009D657B"/>
    <w:rsid w:val="009E1C9E"/>
    <w:rsid w:val="009E48B6"/>
    <w:rsid w:val="009E5201"/>
    <w:rsid w:val="009E62F2"/>
    <w:rsid w:val="009E7EF8"/>
    <w:rsid w:val="009F0C2A"/>
    <w:rsid w:val="009F1A69"/>
    <w:rsid w:val="009F37A6"/>
    <w:rsid w:val="009F46B0"/>
    <w:rsid w:val="009F57C4"/>
    <w:rsid w:val="009F5C09"/>
    <w:rsid w:val="009F5ED5"/>
    <w:rsid w:val="00A00C40"/>
    <w:rsid w:val="00A0355A"/>
    <w:rsid w:val="00A03BEF"/>
    <w:rsid w:val="00A05EB9"/>
    <w:rsid w:val="00A0634B"/>
    <w:rsid w:val="00A067C0"/>
    <w:rsid w:val="00A07670"/>
    <w:rsid w:val="00A0783C"/>
    <w:rsid w:val="00A15217"/>
    <w:rsid w:val="00A158C7"/>
    <w:rsid w:val="00A21517"/>
    <w:rsid w:val="00A21793"/>
    <w:rsid w:val="00A31B90"/>
    <w:rsid w:val="00A33009"/>
    <w:rsid w:val="00A36527"/>
    <w:rsid w:val="00A376D0"/>
    <w:rsid w:val="00A40639"/>
    <w:rsid w:val="00A413D2"/>
    <w:rsid w:val="00A44625"/>
    <w:rsid w:val="00A45191"/>
    <w:rsid w:val="00A53ECF"/>
    <w:rsid w:val="00A54E31"/>
    <w:rsid w:val="00A5569C"/>
    <w:rsid w:val="00A55790"/>
    <w:rsid w:val="00A55B89"/>
    <w:rsid w:val="00A55D5C"/>
    <w:rsid w:val="00A64181"/>
    <w:rsid w:val="00A64E2F"/>
    <w:rsid w:val="00A70D33"/>
    <w:rsid w:val="00A76D01"/>
    <w:rsid w:val="00A81B6C"/>
    <w:rsid w:val="00A840AE"/>
    <w:rsid w:val="00A9049B"/>
    <w:rsid w:val="00A90D95"/>
    <w:rsid w:val="00A93216"/>
    <w:rsid w:val="00A93F5A"/>
    <w:rsid w:val="00A976ED"/>
    <w:rsid w:val="00AA0F30"/>
    <w:rsid w:val="00AA3D0F"/>
    <w:rsid w:val="00AA5076"/>
    <w:rsid w:val="00AA7412"/>
    <w:rsid w:val="00AB087B"/>
    <w:rsid w:val="00AB55DE"/>
    <w:rsid w:val="00AC23B3"/>
    <w:rsid w:val="00AC378A"/>
    <w:rsid w:val="00AC4658"/>
    <w:rsid w:val="00AC6CD3"/>
    <w:rsid w:val="00AD216C"/>
    <w:rsid w:val="00AD50C7"/>
    <w:rsid w:val="00AE0D82"/>
    <w:rsid w:val="00AE2C4E"/>
    <w:rsid w:val="00AE3AA2"/>
    <w:rsid w:val="00AE770B"/>
    <w:rsid w:val="00AF125B"/>
    <w:rsid w:val="00AF25F9"/>
    <w:rsid w:val="00AF6109"/>
    <w:rsid w:val="00AF62A2"/>
    <w:rsid w:val="00AF6399"/>
    <w:rsid w:val="00B0228E"/>
    <w:rsid w:val="00B02779"/>
    <w:rsid w:val="00B033B0"/>
    <w:rsid w:val="00B06233"/>
    <w:rsid w:val="00B1028F"/>
    <w:rsid w:val="00B23397"/>
    <w:rsid w:val="00B244B6"/>
    <w:rsid w:val="00B27F0A"/>
    <w:rsid w:val="00B327A4"/>
    <w:rsid w:val="00B34E4C"/>
    <w:rsid w:val="00B42CF4"/>
    <w:rsid w:val="00B54EDB"/>
    <w:rsid w:val="00B56229"/>
    <w:rsid w:val="00B57D02"/>
    <w:rsid w:val="00B60277"/>
    <w:rsid w:val="00B6536D"/>
    <w:rsid w:val="00B65793"/>
    <w:rsid w:val="00B67A11"/>
    <w:rsid w:val="00B7168F"/>
    <w:rsid w:val="00B73C3F"/>
    <w:rsid w:val="00B75663"/>
    <w:rsid w:val="00B762F3"/>
    <w:rsid w:val="00B7645E"/>
    <w:rsid w:val="00B76596"/>
    <w:rsid w:val="00B81FA3"/>
    <w:rsid w:val="00B93190"/>
    <w:rsid w:val="00B937F5"/>
    <w:rsid w:val="00B94AF6"/>
    <w:rsid w:val="00B95C08"/>
    <w:rsid w:val="00B95EF7"/>
    <w:rsid w:val="00BA1CA7"/>
    <w:rsid w:val="00BA74B6"/>
    <w:rsid w:val="00BB0907"/>
    <w:rsid w:val="00BB2475"/>
    <w:rsid w:val="00BB537D"/>
    <w:rsid w:val="00BB6A55"/>
    <w:rsid w:val="00BC0125"/>
    <w:rsid w:val="00BC22B7"/>
    <w:rsid w:val="00BC2FDB"/>
    <w:rsid w:val="00BC4329"/>
    <w:rsid w:val="00BC53B5"/>
    <w:rsid w:val="00BD3213"/>
    <w:rsid w:val="00BD3359"/>
    <w:rsid w:val="00BE4E92"/>
    <w:rsid w:val="00BE509D"/>
    <w:rsid w:val="00BE79D3"/>
    <w:rsid w:val="00BE7ABF"/>
    <w:rsid w:val="00BE7C6E"/>
    <w:rsid w:val="00BF2905"/>
    <w:rsid w:val="00BF33D9"/>
    <w:rsid w:val="00BF5BE1"/>
    <w:rsid w:val="00BF65FF"/>
    <w:rsid w:val="00BF750A"/>
    <w:rsid w:val="00C00EB3"/>
    <w:rsid w:val="00C0103A"/>
    <w:rsid w:val="00C04B83"/>
    <w:rsid w:val="00C05D4B"/>
    <w:rsid w:val="00C066CC"/>
    <w:rsid w:val="00C077A8"/>
    <w:rsid w:val="00C111AA"/>
    <w:rsid w:val="00C122F0"/>
    <w:rsid w:val="00C16F90"/>
    <w:rsid w:val="00C223B4"/>
    <w:rsid w:val="00C24F93"/>
    <w:rsid w:val="00C25AC3"/>
    <w:rsid w:val="00C27C93"/>
    <w:rsid w:val="00C34139"/>
    <w:rsid w:val="00C36864"/>
    <w:rsid w:val="00C400D8"/>
    <w:rsid w:val="00C4169F"/>
    <w:rsid w:val="00C41EAE"/>
    <w:rsid w:val="00C42A1D"/>
    <w:rsid w:val="00C47A8D"/>
    <w:rsid w:val="00C509C6"/>
    <w:rsid w:val="00C50BF3"/>
    <w:rsid w:val="00C5556D"/>
    <w:rsid w:val="00C57061"/>
    <w:rsid w:val="00C5723D"/>
    <w:rsid w:val="00C60E3C"/>
    <w:rsid w:val="00C710A9"/>
    <w:rsid w:val="00C815F9"/>
    <w:rsid w:val="00C847C6"/>
    <w:rsid w:val="00C8511F"/>
    <w:rsid w:val="00C908D3"/>
    <w:rsid w:val="00C94BC0"/>
    <w:rsid w:val="00C97615"/>
    <w:rsid w:val="00CA0D9E"/>
    <w:rsid w:val="00CA2FF8"/>
    <w:rsid w:val="00CB10B2"/>
    <w:rsid w:val="00CC1C30"/>
    <w:rsid w:val="00CC4498"/>
    <w:rsid w:val="00CC52F7"/>
    <w:rsid w:val="00CC6242"/>
    <w:rsid w:val="00CC6B83"/>
    <w:rsid w:val="00CD014A"/>
    <w:rsid w:val="00CD13C7"/>
    <w:rsid w:val="00CD64F7"/>
    <w:rsid w:val="00CD6CC4"/>
    <w:rsid w:val="00CE0082"/>
    <w:rsid w:val="00CE1C2B"/>
    <w:rsid w:val="00CE30BF"/>
    <w:rsid w:val="00CE3AAE"/>
    <w:rsid w:val="00CE4BCE"/>
    <w:rsid w:val="00CE5F91"/>
    <w:rsid w:val="00CF1C28"/>
    <w:rsid w:val="00CF3BB8"/>
    <w:rsid w:val="00CF74F5"/>
    <w:rsid w:val="00D00893"/>
    <w:rsid w:val="00D01BB8"/>
    <w:rsid w:val="00D01BC5"/>
    <w:rsid w:val="00D04785"/>
    <w:rsid w:val="00D108FA"/>
    <w:rsid w:val="00D117C6"/>
    <w:rsid w:val="00D122F3"/>
    <w:rsid w:val="00D13310"/>
    <w:rsid w:val="00D1541B"/>
    <w:rsid w:val="00D17542"/>
    <w:rsid w:val="00D1782A"/>
    <w:rsid w:val="00D200A4"/>
    <w:rsid w:val="00D2208A"/>
    <w:rsid w:val="00D22399"/>
    <w:rsid w:val="00D22B6E"/>
    <w:rsid w:val="00D22D35"/>
    <w:rsid w:val="00D22FE1"/>
    <w:rsid w:val="00D263D3"/>
    <w:rsid w:val="00D267B8"/>
    <w:rsid w:val="00D27094"/>
    <w:rsid w:val="00D279BC"/>
    <w:rsid w:val="00D27C3A"/>
    <w:rsid w:val="00D31909"/>
    <w:rsid w:val="00D33CDD"/>
    <w:rsid w:val="00D340F0"/>
    <w:rsid w:val="00D3620C"/>
    <w:rsid w:val="00D36488"/>
    <w:rsid w:val="00D36623"/>
    <w:rsid w:val="00D4166C"/>
    <w:rsid w:val="00D43D5A"/>
    <w:rsid w:val="00D46031"/>
    <w:rsid w:val="00D50489"/>
    <w:rsid w:val="00D51248"/>
    <w:rsid w:val="00D51661"/>
    <w:rsid w:val="00D51CA7"/>
    <w:rsid w:val="00D52AFA"/>
    <w:rsid w:val="00D55EED"/>
    <w:rsid w:val="00D56D27"/>
    <w:rsid w:val="00D6688F"/>
    <w:rsid w:val="00D7138A"/>
    <w:rsid w:val="00D765F9"/>
    <w:rsid w:val="00D77C2E"/>
    <w:rsid w:val="00D80A13"/>
    <w:rsid w:val="00D83E55"/>
    <w:rsid w:val="00D856D6"/>
    <w:rsid w:val="00D87CD0"/>
    <w:rsid w:val="00D9198A"/>
    <w:rsid w:val="00D96453"/>
    <w:rsid w:val="00D9729A"/>
    <w:rsid w:val="00DA08F4"/>
    <w:rsid w:val="00DA1960"/>
    <w:rsid w:val="00DA2610"/>
    <w:rsid w:val="00DA32DE"/>
    <w:rsid w:val="00DA3456"/>
    <w:rsid w:val="00DA50A1"/>
    <w:rsid w:val="00DA77D1"/>
    <w:rsid w:val="00DB2244"/>
    <w:rsid w:val="00DB3512"/>
    <w:rsid w:val="00DB41FC"/>
    <w:rsid w:val="00DB458F"/>
    <w:rsid w:val="00DC322E"/>
    <w:rsid w:val="00DC3C83"/>
    <w:rsid w:val="00DC4BBA"/>
    <w:rsid w:val="00DC6E06"/>
    <w:rsid w:val="00DC7992"/>
    <w:rsid w:val="00DC7D8D"/>
    <w:rsid w:val="00DD017A"/>
    <w:rsid w:val="00DD068D"/>
    <w:rsid w:val="00DD0941"/>
    <w:rsid w:val="00DD1234"/>
    <w:rsid w:val="00DD167D"/>
    <w:rsid w:val="00DD401E"/>
    <w:rsid w:val="00DD5D46"/>
    <w:rsid w:val="00DE1817"/>
    <w:rsid w:val="00DE5EA0"/>
    <w:rsid w:val="00DE7805"/>
    <w:rsid w:val="00DE7A36"/>
    <w:rsid w:val="00DF13CC"/>
    <w:rsid w:val="00DF186D"/>
    <w:rsid w:val="00DF3CAF"/>
    <w:rsid w:val="00DF4938"/>
    <w:rsid w:val="00DF60C2"/>
    <w:rsid w:val="00DF7902"/>
    <w:rsid w:val="00DF7F2A"/>
    <w:rsid w:val="00E00A90"/>
    <w:rsid w:val="00E0136C"/>
    <w:rsid w:val="00E03168"/>
    <w:rsid w:val="00E05FE2"/>
    <w:rsid w:val="00E07BCA"/>
    <w:rsid w:val="00E1185E"/>
    <w:rsid w:val="00E12454"/>
    <w:rsid w:val="00E12CDF"/>
    <w:rsid w:val="00E13211"/>
    <w:rsid w:val="00E157C1"/>
    <w:rsid w:val="00E21C9A"/>
    <w:rsid w:val="00E24519"/>
    <w:rsid w:val="00E24E8A"/>
    <w:rsid w:val="00E26C84"/>
    <w:rsid w:val="00E278CF"/>
    <w:rsid w:val="00E3044A"/>
    <w:rsid w:val="00E306D5"/>
    <w:rsid w:val="00E3105E"/>
    <w:rsid w:val="00E31071"/>
    <w:rsid w:val="00E32786"/>
    <w:rsid w:val="00E32D50"/>
    <w:rsid w:val="00E365E5"/>
    <w:rsid w:val="00E37562"/>
    <w:rsid w:val="00E40A01"/>
    <w:rsid w:val="00E40CA7"/>
    <w:rsid w:val="00E41A58"/>
    <w:rsid w:val="00E41EE5"/>
    <w:rsid w:val="00E47A83"/>
    <w:rsid w:val="00E513BB"/>
    <w:rsid w:val="00E52AC1"/>
    <w:rsid w:val="00E56521"/>
    <w:rsid w:val="00E6061E"/>
    <w:rsid w:val="00E61427"/>
    <w:rsid w:val="00E61465"/>
    <w:rsid w:val="00E61C5A"/>
    <w:rsid w:val="00E61F73"/>
    <w:rsid w:val="00E71126"/>
    <w:rsid w:val="00E71511"/>
    <w:rsid w:val="00E724F6"/>
    <w:rsid w:val="00E756DB"/>
    <w:rsid w:val="00E85527"/>
    <w:rsid w:val="00E901ED"/>
    <w:rsid w:val="00E90AB7"/>
    <w:rsid w:val="00E90F31"/>
    <w:rsid w:val="00E93269"/>
    <w:rsid w:val="00E96850"/>
    <w:rsid w:val="00EA3615"/>
    <w:rsid w:val="00EA5BFD"/>
    <w:rsid w:val="00EA67C8"/>
    <w:rsid w:val="00EA79E5"/>
    <w:rsid w:val="00EB1662"/>
    <w:rsid w:val="00EB4773"/>
    <w:rsid w:val="00EB4E7C"/>
    <w:rsid w:val="00EB7DD4"/>
    <w:rsid w:val="00EC1499"/>
    <w:rsid w:val="00EC5F64"/>
    <w:rsid w:val="00ED41E1"/>
    <w:rsid w:val="00EE0B06"/>
    <w:rsid w:val="00EE0EDD"/>
    <w:rsid w:val="00EE2A9A"/>
    <w:rsid w:val="00EE3666"/>
    <w:rsid w:val="00EF0CFC"/>
    <w:rsid w:val="00EF14B1"/>
    <w:rsid w:val="00F02C50"/>
    <w:rsid w:val="00F042A4"/>
    <w:rsid w:val="00F07189"/>
    <w:rsid w:val="00F074AD"/>
    <w:rsid w:val="00F10F82"/>
    <w:rsid w:val="00F1207C"/>
    <w:rsid w:val="00F1416F"/>
    <w:rsid w:val="00F141F4"/>
    <w:rsid w:val="00F14647"/>
    <w:rsid w:val="00F147D5"/>
    <w:rsid w:val="00F14CDA"/>
    <w:rsid w:val="00F213A5"/>
    <w:rsid w:val="00F218D6"/>
    <w:rsid w:val="00F2356A"/>
    <w:rsid w:val="00F24438"/>
    <w:rsid w:val="00F248E9"/>
    <w:rsid w:val="00F25F69"/>
    <w:rsid w:val="00F27305"/>
    <w:rsid w:val="00F32052"/>
    <w:rsid w:val="00F3331C"/>
    <w:rsid w:val="00F3641B"/>
    <w:rsid w:val="00F4168C"/>
    <w:rsid w:val="00F45FF3"/>
    <w:rsid w:val="00F53D5F"/>
    <w:rsid w:val="00F5638D"/>
    <w:rsid w:val="00F67F66"/>
    <w:rsid w:val="00F71E25"/>
    <w:rsid w:val="00F729F1"/>
    <w:rsid w:val="00F75541"/>
    <w:rsid w:val="00F76B33"/>
    <w:rsid w:val="00F8006F"/>
    <w:rsid w:val="00F80ABF"/>
    <w:rsid w:val="00F80C6B"/>
    <w:rsid w:val="00F81DCE"/>
    <w:rsid w:val="00F84DA7"/>
    <w:rsid w:val="00F86C6E"/>
    <w:rsid w:val="00F90624"/>
    <w:rsid w:val="00F90AD0"/>
    <w:rsid w:val="00F912A2"/>
    <w:rsid w:val="00F9226B"/>
    <w:rsid w:val="00F92B39"/>
    <w:rsid w:val="00F93F4A"/>
    <w:rsid w:val="00F94ED5"/>
    <w:rsid w:val="00F96DBD"/>
    <w:rsid w:val="00FA38E7"/>
    <w:rsid w:val="00FA3E4A"/>
    <w:rsid w:val="00FA5B53"/>
    <w:rsid w:val="00FB0D0A"/>
    <w:rsid w:val="00FB1001"/>
    <w:rsid w:val="00FB1B60"/>
    <w:rsid w:val="00FB344F"/>
    <w:rsid w:val="00FB3BF8"/>
    <w:rsid w:val="00FB5429"/>
    <w:rsid w:val="00FB6C1C"/>
    <w:rsid w:val="00FB7BA3"/>
    <w:rsid w:val="00FC148E"/>
    <w:rsid w:val="00FD1E09"/>
    <w:rsid w:val="00FD42A7"/>
    <w:rsid w:val="00FE074B"/>
    <w:rsid w:val="00FE39D3"/>
    <w:rsid w:val="00FE51B1"/>
    <w:rsid w:val="00FE6CA0"/>
    <w:rsid w:val="00FE7FDB"/>
    <w:rsid w:val="00FF2634"/>
    <w:rsid w:val="00FF4F0D"/>
    <w:rsid w:val="00FF6A07"/>
    <w:rsid w:val="00FF6E0F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4343C-EA7F-40EF-A2ED-FA0AE644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7AE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nhideWhenUsed/>
    <w:qFormat/>
    <w:rsid w:val="000A7A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A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link w:val="2"/>
    <w:rsid w:val="000A7A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0A7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A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A7AE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0A7A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7A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0A7AE5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0A7A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rsid w:val="000A7AE5"/>
    <w:rPr>
      <w:rFonts w:ascii="Calibri" w:eastAsia="Calibri" w:hAnsi="Calibri" w:cs="Times New Roman"/>
    </w:rPr>
  </w:style>
  <w:style w:type="paragraph" w:customStyle="1" w:styleId="ConsPlusNormal">
    <w:name w:val="ConsPlusNormal"/>
    <w:rsid w:val="00EE0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A5B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unhideWhenUsed/>
    <w:rsid w:val="009F37A6"/>
    <w:rPr>
      <w:color w:val="0000FF"/>
      <w:u w:val="single"/>
    </w:rPr>
  </w:style>
  <w:style w:type="paragraph" w:styleId="ac">
    <w:name w:val="Balloon Text"/>
    <w:basedOn w:val="a"/>
    <w:link w:val="ad"/>
    <w:unhideWhenUsed/>
    <w:rsid w:val="006A42EB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link w:val="ac"/>
    <w:rsid w:val="006A42EB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6A42EB"/>
    <w:rPr>
      <w:rFonts w:ascii="Times New Roman" w:eastAsia="Times New Roman" w:hAnsi="Times New Roman"/>
      <w:sz w:val="28"/>
      <w:szCs w:val="22"/>
      <w:lang w:eastAsia="en-US"/>
    </w:rPr>
  </w:style>
  <w:style w:type="paragraph" w:styleId="af">
    <w:name w:val="Document Map"/>
    <w:basedOn w:val="a"/>
    <w:link w:val="af0"/>
    <w:uiPriority w:val="99"/>
    <w:semiHidden/>
    <w:unhideWhenUsed/>
    <w:rsid w:val="00E26C8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E26C84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uiPriority w:val="99"/>
    <w:semiHidden/>
    <w:unhideWhenUsed/>
    <w:rsid w:val="00765BE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65BE4"/>
    <w:rPr>
      <w:sz w:val="20"/>
      <w:szCs w:val="20"/>
    </w:rPr>
  </w:style>
  <w:style w:type="character" w:customStyle="1" w:styleId="af3">
    <w:name w:val="Текст примечания Знак"/>
    <w:link w:val="af2"/>
    <w:rsid w:val="00765BE4"/>
    <w:rPr>
      <w:lang w:eastAsia="en-US"/>
    </w:rPr>
  </w:style>
  <w:style w:type="paragraph" w:styleId="af4">
    <w:name w:val="annotation subject"/>
    <w:basedOn w:val="af2"/>
    <w:next w:val="af2"/>
    <w:link w:val="af5"/>
    <w:unhideWhenUsed/>
    <w:rsid w:val="00765BE4"/>
    <w:rPr>
      <w:b/>
      <w:bCs/>
    </w:rPr>
  </w:style>
  <w:style w:type="character" w:customStyle="1" w:styleId="af5">
    <w:name w:val="Тема примечания Знак"/>
    <w:link w:val="af4"/>
    <w:rsid w:val="00765BE4"/>
    <w:rPr>
      <w:b/>
      <w:bCs/>
      <w:lang w:eastAsia="en-US"/>
    </w:rPr>
  </w:style>
  <w:style w:type="paragraph" w:styleId="af6">
    <w:name w:val="List Paragraph"/>
    <w:basedOn w:val="a"/>
    <w:uiPriority w:val="34"/>
    <w:qFormat/>
    <w:rsid w:val="00076304"/>
    <w:pPr>
      <w:ind w:left="720"/>
      <w:contextualSpacing/>
    </w:pPr>
  </w:style>
  <w:style w:type="paragraph" w:customStyle="1" w:styleId="ConsPlusTextList1">
    <w:name w:val="ConsPlusTextList1"/>
    <w:rsid w:val="00A076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7">
    <w:name w:val="FollowedHyperlink"/>
    <w:basedOn w:val="a0"/>
    <w:uiPriority w:val="99"/>
    <w:semiHidden/>
    <w:unhideWhenUsed/>
    <w:rsid w:val="005B0C7C"/>
    <w:rPr>
      <w:color w:val="800080"/>
      <w:u w:val="single"/>
    </w:rPr>
  </w:style>
  <w:style w:type="paragraph" w:customStyle="1" w:styleId="xl63">
    <w:name w:val="xl63"/>
    <w:basedOn w:val="a"/>
    <w:rsid w:val="005B0C7C"/>
    <w:pPr>
      <w:spacing w:before="100" w:beforeAutospacing="1" w:after="100" w:afterAutospacing="1" w:line="240" w:lineRule="auto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4">
    <w:name w:val="xl64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5">
    <w:name w:val="xl65"/>
    <w:basedOn w:val="a"/>
    <w:rsid w:val="005B0C7C"/>
    <w:pPr>
      <w:spacing w:before="100" w:beforeAutospacing="1" w:after="100" w:afterAutospacing="1" w:line="240" w:lineRule="auto"/>
    </w:pPr>
    <w:rPr>
      <w:rFonts w:ascii="Times New Roman Udm" w:eastAsia="Times New Roman" w:hAnsi="Times New Roman Udm" w:cs="Times New Roman Udm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7">
    <w:name w:val="xl67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68">
    <w:name w:val="xl68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69">
    <w:name w:val="xl69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1">
    <w:name w:val="xl71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2">
    <w:name w:val="xl72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3">
    <w:name w:val="xl73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4">
    <w:name w:val="xl74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5">
    <w:name w:val="xl75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6">
    <w:name w:val="xl76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7">
    <w:name w:val="xl77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8">
    <w:name w:val="xl78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9">
    <w:name w:val="xl79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0">
    <w:name w:val="xl80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1">
    <w:name w:val="xl81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2">
    <w:name w:val="xl82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3">
    <w:name w:val="xl83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4">
    <w:name w:val="xl84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5">
    <w:name w:val="xl85"/>
    <w:basedOn w:val="a"/>
    <w:rsid w:val="005B0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6">
    <w:name w:val="xl86"/>
    <w:basedOn w:val="a"/>
    <w:rsid w:val="005B0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7">
    <w:name w:val="xl87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8">
    <w:name w:val="xl88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9">
    <w:name w:val="xl89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table" w:styleId="af8">
    <w:name w:val="Table Grid"/>
    <w:basedOn w:val="a1"/>
    <w:uiPriority w:val="59"/>
    <w:rsid w:val="00D8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5D2BAC"/>
  </w:style>
  <w:style w:type="character" w:customStyle="1" w:styleId="WW8Num1z0">
    <w:name w:val="WW8Num1z0"/>
    <w:rsid w:val="005D2BAC"/>
  </w:style>
  <w:style w:type="character" w:customStyle="1" w:styleId="WW8Num2z0">
    <w:name w:val="WW8Num2z0"/>
    <w:rsid w:val="005D2BAC"/>
  </w:style>
  <w:style w:type="character" w:customStyle="1" w:styleId="WW8Num3z0">
    <w:name w:val="WW8Num3z0"/>
    <w:rsid w:val="005D2BAC"/>
  </w:style>
  <w:style w:type="character" w:customStyle="1" w:styleId="WW8Num4z0">
    <w:name w:val="WW8Num4z0"/>
    <w:rsid w:val="005D2BAC"/>
  </w:style>
  <w:style w:type="character" w:customStyle="1" w:styleId="WW8Num5z0">
    <w:name w:val="WW8Num5z0"/>
    <w:rsid w:val="005D2BAC"/>
    <w:rPr>
      <w:rFonts w:ascii="Symbol" w:hAnsi="Symbol" w:cs="Symbol" w:hint="default"/>
    </w:rPr>
  </w:style>
  <w:style w:type="character" w:customStyle="1" w:styleId="WW8Num6z0">
    <w:name w:val="WW8Num6z0"/>
    <w:rsid w:val="005D2BAC"/>
    <w:rPr>
      <w:rFonts w:ascii="Symbol" w:hAnsi="Symbol" w:cs="Symbol" w:hint="default"/>
    </w:rPr>
  </w:style>
  <w:style w:type="character" w:customStyle="1" w:styleId="WW8Num7z0">
    <w:name w:val="WW8Num7z0"/>
    <w:rsid w:val="005D2BAC"/>
    <w:rPr>
      <w:rFonts w:ascii="Symbol" w:hAnsi="Symbol" w:cs="Symbol" w:hint="default"/>
    </w:rPr>
  </w:style>
  <w:style w:type="character" w:customStyle="1" w:styleId="WW8Num8z0">
    <w:name w:val="WW8Num8z0"/>
    <w:rsid w:val="005D2BAC"/>
    <w:rPr>
      <w:rFonts w:ascii="Symbol" w:hAnsi="Symbol" w:cs="Symbol" w:hint="default"/>
    </w:rPr>
  </w:style>
  <w:style w:type="character" w:customStyle="1" w:styleId="WW8Num9z0">
    <w:name w:val="WW8Num9z0"/>
    <w:rsid w:val="005D2BAC"/>
  </w:style>
  <w:style w:type="character" w:customStyle="1" w:styleId="WW8Num10z0">
    <w:name w:val="WW8Num10z0"/>
    <w:rsid w:val="005D2BAC"/>
    <w:rPr>
      <w:rFonts w:ascii="Symbol" w:hAnsi="Symbol" w:cs="Symbol" w:hint="default"/>
    </w:rPr>
  </w:style>
  <w:style w:type="character" w:customStyle="1" w:styleId="WW8Num11z0">
    <w:name w:val="WW8Num11z0"/>
    <w:rsid w:val="005D2BAC"/>
    <w:rPr>
      <w:rFonts w:cs="Times New Roman"/>
    </w:rPr>
  </w:style>
  <w:style w:type="character" w:customStyle="1" w:styleId="WW8Num12z0">
    <w:name w:val="WW8Num12z0"/>
    <w:rsid w:val="005D2BAC"/>
    <w:rPr>
      <w:rFonts w:cs="Times New Roman" w:hint="default"/>
    </w:rPr>
  </w:style>
  <w:style w:type="character" w:customStyle="1" w:styleId="WW8Num12z1">
    <w:name w:val="WW8Num12z1"/>
    <w:rsid w:val="005D2BAC"/>
    <w:rPr>
      <w:rFonts w:cs="Times New Roman"/>
    </w:rPr>
  </w:style>
  <w:style w:type="character" w:customStyle="1" w:styleId="WW8Num13z0">
    <w:name w:val="WW8Num13z0"/>
    <w:rsid w:val="005D2BAC"/>
    <w:rPr>
      <w:rFonts w:cs="Times New Roman"/>
    </w:rPr>
  </w:style>
  <w:style w:type="character" w:customStyle="1" w:styleId="WW8Num14z0">
    <w:name w:val="WW8Num14z0"/>
    <w:rsid w:val="005D2BAC"/>
    <w:rPr>
      <w:rFonts w:cs="Times New Roman" w:hint="default"/>
    </w:rPr>
  </w:style>
  <w:style w:type="character" w:customStyle="1" w:styleId="WW8Num14z1">
    <w:name w:val="WW8Num14z1"/>
    <w:rsid w:val="005D2BAC"/>
    <w:rPr>
      <w:rFonts w:cs="Times New Roman"/>
    </w:rPr>
  </w:style>
  <w:style w:type="character" w:customStyle="1" w:styleId="WW8Num15z0">
    <w:name w:val="WW8Num15z0"/>
    <w:rsid w:val="005D2BAC"/>
    <w:rPr>
      <w:rFonts w:cs="Times New Roman" w:hint="default"/>
    </w:rPr>
  </w:style>
  <w:style w:type="character" w:customStyle="1" w:styleId="WW8Num15z1">
    <w:name w:val="WW8Num15z1"/>
    <w:rsid w:val="005D2BAC"/>
    <w:rPr>
      <w:rFonts w:cs="Times New Roman"/>
    </w:rPr>
  </w:style>
  <w:style w:type="character" w:customStyle="1" w:styleId="WW8Num16z0">
    <w:name w:val="WW8Num16z0"/>
    <w:rsid w:val="005D2BAC"/>
    <w:rPr>
      <w:rFonts w:cs="Times New Roman"/>
    </w:rPr>
  </w:style>
  <w:style w:type="character" w:customStyle="1" w:styleId="WW8Num17z0">
    <w:name w:val="WW8Num17z0"/>
    <w:rsid w:val="005D2BAC"/>
    <w:rPr>
      <w:rFonts w:cs="Times New Roman"/>
    </w:rPr>
  </w:style>
  <w:style w:type="character" w:customStyle="1" w:styleId="WW8Num18z0">
    <w:name w:val="WW8Num18z0"/>
    <w:rsid w:val="005D2BAC"/>
    <w:rPr>
      <w:rFonts w:cs="Times New Roman" w:hint="default"/>
    </w:rPr>
  </w:style>
  <w:style w:type="character" w:customStyle="1" w:styleId="WW8Num18z1">
    <w:name w:val="WW8Num18z1"/>
    <w:rsid w:val="005D2BAC"/>
    <w:rPr>
      <w:rFonts w:cs="Times New Roman"/>
    </w:rPr>
  </w:style>
  <w:style w:type="character" w:customStyle="1" w:styleId="WW8Num19z0">
    <w:name w:val="WW8Num19z0"/>
    <w:rsid w:val="005D2BAC"/>
    <w:rPr>
      <w:rFonts w:cs="Times New Roman" w:hint="default"/>
    </w:rPr>
  </w:style>
  <w:style w:type="character" w:customStyle="1" w:styleId="WW8Num19z1">
    <w:name w:val="WW8Num19z1"/>
    <w:rsid w:val="005D2BAC"/>
    <w:rPr>
      <w:rFonts w:cs="Times New Roman"/>
    </w:rPr>
  </w:style>
  <w:style w:type="character" w:customStyle="1" w:styleId="WW8Num20z0">
    <w:name w:val="WW8Num20z0"/>
    <w:rsid w:val="005D2BAC"/>
    <w:rPr>
      <w:rFonts w:cs="Times New Roman" w:hint="default"/>
    </w:rPr>
  </w:style>
  <w:style w:type="character" w:customStyle="1" w:styleId="WW8Num20z1">
    <w:name w:val="WW8Num20z1"/>
    <w:rsid w:val="005D2BAC"/>
    <w:rPr>
      <w:rFonts w:cs="Times New Roman"/>
    </w:rPr>
  </w:style>
  <w:style w:type="character" w:customStyle="1" w:styleId="WW8Num21z0">
    <w:name w:val="WW8Num21z0"/>
    <w:rsid w:val="005D2BAC"/>
    <w:rPr>
      <w:rFonts w:cs="Times New Roman"/>
    </w:rPr>
  </w:style>
  <w:style w:type="character" w:customStyle="1" w:styleId="WW8Num22z0">
    <w:name w:val="WW8Num22z0"/>
    <w:rsid w:val="005D2BAC"/>
    <w:rPr>
      <w:rFonts w:cs="Times New Roman"/>
    </w:rPr>
  </w:style>
  <w:style w:type="character" w:customStyle="1" w:styleId="12">
    <w:name w:val="Основной шрифт абзаца1"/>
    <w:rsid w:val="005D2BAC"/>
  </w:style>
  <w:style w:type="paragraph" w:customStyle="1" w:styleId="af9">
    <w:name w:val="Заголовок"/>
    <w:basedOn w:val="a"/>
    <w:next w:val="a3"/>
    <w:rsid w:val="005D2BAC"/>
    <w:pPr>
      <w:suppressAutoHyphens/>
      <w:spacing w:after="0" w:line="240" w:lineRule="auto"/>
      <w:jc w:val="center"/>
    </w:pPr>
    <w:rPr>
      <w:rFonts w:cs="Calibri"/>
      <w:b/>
      <w:sz w:val="28"/>
      <w:szCs w:val="20"/>
      <w:lang w:eastAsia="zh-CN"/>
    </w:rPr>
  </w:style>
  <w:style w:type="paragraph" w:styleId="afa">
    <w:name w:val="List"/>
    <w:basedOn w:val="a3"/>
    <w:rsid w:val="005D2BAC"/>
    <w:pPr>
      <w:suppressAutoHyphens/>
      <w:spacing w:before="280" w:beforeAutospacing="0" w:after="280" w:afterAutospacing="0"/>
    </w:pPr>
    <w:rPr>
      <w:rFonts w:ascii="Calibri" w:eastAsia="Calibri" w:hAnsi="Calibri" w:cs="Arial"/>
      <w:lang w:eastAsia="zh-CN"/>
    </w:rPr>
  </w:style>
  <w:style w:type="paragraph" w:styleId="afb">
    <w:name w:val="caption"/>
    <w:basedOn w:val="a"/>
    <w:qFormat/>
    <w:rsid w:val="005D2BAC"/>
    <w:pPr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D2BAC"/>
    <w:pPr>
      <w:suppressLineNumbers/>
      <w:suppressAutoHyphens/>
    </w:pPr>
    <w:rPr>
      <w:rFonts w:ascii="Times New Roman" w:eastAsia="Times New Roman" w:hAnsi="Times New Roman" w:cs="Arial"/>
      <w:sz w:val="28"/>
      <w:szCs w:val="28"/>
      <w:lang w:eastAsia="zh-CN"/>
    </w:rPr>
  </w:style>
  <w:style w:type="paragraph" w:customStyle="1" w:styleId="ConsPlusNonformat">
    <w:name w:val="ConsPlusNonformat"/>
    <w:rsid w:val="005D2BA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D2BA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rsid w:val="005D2BAC"/>
    <w:pPr>
      <w:widowControl w:val="0"/>
      <w:suppressAutoHyphens/>
      <w:autoSpaceDE w:val="0"/>
    </w:pPr>
    <w:rPr>
      <w:rFonts w:cs="Calibri"/>
      <w:sz w:val="22"/>
      <w:lang w:eastAsia="zh-CN"/>
    </w:rPr>
  </w:style>
  <w:style w:type="paragraph" w:customStyle="1" w:styleId="ConsPlusTitlePage">
    <w:name w:val="ConsPlusTitlePage"/>
    <w:rsid w:val="005D2BAC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rsid w:val="005D2BAC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rsid w:val="005D2BA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4">
    <w:name w:val="Абзац списка1"/>
    <w:basedOn w:val="a"/>
    <w:rsid w:val="005D2BAC"/>
    <w:pPr>
      <w:suppressAutoHyphens/>
      <w:ind w:left="720"/>
      <w:contextualSpacing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msonormalcxspmiddle">
    <w:name w:val="msonormalcxspmiddle"/>
    <w:basedOn w:val="a"/>
    <w:rsid w:val="005D2BA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5">
    <w:name w:val="Без интервала1"/>
    <w:rsid w:val="005D2BAC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customStyle="1" w:styleId="16">
    <w:name w:val="Схема документа1"/>
    <w:basedOn w:val="a"/>
    <w:rsid w:val="005D2BAC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17">
    <w:name w:val="Текст примечания1"/>
    <w:basedOn w:val="a"/>
    <w:rsid w:val="005D2BAC"/>
    <w:pPr>
      <w:suppressAutoHyphens/>
    </w:pPr>
    <w:rPr>
      <w:rFonts w:cs="Calibri"/>
      <w:sz w:val="20"/>
      <w:szCs w:val="20"/>
      <w:lang w:eastAsia="zh-CN"/>
    </w:rPr>
  </w:style>
  <w:style w:type="paragraph" w:customStyle="1" w:styleId="Default">
    <w:name w:val="Default"/>
    <w:rsid w:val="005D2BA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c">
    <w:name w:val="Содержимое таблицы"/>
    <w:basedOn w:val="a"/>
    <w:rsid w:val="005D2BAC"/>
    <w:pPr>
      <w:suppressLineNumbers/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afd">
    <w:name w:val="Заголовок таблицы"/>
    <w:basedOn w:val="afc"/>
    <w:rsid w:val="005D2BAC"/>
    <w:pPr>
      <w:jc w:val="center"/>
    </w:pPr>
    <w:rPr>
      <w:b/>
      <w:bCs/>
    </w:rPr>
  </w:style>
  <w:style w:type="table" w:customStyle="1" w:styleId="18">
    <w:name w:val="Сетка таблицы1"/>
    <w:basedOn w:val="a1"/>
    <w:next w:val="af8"/>
    <w:rsid w:val="005D2B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Нормальный"/>
    <w:rsid w:val="001840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184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B6D31-28EC-46BC-B60F-E7984C4C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C8246899</Template>
  <TotalTime>359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9962</CharactersWithSpaces>
  <SharedDoc>false</SharedDoc>
  <HLinks>
    <vt:vector size="6" baseType="variant">
      <vt:variant>
        <vt:i4>6423603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../AppData/Local/Temp/ГП 10.03.2017г.xlsx</vt:lpwstr>
      </vt:variant>
      <vt:variant>
        <vt:lpwstr>RANGE!P186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Izmestiev</dc:creator>
  <cp:lastModifiedBy>Леонтьева Анастасия Анатольевна</cp:lastModifiedBy>
  <cp:revision>59</cp:revision>
  <cp:lastPrinted>2020-12-23T07:00:00Z</cp:lastPrinted>
  <dcterms:created xsi:type="dcterms:W3CDTF">2022-01-20T03:28:00Z</dcterms:created>
  <dcterms:modified xsi:type="dcterms:W3CDTF">2022-06-07T09:04:00Z</dcterms:modified>
</cp:coreProperties>
</file>